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BF" w:rsidRPr="00064952" w:rsidRDefault="005D2CBF" w:rsidP="005D2CBF">
      <w:pPr>
        <w:tabs>
          <w:tab w:val="left" w:pos="7011"/>
          <w:tab w:val="left" w:pos="9130"/>
        </w:tabs>
        <w:spacing w:before="51" w:line="561" w:lineRule="exact"/>
        <w:ind w:left="324"/>
        <w:jc w:val="right"/>
        <w:rPr>
          <w:sz w:val="14"/>
          <w:lang w:val="fr-FR"/>
        </w:rPr>
      </w:pPr>
    </w:p>
    <w:p w:rsidR="00296244" w:rsidRDefault="00464706" w:rsidP="00296244">
      <w:pPr>
        <w:pStyle w:val="Corpsdetexte"/>
        <w:spacing w:before="2"/>
        <w:jc w:val="right"/>
        <w:rPr>
          <w:sz w:val="19"/>
          <w:lang w:val="fr-FR"/>
        </w:rPr>
      </w:pPr>
      <w:r w:rsidRPr="00A66D61">
        <w:rPr>
          <w:noProof/>
          <w:lang w:val="fr-FR" w:eastAsia="fr-FR"/>
        </w:rPr>
        <w:drawing>
          <wp:inline distT="0" distB="0" distL="0" distR="0" wp14:anchorId="1505569A" wp14:editId="08D81190">
            <wp:extent cx="1955759" cy="727299"/>
            <wp:effectExtent l="0" t="0" r="6985" b="0"/>
            <wp:docPr id="3" name="Image 3" descr="http://www.uvsq.fr/medias/photo/ufr-sciences-logo-2020-ecran_1580899232917-jpg?ID_FICHE=21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sq.fr/medias/photo/ufr-sciences-logo-2020-ecran_1580899232917-jpg?ID_FICHE=2140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72" cy="73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36" w:rsidRPr="00296244" w:rsidRDefault="006F5F36" w:rsidP="00464706">
      <w:pPr>
        <w:pStyle w:val="Corpsdetexte"/>
        <w:spacing w:before="2"/>
        <w:rPr>
          <w:sz w:val="19"/>
          <w:lang w:val="fr-FR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F5F36" w:rsidRPr="004A7D9C" w:rsidTr="00C81E79">
        <w:trPr>
          <w:trHeight w:val="1482"/>
        </w:trPr>
        <w:tc>
          <w:tcPr>
            <w:tcW w:w="10207" w:type="dxa"/>
            <w:shd w:val="clear" w:color="auto" w:fill="D9D9D9" w:themeFill="background1" w:themeFillShade="D9"/>
          </w:tcPr>
          <w:p w:rsidR="00934745" w:rsidRDefault="006F5F36" w:rsidP="006F5F36">
            <w:pPr>
              <w:pStyle w:val="Titre2"/>
              <w:spacing w:before="92" w:line="376" w:lineRule="auto"/>
              <w:ind w:left="2017"/>
              <w:rPr>
                <w:b/>
                <w:color w:val="3B3D3D"/>
                <w:w w:val="105"/>
                <w:sz w:val="24"/>
                <w:szCs w:val="24"/>
                <w:u w:val="none"/>
                <w:lang w:val="fr-FR"/>
              </w:rPr>
            </w:pPr>
            <w:r w:rsidRPr="00934745">
              <w:rPr>
                <w:b/>
                <w:color w:val="3B3D3D"/>
                <w:w w:val="105"/>
                <w:sz w:val="24"/>
                <w:szCs w:val="24"/>
                <w:u w:val="none"/>
                <w:lang w:val="fr-FR"/>
              </w:rPr>
              <w:t>DEMANDE DE</w:t>
            </w:r>
            <w:r w:rsidR="00CC4A0D">
              <w:rPr>
                <w:b/>
                <w:color w:val="3B3D3D"/>
                <w:w w:val="105"/>
                <w:sz w:val="24"/>
                <w:szCs w:val="24"/>
                <w:u w:val="none"/>
                <w:lang w:val="fr-FR"/>
              </w:rPr>
              <w:t xml:space="preserve"> </w:t>
            </w:r>
            <w:r w:rsidRPr="00934745">
              <w:rPr>
                <w:b/>
                <w:color w:val="3B3D3D"/>
                <w:spacing w:val="-61"/>
                <w:w w:val="105"/>
                <w:sz w:val="24"/>
                <w:szCs w:val="24"/>
                <w:u w:val="none"/>
                <w:lang w:val="fr-FR"/>
              </w:rPr>
              <w:t xml:space="preserve"> </w:t>
            </w:r>
            <w:r w:rsidRPr="00934745">
              <w:rPr>
                <w:b/>
                <w:color w:val="3B3D3D"/>
                <w:w w:val="105"/>
                <w:sz w:val="24"/>
                <w:szCs w:val="24"/>
                <w:u w:val="none"/>
                <w:lang w:val="fr-FR"/>
              </w:rPr>
              <w:t xml:space="preserve">CARTE MAGNÉTIQUE D'ACCÈS </w:t>
            </w:r>
            <w:r w:rsidR="00CC4A0D">
              <w:rPr>
                <w:b/>
                <w:color w:val="3B3D3D"/>
                <w:w w:val="105"/>
                <w:sz w:val="24"/>
                <w:szCs w:val="24"/>
                <w:u w:val="none"/>
                <w:lang w:val="fr-FR"/>
              </w:rPr>
              <w:t xml:space="preserve"> </w:t>
            </w:r>
          </w:p>
          <w:p w:rsidR="006F5F36" w:rsidRPr="00934745" w:rsidRDefault="006F5F36" w:rsidP="006F5F36">
            <w:pPr>
              <w:pStyle w:val="Titre2"/>
              <w:spacing w:before="92" w:line="376" w:lineRule="auto"/>
              <w:ind w:left="2017"/>
              <w:rPr>
                <w:b/>
                <w:sz w:val="24"/>
                <w:szCs w:val="24"/>
                <w:u w:val="none"/>
                <w:lang w:val="fr-FR"/>
              </w:rPr>
            </w:pPr>
            <w:r w:rsidRPr="00934745">
              <w:rPr>
                <w:b/>
                <w:color w:val="3B3D3D"/>
                <w:w w:val="105"/>
                <w:sz w:val="24"/>
                <w:szCs w:val="24"/>
                <w:u w:val="none"/>
                <w:lang w:val="fr-FR"/>
              </w:rPr>
              <w:t xml:space="preserve">ET/ </w:t>
            </w:r>
            <w:r w:rsidRPr="00934745">
              <w:rPr>
                <w:b/>
                <w:color w:val="282A2A"/>
                <w:w w:val="105"/>
                <w:sz w:val="24"/>
                <w:szCs w:val="24"/>
                <w:u w:val="none"/>
                <w:lang w:val="fr-FR"/>
              </w:rPr>
              <w:t xml:space="preserve">OU </w:t>
            </w:r>
            <w:r w:rsidRPr="00934745">
              <w:rPr>
                <w:b/>
                <w:color w:val="3B3D3D"/>
                <w:w w:val="105"/>
                <w:sz w:val="24"/>
                <w:szCs w:val="24"/>
                <w:u w:val="none"/>
                <w:lang w:val="fr-FR"/>
              </w:rPr>
              <w:t>DE DROITS d'ACCÈS</w:t>
            </w:r>
          </w:p>
          <w:p w:rsidR="006F5F36" w:rsidRPr="00934745" w:rsidRDefault="006F5F36" w:rsidP="006F5F36">
            <w:pPr>
              <w:spacing w:line="297" w:lineRule="exact"/>
              <w:ind w:left="1996" w:right="1776"/>
              <w:jc w:val="center"/>
              <w:rPr>
                <w:b/>
                <w:sz w:val="24"/>
                <w:szCs w:val="24"/>
                <w:lang w:val="fr-FR"/>
              </w:rPr>
            </w:pPr>
            <w:r w:rsidRPr="00934745">
              <w:rPr>
                <w:b/>
                <w:color w:val="282A2A"/>
                <w:w w:val="105"/>
                <w:sz w:val="24"/>
                <w:szCs w:val="24"/>
                <w:lang w:val="fr-FR"/>
              </w:rPr>
              <w:t xml:space="preserve">A </w:t>
            </w:r>
            <w:r w:rsidR="00682CC2" w:rsidRPr="00934745">
              <w:rPr>
                <w:b/>
                <w:color w:val="3B3D3D"/>
                <w:w w:val="105"/>
                <w:sz w:val="24"/>
                <w:szCs w:val="24"/>
                <w:lang w:val="fr-FR"/>
              </w:rPr>
              <w:t xml:space="preserve">L'UFR </w:t>
            </w:r>
            <w:r w:rsidRPr="00934745">
              <w:rPr>
                <w:b/>
                <w:color w:val="3B3D3D"/>
                <w:w w:val="105"/>
                <w:sz w:val="24"/>
                <w:szCs w:val="24"/>
                <w:lang w:val="fr-FR"/>
              </w:rPr>
              <w:t>DE</w:t>
            </w:r>
            <w:r w:rsidR="00053180" w:rsidRPr="00934745">
              <w:rPr>
                <w:b/>
                <w:color w:val="3B3D3D"/>
                <w:w w:val="105"/>
                <w:sz w:val="24"/>
                <w:szCs w:val="24"/>
                <w:lang w:val="fr-FR"/>
              </w:rPr>
              <w:t>S</w:t>
            </w:r>
            <w:r w:rsidRPr="00934745">
              <w:rPr>
                <w:b/>
                <w:color w:val="3B3D3D"/>
                <w:w w:val="105"/>
                <w:sz w:val="24"/>
                <w:szCs w:val="24"/>
                <w:lang w:val="fr-FR"/>
              </w:rPr>
              <w:t xml:space="preserve"> </w:t>
            </w:r>
            <w:r w:rsidRPr="00934745">
              <w:rPr>
                <w:b/>
                <w:color w:val="282A2A"/>
                <w:w w:val="105"/>
                <w:sz w:val="24"/>
                <w:szCs w:val="24"/>
                <w:lang w:val="fr-FR"/>
              </w:rPr>
              <w:t>SC</w:t>
            </w:r>
            <w:r w:rsidRPr="00934745">
              <w:rPr>
                <w:b/>
                <w:color w:val="505050"/>
                <w:w w:val="105"/>
                <w:sz w:val="24"/>
                <w:szCs w:val="24"/>
                <w:lang w:val="fr-FR"/>
              </w:rPr>
              <w:t>I</w:t>
            </w:r>
            <w:r w:rsidRPr="00934745">
              <w:rPr>
                <w:b/>
                <w:color w:val="282A2A"/>
                <w:w w:val="105"/>
                <w:sz w:val="24"/>
                <w:szCs w:val="24"/>
                <w:lang w:val="fr-FR"/>
              </w:rPr>
              <w:t>E</w:t>
            </w:r>
            <w:r w:rsidRPr="00934745">
              <w:rPr>
                <w:b/>
                <w:color w:val="505050"/>
                <w:w w:val="105"/>
                <w:sz w:val="24"/>
                <w:szCs w:val="24"/>
                <w:lang w:val="fr-FR"/>
              </w:rPr>
              <w:t>N</w:t>
            </w:r>
            <w:r w:rsidRPr="00934745">
              <w:rPr>
                <w:b/>
                <w:color w:val="282A2A"/>
                <w:w w:val="105"/>
                <w:sz w:val="24"/>
                <w:szCs w:val="24"/>
                <w:lang w:val="fr-FR"/>
              </w:rPr>
              <w:t>CES</w:t>
            </w:r>
            <w:r w:rsidR="0039701E">
              <w:rPr>
                <w:b/>
                <w:color w:val="282A2A"/>
                <w:w w:val="105"/>
                <w:sz w:val="24"/>
                <w:szCs w:val="24"/>
                <w:lang w:val="fr-FR"/>
              </w:rPr>
              <w:t xml:space="preserve"> DE</w:t>
            </w:r>
            <w:r w:rsidRPr="00934745">
              <w:rPr>
                <w:b/>
                <w:color w:val="282A2A"/>
                <w:w w:val="105"/>
                <w:sz w:val="24"/>
                <w:szCs w:val="24"/>
                <w:lang w:val="fr-FR"/>
              </w:rPr>
              <w:t xml:space="preserve"> </w:t>
            </w:r>
            <w:r w:rsidRPr="00934745">
              <w:rPr>
                <w:b/>
                <w:color w:val="3B3D3D"/>
                <w:w w:val="105"/>
                <w:sz w:val="24"/>
                <w:szCs w:val="24"/>
                <w:lang w:val="fr-FR"/>
              </w:rPr>
              <w:t>VERSAILLES</w:t>
            </w:r>
          </w:p>
          <w:p w:rsidR="006F5F36" w:rsidRDefault="006F5F36" w:rsidP="006F5F36">
            <w:pPr>
              <w:pStyle w:val="Corpsdetexte"/>
              <w:rPr>
                <w:b/>
                <w:color w:val="3B3D3D"/>
                <w:w w:val="105"/>
                <w:lang w:val="fr-FR"/>
              </w:rPr>
            </w:pPr>
          </w:p>
        </w:tc>
      </w:tr>
    </w:tbl>
    <w:p w:rsidR="006F5F36" w:rsidRDefault="006F5F36" w:rsidP="005D2CBF">
      <w:pPr>
        <w:pStyle w:val="Corpsdetexte"/>
        <w:spacing w:before="187"/>
        <w:ind w:left="279"/>
        <w:rPr>
          <w:color w:val="282A2A"/>
          <w:w w:val="105"/>
          <w:lang w:val="fr-FR"/>
        </w:rPr>
      </w:pPr>
    </w:p>
    <w:p w:rsidR="005D2CBF" w:rsidRPr="005D2CBF" w:rsidRDefault="005D2CBF" w:rsidP="005D2CBF">
      <w:pPr>
        <w:pStyle w:val="Corpsdetexte"/>
        <w:spacing w:before="187"/>
        <w:ind w:left="279"/>
        <w:rPr>
          <w:lang w:val="fr-FR"/>
        </w:rPr>
      </w:pPr>
      <w:r w:rsidRPr="00064952">
        <w:rPr>
          <w:color w:val="282A2A"/>
          <w:w w:val="105"/>
          <w:lang w:val="fr-FR"/>
        </w:rPr>
        <w:t xml:space="preserve">NOM </w:t>
      </w:r>
      <w:r w:rsidRPr="00064952">
        <w:rPr>
          <w:color w:val="505050"/>
          <w:w w:val="105"/>
          <w:lang w:val="fr-FR"/>
        </w:rPr>
        <w:t xml:space="preserve">: </w:t>
      </w:r>
      <w:r w:rsidR="00CA24CC">
        <w:rPr>
          <w:color w:val="282A2A"/>
          <w:w w:val="105"/>
          <w:lang w:val="fr-FR"/>
        </w:rPr>
        <w:t xml:space="preserve">……………………………………………………….. </w:t>
      </w:r>
      <w:r w:rsidRPr="005D2CBF">
        <w:rPr>
          <w:color w:val="282A2A"/>
          <w:w w:val="105"/>
          <w:lang w:val="fr-FR"/>
        </w:rPr>
        <w:t xml:space="preserve">PRENOM </w:t>
      </w:r>
      <w:r w:rsidRPr="005D2CBF">
        <w:rPr>
          <w:color w:val="3B3D3D"/>
          <w:w w:val="105"/>
          <w:lang w:val="fr-FR"/>
        </w:rPr>
        <w:t>:</w:t>
      </w:r>
      <w:r w:rsidR="009147A1">
        <w:rPr>
          <w:color w:val="505050"/>
          <w:w w:val="105"/>
          <w:lang w:val="fr-FR"/>
        </w:rPr>
        <w:t xml:space="preserve"> </w:t>
      </w:r>
      <w:r w:rsidR="00CA24CC">
        <w:rPr>
          <w:color w:val="747475"/>
          <w:w w:val="105"/>
          <w:lang w:val="fr-FR"/>
        </w:rPr>
        <w:t>...............................................................................</w:t>
      </w:r>
    </w:p>
    <w:p w:rsidR="005D2CBF" w:rsidRPr="005D2CBF" w:rsidRDefault="005D2CBF" w:rsidP="005D2CBF">
      <w:pPr>
        <w:pStyle w:val="Corpsdetexte"/>
        <w:rPr>
          <w:sz w:val="18"/>
          <w:lang w:val="fr-FR"/>
        </w:rPr>
      </w:pPr>
    </w:p>
    <w:p w:rsidR="005D2CBF" w:rsidRPr="005D2CBF" w:rsidRDefault="00C81E79" w:rsidP="005D2CBF">
      <w:pPr>
        <w:tabs>
          <w:tab w:val="left" w:pos="3036"/>
          <w:tab w:val="left" w:pos="7143"/>
        </w:tabs>
        <w:spacing w:before="154"/>
        <w:ind w:left="273"/>
        <w:rPr>
          <w:sz w:val="23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610BE" wp14:editId="575D2123">
                <wp:simplePos x="0" y="0"/>
                <wp:positionH relativeFrom="column">
                  <wp:posOffset>5807710</wp:posOffset>
                </wp:positionH>
                <wp:positionV relativeFrom="paragraph">
                  <wp:posOffset>112395</wp:posOffset>
                </wp:positionV>
                <wp:extent cx="145415" cy="107315"/>
                <wp:effectExtent l="0" t="0" r="26035" b="2603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4" o:spid="_x0000_s1026" style="position:absolute;margin-left:457.3pt;margin-top:8.85pt;width:11.45pt;height: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hjeAIAADIFAAAOAAAAZHJzL2Uyb0RvYy54bWysVMFu2zAMvQ/YPwi6r47TdN2COkXQosOA&#10;oi3aDj2rspQIk0WNUuJkX7N/6Y+Nkh0n6Iodhl1kSnykyOdHnZ1vGsvWCoMBV/HyaMSZchJq4xYV&#10;//Z49eETZyEKVwsLTlV8qwI/n71/d9b6qRrDEmytkFESF6atr/gyRj8tiiCXqhHhCLxy5NSAjYi0&#10;xUVRo2gpe2OL8Wj0sWgBa48gVQh0etk5+Szn11rJeKt1UJHZilNtMa+Y1+e0FrMzMV2g8Esj+zLE&#10;P1TRCOPo0iHVpYiCrdD8kaoxEiGAjkcSmgK0NlLlHqibcvSqm4el8Cr3QuQEP9AU/l9aebO+Q2bq&#10;ih9POHOioX90T6wJt7CKvfxiEowLTCCCq01ghCLKWh+mFPng77DfBTJT/xuNTfpSZ2yTad4ONKtN&#10;ZJIOy8nJpDzhTJKrHJ0ek01Zin2wxxC/KGhYMiqOsHJ1KiozLNbXIXb4HS5daB1rqYnytEuWKuxq&#10;ylbcWtWh7pWmdqmKcc6WhaYuLLK1IInU38u+FusImUK0sXYIKt8KsnEX1GNTmMriGwJHbwXubxvQ&#10;+UZwcQhsjAP8e7Du8EThQa/JfIZ6S38XoZN98PLKEKPXIsQ7gaRzmgia3XhLi7ZA/EFvcbYE/PnW&#10;ecKT/MjLWUtzU/HwYyVQcWa/OhLm53IySYOWN5OT0zFt8NDzfOhxq+YCiPeSXgkvs5nw0e5MjdA8&#10;0YjP063kEk7S3RWXEXebi9jNMz0SUs3nGUbD5UW8dg9epuSJ1SSWx82TQN/LKpIeb2A3Y2L6Slgd&#10;NkU6mK8iaJNVt+e155sGM4u3f0TS5B/uM2r/1M1+AwAA//8DAFBLAwQUAAYACAAAACEA1ldjTN4A&#10;AAAJAQAADwAAAGRycy9kb3ducmV2LnhtbEyPQUvDQBCF74L/YRnBm920tY2J2RQRvGgrGIvnaXZM&#10;gtnZkN228d87nvQ4fI/3vik2k+vVicbQeTYwnyWgiGtvO24M7N+fbu5AhYhssfdMBr4pwKa8vCgw&#10;t/7Mb3SqYqOkhEOOBtoYh1zrULfkMMz8QCzs048Oo5xjo+2IZyl3vV4kyVo77FgWWhzosaX6qzo6&#10;A9Vzera42w/b+mO3en3ZZtEuMmOur6aHe1CRpvgXhl99UYdSnA7+yDao3kA2v11LVECagpJAtkxX&#10;oA4GlgJ0Wej/H5Q/AAAA//8DAFBLAQItABQABgAIAAAAIQC2gziS/gAAAOEBAAATAAAAAAAAAAAA&#10;AAAAAAAAAABbQ29udGVudF9UeXBlc10ueG1sUEsBAi0AFAAGAAgAAAAhADj9If/WAAAAlAEAAAsA&#10;AAAAAAAAAAAAAAAALwEAAF9yZWxzLy5yZWxzUEsBAi0AFAAGAAgAAAAhAPrSCGN4AgAAMgUAAA4A&#10;AAAAAAAAAAAAAAAALgIAAGRycy9lMm9Eb2MueG1sUEsBAi0AFAAGAAgAAAAhANZXY0zeAAAACQEA&#10;AA8AAAAAAAAAAAAAAAAA0gQAAGRycy9kb3ducmV2LnhtbFBLBQYAAAAABAAEAPMAAADdBQAAAAA=&#10;" fillcolor="white [3201]" strokecolor="black [3200]" strokeweight=".25pt"/>
            </w:pict>
          </mc:Fallback>
        </mc:AlternateContent>
      </w: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8ECE6" wp14:editId="43A4E65B">
                <wp:simplePos x="0" y="0"/>
                <wp:positionH relativeFrom="column">
                  <wp:posOffset>3864610</wp:posOffset>
                </wp:positionH>
                <wp:positionV relativeFrom="paragraph">
                  <wp:posOffset>120015</wp:posOffset>
                </wp:positionV>
                <wp:extent cx="145415" cy="107315"/>
                <wp:effectExtent l="0" t="0" r="26035" b="2603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3" o:spid="_x0000_s1026" style="position:absolute;margin-left:304.3pt;margin-top:9.45pt;width:11.45pt;height: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bxeAIAADIFAAAOAAAAZHJzL2Uyb0RvYy54bWysVMFu2zAMvQ/YPwi6r47TdN2COkXQosOA&#10;oi3aDj2rspQIk0WNUuJkX7N/6Y+Nkh0n6Iodhl1kSnykyOdHnZ1vGsvWCoMBV/HyaMSZchJq4xYV&#10;//Z49eETZyEKVwsLTlV8qwI/n71/d9b6qRrDEmytkFESF6atr/gyRj8tiiCXqhHhCLxy5NSAjYi0&#10;xUVRo2gpe2OL8Wj0sWgBa48gVQh0etk5+Szn11rJeKt1UJHZilNtMa+Y1+e0FrMzMV2g8Esj+zLE&#10;P1TRCOPo0iHVpYiCrdD8kaoxEiGAjkcSmgK0NlLlHqibcvSqm4el8Cr3QuQEP9AU/l9aebO+Q2bq&#10;ih8fc+ZEQ//onlgTbmEVe/nFJBgXmEAEV5vACEWUtT5MKfLB32G/C2Sm/jcam/Slztgm07wdaFab&#10;yCQdlpOTSXnCmSRXOTo9JpuyFPtgjyF+UdCwZFQcYeXqVFRmWKyvQ+zwO1y60DrWUhPlaZcsVdjV&#10;lK24tapD3StN7VIV45wtC01dWGRrQRKpv5d9LdYRMoVoY+0QVL4VZOMuqMemMJXFNwSO3grc3zag&#10;843g4hDYGAf492Dd4YnCg16T+Qz1lv4uQif74OWVIUavRYh3AknnNBE0u/GWFm2B+IPe4mwJ+POt&#10;84Qn+ZGXs5bmpuLhx0qg4sx+dSTMz+VkkgYtbyYnp2Pa4KHn+dDjVs0FEO8lvRJeZjPho92ZGqF5&#10;ohGfp1vJJZykuysuI+42F7GbZ3okpJrPM4yGy4t47R68TMkTq0ksj5sngb6XVSQ93sBuxsT0lbA6&#10;bIp0MF9F0Carbs9rzzcNZhZv/4ikyT/cZ9T+qZv9BgAA//8DAFBLAwQUAAYACAAAACEAFUG13N8A&#10;AAAJAQAADwAAAGRycy9kb3ducmV2LnhtbEyPQU+DQBCF7yb+h82YeLNL24BAWRpj4kXbJmLjecpu&#10;gcjOEnZb8N87nvQ4eV/e+6bYzrYXVzP6zpGC5SICYah2uqNGwfHj5SEF4QOSxt6RUfBtPGzL25sC&#10;c+0mejfXKjSCS8jnqKANYcil9HVrLPqFGwxxdnajxcDn2Eg94sTltperKEqkxY54ocXBPLem/qou&#10;VkH1+jhp3B+HXf25jw9vuyzoVabU/d38tAERzBz+YPjVZ3Uo2enkLqS96BUkUZowykGagWAgWS9j&#10;ECcF6zgFWRby/wflDwAAAP//AwBQSwECLQAUAAYACAAAACEAtoM4kv4AAADhAQAAEwAAAAAAAAAA&#10;AAAAAAAAAAAAW0NvbnRlbnRfVHlwZXNdLnhtbFBLAQItABQABgAIAAAAIQA4/SH/1gAAAJQBAAAL&#10;AAAAAAAAAAAAAAAAAC8BAABfcmVscy8ucmVsc1BLAQItABQABgAIAAAAIQDeqYbxeAIAADIFAAAO&#10;AAAAAAAAAAAAAAAAAC4CAABkcnMvZTJvRG9jLnhtbFBLAQItABQABgAIAAAAIQAVQbXc3wAAAAkB&#10;AAAPAAAAAAAAAAAAAAAAANIEAABkcnMvZG93bnJldi54bWxQSwUGAAAAAAQABADzAAAA3gUAAAAA&#10;" fillcolor="white [3201]" strokecolor="black [3200]" strokeweight=".25pt"/>
            </w:pict>
          </mc:Fallback>
        </mc:AlternateContent>
      </w:r>
      <w:r w:rsidR="00296244"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9D2F6" wp14:editId="075EECFB">
                <wp:simplePos x="0" y="0"/>
                <wp:positionH relativeFrom="column">
                  <wp:posOffset>1137920</wp:posOffset>
                </wp:positionH>
                <wp:positionV relativeFrom="paragraph">
                  <wp:posOffset>130554</wp:posOffset>
                </wp:positionV>
                <wp:extent cx="145997" cy="107576"/>
                <wp:effectExtent l="0" t="0" r="26035" b="2603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7" cy="10757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" o:spid="_x0000_s1026" style="position:absolute;margin-left:89.6pt;margin-top:10.3pt;width:11.5pt;height: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nGegIAADIFAAAOAAAAZHJzL2Uyb0RvYy54bWysVM1u2zAMvg/YOwi6r46zpFmDOkXQosOA&#10;oi3aDj2rspQIk0WNUuJkT7N32YuNkp0fdMUOwy4yJX6kyM8fdX6xaSxbKwwGXMXLkwFnykmojVtU&#10;/OvT9YdPnIUoXC0sOFXxrQr8Yvb+3Xnrp2oIS7C1QkZJXJi2vuLLGP20KIJcqkaEE/DKkVMDNiLS&#10;FhdFjaKl7I0thoPBadEC1h5BqhDo9Kpz8lnOr7WS8U7roCKzFafaYl4xry9pLWbnYrpA4ZdG9mWI&#10;f6iiEcbRpftUVyIKtkLzR6rGSIQAOp5IaArQ2kiVe6BuysGrbh6XwqvcC5ET/J6m8P/Sytv1PTJT&#10;V/zjkDMnGvpHD8SacAur2K+fTIJxgQlEcLUJjFBEWevDlCIf/T32u0Bm6n+jsUlf6oxtMs3bPc1q&#10;E5mkw3I0PjubcCbJVQ4m48lpylkcgj2G+FlBw5JRcYSVq1NRmWGxvgmxw+9w6ULrWEtNlJNxTpYq&#10;7GrKVtxa1aEelKZ2qYphzpaFpi4tsrUgidTfyr4W6wiZQrSxdh9UvhVk4y6ox6YwlcW3Dxy8FXi4&#10;bY/ON4KL+8DGOMC/B+sOTxQe9ZrMF6i39HcROtkHL68NMXojQrwXSDqniaDZjXe0aAvEH/QWZ0vA&#10;H2+dJzzJj7yctTQ3FQ/fVwIVZ/aLI2GelaNRGrS8GY0nQ9rgsefl2ONWzSUQ7yW9El5mM+Gj3Zka&#10;oXmmEZ+nW8klnKS7Ky4j7jaXsZtneiSkms8zjIbLi3jjHr1MyROrSSxPm2eBvpdVJD3ewm7GxPSV&#10;sDpsinQwX0XQJqvuwGvPNw1mFm//iKTJP95n1OGpm/0GAAD//wMAUEsDBBQABgAIAAAAIQATBaty&#10;3QAAAAkBAAAPAAAAZHJzL2Rvd25yZXYueG1sTI/BTsMwDIbvSLxDZCRuLCVoK+2aTgiJC2yTKBNn&#10;r/Haiiapmmwtb485wfG3P/3+XGxm24sLjaHzTsP9IgFBrvamc42Gw8fL3SOIENEZ7L0jDd8UYFNe&#10;XxWYGz+5d7pUsRFc4kKOGtoYh1zKULdkMSz8QI53Jz9ajBzHRpoRJy63vVRJspIWO8cXWhzouaX6&#10;qzpbDdVrOhncHYZt/blb7t+2WTQq0/r2Zn5ag4g0xz8YfvVZHUp2OvqzM0H0nNNMMapBJSsQDKhE&#10;8eCo4SFdgiwL+f+D8gcAAP//AwBQSwECLQAUAAYACAAAACEAtoM4kv4AAADhAQAAEwAAAAAAAAAA&#10;AAAAAAAAAAAAW0NvbnRlbnRfVHlwZXNdLnhtbFBLAQItABQABgAIAAAAIQA4/SH/1gAAAJQBAAAL&#10;AAAAAAAAAAAAAAAAAC8BAABfcmVscy8ucmVsc1BLAQItABQABgAIAAAAIQATQ6nGegIAADIFAAAO&#10;AAAAAAAAAAAAAAAAAC4CAABkcnMvZTJvRG9jLnhtbFBLAQItABQABgAIAAAAIQATBaty3QAAAAkB&#10;AAAPAAAAAAAAAAAAAAAAANQEAABkcnMvZG93bnJldi54bWxQSwUGAAAAAAQABADzAAAA3gUAAAAA&#10;" fillcolor="white [3201]" strokecolor="black [3200]" strokeweight=".25pt"/>
            </w:pict>
          </mc:Fallback>
        </mc:AlternateContent>
      </w:r>
      <w:r w:rsidR="005D2CBF" w:rsidRPr="005D2CBF">
        <w:rPr>
          <w:color w:val="282A2A"/>
          <w:w w:val="105"/>
          <w:position w:val="3"/>
          <w:sz w:val="16"/>
          <w:lang w:val="fr-FR"/>
        </w:rPr>
        <w:t>TITULAIRE</w:t>
      </w:r>
      <w:r w:rsidR="005D2CBF" w:rsidRPr="005D2CBF">
        <w:rPr>
          <w:color w:val="282A2A"/>
          <w:spacing w:val="1"/>
          <w:w w:val="105"/>
          <w:position w:val="3"/>
          <w:sz w:val="16"/>
          <w:lang w:val="fr-FR"/>
        </w:rPr>
        <w:t xml:space="preserve"> </w:t>
      </w:r>
      <w:r w:rsidR="005D2CBF" w:rsidRPr="005D2CBF">
        <w:rPr>
          <w:color w:val="3B3D3D"/>
          <w:w w:val="105"/>
          <w:position w:val="3"/>
          <w:sz w:val="16"/>
          <w:lang w:val="fr-FR"/>
        </w:rPr>
        <w:t xml:space="preserve">UVSQ </w:t>
      </w:r>
      <w:r w:rsidR="005D2CBF" w:rsidRPr="005D2CBF">
        <w:rPr>
          <w:color w:val="3B3D3D"/>
          <w:spacing w:val="20"/>
          <w:w w:val="105"/>
          <w:position w:val="3"/>
          <w:sz w:val="16"/>
          <w:lang w:val="fr-FR"/>
        </w:rPr>
        <w:t xml:space="preserve"> </w:t>
      </w:r>
      <w:r w:rsidR="005D2CBF" w:rsidRPr="005D2CBF">
        <w:rPr>
          <w:color w:val="282A2A"/>
          <w:w w:val="105"/>
          <w:position w:val="3"/>
          <w:sz w:val="23"/>
          <w:lang w:val="fr-FR"/>
        </w:rPr>
        <w:tab/>
      </w:r>
      <w:r w:rsidR="005D2CBF" w:rsidRPr="00296244">
        <w:rPr>
          <w:b/>
          <w:color w:val="181818"/>
          <w:spacing w:val="-6"/>
          <w:w w:val="105"/>
          <w:position w:val="1"/>
          <w:sz w:val="21"/>
          <w:lang w:val="fr-FR"/>
        </w:rPr>
        <w:t>CAR</w:t>
      </w:r>
      <w:r w:rsidR="005D2CBF" w:rsidRPr="00296244">
        <w:rPr>
          <w:b/>
          <w:color w:val="3B3D3D"/>
          <w:spacing w:val="-6"/>
          <w:w w:val="105"/>
          <w:position w:val="1"/>
          <w:sz w:val="21"/>
          <w:lang w:val="fr-FR"/>
        </w:rPr>
        <w:t xml:space="preserve">TE </w:t>
      </w:r>
      <w:r w:rsidR="005D2CBF" w:rsidRPr="00296244">
        <w:rPr>
          <w:rFonts w:ascii="Times New Roman" w:hAnsi="Times New Roman"/>
          <w:b/>
          <w:color w:val="282A2A"/>
          <w:w w:val="105"/>
          <w:position w:val="1"/>
          <w:sz w:val="24"/>
          <w:lang w:val="fr-FR"/>
        </w:rPr>
        <w:t xml:space="preserve">et </w:t>
      </w:r>
      <w:r w:rsidR="005D2CBF" w:rsidRPr="00296244">
        <w:rPr>
          <w:b/>
          <w:color w:val="3B3D3D"/>
          <w:w w:val="105"/>
          <w:position w:val="1"/>
          <w:sz w:val="21"/>
          <w:lang w:val="fr-FR"/>
        </w:rPr>
        <w:t>DROITS</w:t>
      </w:r>
      <w:r w:rsidR="005D2CBF" w:rsidRPr="00296244">
        <w:rPr>
          <w:b/>
          <w:color w:val="3B3D3D"/>
          <w:spacing w:val="-37"/>
          <w:w w:val="105"/>
          <w:position w:val="1"/>
          <w:sz w:val="21"/>
          <w:lang w:val="fr-FR"/>
        </w:rPr>
        <w:t xml:space="preserve"> </w:t>
      </w:r>
      <w:r w:rsidR="005D2CBF" w:rsidRPr="00296244">
        <w:rPr>
          <w:b/>
          <w:color w:val="3B3D3D"/>
          <w:w w:val="105"/>
          <w:position w:val="1"/>
          <w:sz w:val="21"/>
          <w:lang w:val="fr-FR"/>
        </w:rPr>
        <w:t>d'ACCÈS</w:t>
      </w:r>
      <w:r>
        <w:rPr>
          <w:b/>
          <w:color w:val="3B3D3D"/>
          <w:w w:val="105"/>
          <w:position w:val="1"/>
          <w:sz w:val="21"/>
          <w:lang w:val="fr-FR"/>
        </w:rPr>
        <w:t xml:space="preserve">  </w:t>
      </w:r>
      <w:r w:rsidR="005D2CBF" w:rsidRPr="005D2CBF">
        <w:rPr>
          <w:color w:val="3B3D3D"/>
          <w:spacing w:val="31"/>
          <w:w w:val="105"/>
          <w:position w:val="1"/>
          <w:sz w:val="21"/>
          <w:lang w:val="fr-FR"/>
        </w:rPr>
        <w:t xml:space="preserve"> </w:t>
      </w:r>
      <w:r w:rsidR="005D2CBF" w:rsidRPr="005D2CBF">
        <w:rPr>
          <w:color w:val="282A2A"/>
          <w:w w:val="105"/>
          <w:position w:val="1"/>
          <w:sz w:val="21"/>
          <w:lang w:val="fr-FR"/>
        </w:rPr>
        <w:tab/>
      </w:r>
      <w:r w:rsidR="005D2CBF" w:rsidRPr="005D2CBF">
        <w:rPr>
          <w:b/>
          <w:color w:val="282A2A"/>
          <w:w w:val="105"/>
          <w:sz w:val="20"/>
          <w:lang w:val="fr-FR"/>
        </w:rPr>
        <w:t>DROITS d'ACCÈS</w:t>
      </w:r>
      <w:r w:rsidR="005D2CBF" w:rsidRPr="005D2CBF">
        <w:rPr>
          <w:b/>
          <w:color w:val="282A2A"/>
          <w:spacing w:val="42"/>
          <w:w w:val="105"/>
          <w:sz w:val="20"/>
          <w:lang w:val="fr-FR"/>
        </w:rPr>
        <w:t xml:space="preserve"> </w:t>
      </w:r>
    </w:p>
    <w:p w:rsidR="005D2CBF" w:rsidRPr="005D2CBF" w:rsidRDefault="005D2CBF" w:rsidP="005D2CBF">
      <w:pPr>
        <w:pStyle w:val="Corpsdetexte"/>
        <w:spacing w:before="3"/>
        <w:rPr>
          <w:sz w:val="29"/>
          <w:lang w:val="fr-FR"/>
        </w:rPr>
      </w:pPr>
    </w:p>
    <w:p w:rsidR="005D2CBF" w:rsidRDefault="005D2CBF" w:rsidP="005029DB">
      <w:pPr>
        <w:spacing w:before="50"/>
        <w:ind w:left="235" w:right="628"/>
        <w:jc w:val="center"/>
        <w:rPr>
          <w:color w:val="282A2A"/>
          <w:w w:val="105"/>
          <w:sz w:val="20"/>
          <w:szCs w:val="20"/>
          <w:lang w:val="fr-FR"/>
        </w:rPr>
      </w:pPr>
      <w:r w:rsidRPr="00DD4A65">
        <w:rPr>
          <w:b/>
          <w:color w:val="282A2A"/>
          <w:w w:val="105"/>
          <w:sz w:val="20"/>
          <w:szCs w:val="20"/>
          <w:lang w:val="fr-FR"/>
        </w:rPr>
        <w:t xml:space="preserve">POUR </w:t>
      </w:r>
      <w:r w:rsidR="006F5F36" w:rsidRPr="00DD4A65">
        <w:rPr>
          <w:b/>
          <w:color w:val="282A2A"/>
          <w:w w:val="105"/>
          <w:sz w:val="20"/>
          <w:szCs w:val="20"/>
          <w:lang w:val="fr-FR"/>
        </w:rPr>
        <w:t xml:space="preserve">TOUTE AUTRE SITUATION, </w:t>
      </w:r>
      <w:r w:rsidRPr="00DD4A65">
        <w:rPr>
          <w:b/>
          <w:color w:val="3B3D3D"/>
          <w:w w:val="105"/>
          <w:sz w:val="20"/>
          <w:szCs w:val="20"/>
          <w:lang w:val="fr-FR"/>
        </w:rPr>
        <w:t xml:space="preserve">PRÉCISER </w:t>
      </w:r>
      <w:r w:rsidRPr="00DD4A65">
        <w:rPr>
          <w:color w:val="282A2A"/>
          <w:w w:val="105"/>
          <w:sz w:val="20"/>
          <w:szCs w:val="20"/>
          <w:lang w:val="fr-FR"/>
        </w:rPr>
        <w:t>:</w:t>
      </w:r>
    </w:p>
    <w:p w:rsidR="00DD4A65" w:rsidRPr="00DD4A65" w:rsidRDefault="00DD4A65" w:rsidP="005029DB">
      <w:pPr>
        <w:spacing w:before="50"/>
        <w:ind w:left="235" w:right="628"/>
        <w:jc w:val="center"/>
        <w:rPr>
          <w:sz w:val="20"/>
          <w:szCs w:val="20"/>
          <w:lang w:val="fr-FR"/>
        </w:rPr>
      </w:pPr>
    </w:p>
    <w:p w:rsidR="005D2CBF" w:rsidRDefault="005D2CBF" w:rsidP="005029DB">
      <w:pPr>
        <w:spacing w:before="50"/>
        <w:ind w:left="470"/>
        <w:rPr>
          <w:rFonts w:ascii="Times New Roman" w:hAnsi="Times New Roman"/>
          <w:b/>
          <w:color w:val="646464"/>
          <w:sz w:val="18"/>
          <w:lang w:val="fr-FR"/>
        </w:rPr>
      </w:pPr>
      <w:r w:rsidRPr="006F5F36">
        <w:rPr>
          <w:b/>
          <w:color w:val="3B3D3D"/>
          <w:lang w:val="fr-FR"/>
        </w:rPr>
        <w:t xml:space="preserve">DATE DE </w:t>
      </w:r>
      <w:r w:rsidRPr="006F5F36">
        <w:rPr>
          <w:b/>
          <w:color w:val="282A2A"/>
          <w:lang w:val="fr-FR"/>
        </w:rPr>
        <w:t>F</w:t>
      </w:r>
      <w:r w:rsidR="00360DA6" w:rsidRPr="006F5F36">
        <w:rPr>
          <w:b/>
          <w:color w:val="505050"/>
          <w:lang w:val="fr-FR"/>
        </w:rPr>
        <w:t>IN</w:t>
      </w:r>
      <w:r w:rsidRPr="006F5F36">
        <w:rPr>
          <w:b/>
          <w:color w:val="505050"/>
          <w:lang w:val="fr-FR"/>
        </w:rPr>
        <w:t xml:space="preserve"> </w:t>
      </w:r>
      <w:r w:rsidRPr="006F5F36">
        <w:rPr>
          <w:color w:val="282A2A"/>
          <w:sz w:val="23"/>
          <w:lang w:val="fr-FR"/>
        </w:rPr>
        <w:t xml:space="preserve">de </w:t>
      </w:r>
      <w:r w:rsidR="00360DA6" w:rsidRPr="006F5F36">
        <w:rPr>
          <w:b/>
          <w:color w:val="282A2A"/>
          <w:lang w:val="fr-FR"/>
        </w:rPr>
        <w:t>contrat</w:t>
      </w:r>
      <w:r w:rsidRPr="006F5F36">
        <w:rPr>
          <w:b/>
          <w:color w:val="282A2A"/>
          <w:lang w:val="fr-FR"/>
        </w:rPr>
        <w:t xml:space="preserve"> </w:t>
      </w:r>
      <w:r w:rsidRPr="006F5F36">
        <w:rPr>
          <w:color w:val="282A2A"/>
          <w:sz w:val="23"/>
          <w:lang w:val="fr-FR"/>
        </w:rPr>
        <w:t xml:space="preserve">ou </w:t>
      </w:r>
      <w:r w:rsidRPr="006F5F36">
        <w:rPr>
          <w:b/>
          <w:color w:val="282A2A"/>
          <w:lang w:val="fr-FR"/>
        </w:rPr>
        <w:t>de p</w:t>
      </w:r>
      <w:r w:rsidRPr="006F5F36">
        <w:rPr>
          <w:b/>
          <w:color w:val="505050"/>
          <w:lang w:val="fr-FR"/>
        </w:rPr>
        <w:t>r</w:t>
      </w:r>
      <w:r w:rsidRPr="006F5F36">
        <w:rPr>
          <w:b/>
          <w:color w:val="282A2A"/>
          <w:lang w:val="fr-FR"/>
        </w:rPr>
        <w:t>ésence</w:t>
      </w:r>
      <w:r w:rsidRPr="00064952">
        <w:rPr>
          <w:b/>
          <w:color w:val="282A2A"/>
          <w:lang w:val="fr-FR"/>
        </w:rPr>
        <w:t xml:space="preserve"> su</w:t>
      </w:r>
      <w:r w:rsidRPr="00064952">
        <w:rPr>
          <w:b/>
          <w:color w:val="505050"/>
          <w:lang w:val="fr-FR"/>
        </w:rPr>
        <w:t>r l</w:t>
      </w:r>
      <w:r w:rsidRPr="00064952">
        <w:rPr>
          <w:b/>
          <w:color w:val="282A2A"/>
          <w:lang w:val="fr-FR"/>
        </w:rPr>
        <w:t xml:space="preserve">e site: </w:t>
      </w:r>
      <w:r w:rsidR="00CC4A0D">
        <w:rPr>
          <w:b/>
          <w:color w:val="646464"/>
          <w:lang w:val="fr-FR"/>
        </w:rPr>
        <w:t>…………</w:t>
      </w:r>
      <w:r w:rsidR="00296244">
        <w:rPr>
          <w:rFonts w:ascii="Times New Roman" w:hAnsi="Times New Roman"/>
          <w:b/>
          <w:color w:val="505050"/>
          <w:sz w:val="18"/>
          <w:lang w:val="fr-FR"/>
        </w:rPr>
        <w:t xml:space="preserve"> / </w:t>
      </w:r>
      <w:r w:rsidR="00CC4A0D">
        <w:rPr>
          <w:rFonts w:ascii="Times New Roman" w:hAnsi="Times New Roman"/>
          <w:b/>
          <w:color w:val="3B3D3D"/>
          <w:sz w:val="18"/>
          <w:lang w:val="fr-FR"/>
        </w:rPr>
        <w:t>…………</w:t>
      </w:r>
      <w:r w:rsidR="00296244">
        <w:rPr>
          <w:rFonts w:ascii="Times New Roman" w:hAnsi="Times New Roman"/>
          <w:b/>
          <w:color w:val="747475"/>
          <w:sz w:val="18"/>
          <w:lang w:val="fr-FR"/>
        </w:rPr>
        <w:t xml:space="preserve"> / </w:t>
      </w:r>
      <w:r w:rsidR="00CC4A0D">
        <w:rPr>
          <w:rFonts w:ascii="Times New Roman" w:hAnsi="Times New Roman"/>
          <w:b/>
          <w:color w:val="282A2A"/>
          <w:sz w:val="18"/>
          <w:lang w:val="fr-FR"/>
        </w:rPr>
        <w:t>…………</w:t>
      </w:r>
    </w:p>
    <w:p w:rsidR="00DD4A65" w:rsidRDefault="00DD4A65" w:rsidP="00296244">
      <w:pPr>
        <w:spacing w:before="93"/>
        <w:ind w:left="470"/>
        <w:rPr>
          <w:rFonts w:ascii="Times New Roman" w:hAnsi="Times New Roman"/>
          <w:b/>
          <w:color w:val="646464"/>
          <w:sz w:val="18"/>
          <w:lang w:val="fr-FR"/>
        </w:rPr>
      </w:pPr>
    </w:p>
    <w:p w:rsidR="00DD4A65" w:rsidRPr="00296244" w:rsidRDefault="00DD4A65" w:rsidP="00296244">
      <w:pPr>
        <w:spacing w:before="93"/>
        <w:ind w:left="470"/>
        <w:rPr>
          <w:rFonts w:ascii="Times New Roman" w:hAnsi="Times New Roman"/>
          <w:b/>
          <w:sz w:val="18"/>
          <w:lang w:val="fr-FR"/>
        </w:rPr>
        <w:sectPr w:rsidR="00DD4A65" w:rsidRPr="00296244" w:rsidSect="00464706">
          <w:pgSz w:w="11900" w:h="16820"/>
          <w:pgMar w:top="567" w:right="1060" w:bottom="278" w:left="1100" w:header="720" w:footer="720" w:gutter="0"/>
          <w:cols w:space="720"/>
        </w:sectPr>
      </w:pPr>
    </w:p>
    <w:p w:rsidR="00296244" w:rsidRDefault="00296244" w:rsidP="00296244">
      <w:pPr>
        <w:pStyle w:val="Corpsdetexte"/>
        <w:tabs>
          <w:tab w:val="left" w:pos="1601"/>
        </w:tabs>
        <w:spacing w:before="196" w:line="273" w:lineRule="auto"/>
        <w:ind w:left="248" w:right="38" w:firstLine="6"/>
        <w:rPr>
          <w:color w:val="3B3D3D"/>
          <w:w w:val="105"/>
          <w:lang w:val="fr-FR"/>
        </w:rPr>
      </w:pPr>
      <w:r>
        <w:rPr>
          <w:noProof/>
          <w:color w:val="282A2A"/>
          <w:position w:val="3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4D2CE" wp14:editId="2357E3BB">
                <wp:simplePos x="0" y="0"/>
                <wp:positionH relativeFrom="column">
                  <wp:posOffset>990600</wp:posOffset>
                </wp:positionH>
                <wp:positionV relativeFrom="paragraph">
                  <wp:posOffset>121285</wp:posOffset>
                </wp:positionV>
                <wp:extent cx="145415" cy="107315"/>
                <wp:effectExtent l="0" t="0" r="26035" b="2603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6" o:spid="_x0000_s1026" style="position:absolute;margin-left:78pt;margin-top:9.55pt;width:11.45pt;height: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yuggIAABUFAAAOAAAAZHJzL2Uyb0RvYy54bWysVM1u2zAMvg/YOwi6r47btN2COkXQIsOA&#10;og3WDj2zspwIkEWNUuJkT7N32YuNkt02/TkN80EmRYo/nz7q7HzbWrHRFAy6SpYHIym0U1gbt6zk&#10;j7v5p89ShAiuBotOV3Kngzyffvxw1vmJPsQV2lqT4CAuTDpfyVWMflIUQa10C+EAvXZsbJBaiKzS&#10;sqgJOo7e2uJwNDopOqTaEyodAu9e9kY5zfGbRqt40zRBR2ErybXFvFJeH9JaTM9gsiTwK6OGMuAf&#10;qmjBOE76FOoSIog1mTehWqMIAzbxQGFbYNMYpXMP3E05etXN7Qq8zr0wOME/wRT+X1h1vVmQMHUl&#10;j06kcNDyHX1n1MAtrRZ/fguFxgUBROhqEwR7MWSdDxM+eesXNGiBxdT/tqE2/bkzsc0w755g1tso&#10;FG+W4+NxeSyFYlM5Oj1imaMUz4c9hfhVYyuSUEnCtatTURlh2FyF2Ps/+qWEAa2p58barOzChSWx&#10;Ab51JkuNnRQWQuTNSs7zN6R8ccw60TEQ5WkqDpiNjYXIYusZn+CWUoBdMs1VpFzKi8PhTc47bngv&#10;7yh/7+VNfVxCWPUF56iDm3WpHZ2JPLSdsO/RTtID1ju+QMKe2cGrueFoV9zsAoipzKTn8Yw3vDQW&#10;uT0cJClWSL/e20/+zDC2StHxaHDvP9dAmnv55ph7X8rxOM1SVsbHp4es0L7lYd/i1u0F8j2U/BB4&#10;lcXkH+2j2BC29zzFs5SVTeAU5+5RHpSL2I8svwNKz2bZjefHQ7xyt16l4AmnhOPd9h7ID8yJfAPX&#10;+DhGMHnFnd43nXQ4W0dsTCbWM67MyqTw7GV+Du9EGu59PXs9v2bTvwAAAP//AwBQSwMEFAAGAAgA&#10;AAAhAFvj9zndAAAACQEAAA8AAABkcnMvZG93bnJldi54bWxMj8FOwzAQRO9I/IO1SNyoUwptE+JU&#10;CAnUKwVUuLn2No6I11HsNunfsz2V245mNPumXI2+FUfsYxNIwXSSgUAywTZUK/j8eL1bgohJk9Vt&#10;IFRwwgir6vqq1IUNA73jcZNqwSUUC63ApdQVUkbj0Os4CR0Se/vQe51Y9rW0vR643LfyPsvm0uuG&#10;+IPTHb44NL+bg1eQd25tvn62b/tw8vEhme9hZtdK3d6Mz08gEo7pEoYzPqNDxUy7cCAbRcv6cc5b&#10;Eh/5FMQ5sFjmIHYKZmzIqpT/F1R/AAAA//8DAFBLAQItABQABgAIAAAAIQC2gziS/gAAAOEBAAAT&#10;AAAAAAAAAAAAAAAAAAAAAABbQ29udGVudF9UeXBlc10ueG1sUEsBAi0AFAAGAAgAAAAhADj9If/W&#10;AAAAlAEAAAsAAAAAAAAAAAAAAAAALwEAAF9yZWxzLy5yZWxzUEsBAi0AFAAGAAgAAAAhADuXrK6C&#10;AgAAFQUAAA4AAAAAAAAAAAAAAAAALgIAAGRycy9lMm9Eb2MueG1sUEsBAi0AFAAGAAgAAAAhAFvj&#10;9zndAAAACQEAAA8AAAAAAAAAAAAAAAAA3AQAAGRycy9kb3ducmV2LnhtbFBLBQYAAAAABAAEAPMA&#10;AADmBQAAAAA=&#10;" fillcolor="window" strokecolor="windowText" strokeweight=".25pt"/>
            </w:pict>
          </mc:Fallback>
        </mc:AlternateContent>
      </w:r>
      <w:r>
        <w:rPr>
          <w:color w:val="3B3D3D"/>
          <w:w w:val="105"/>
          <w:lang w:val="fr-FR"/>
        </w:rPr>
        <w:t xml:space="preserve">CONTRACTUEL </w:t>
      </w:r>
    </w:p>
    <w:p w:rsidR="00296244" w:rsidRDefault="00296244" w:rsidP="00296244">
      <w:pPr>
        <w:pStyle w:val="Corpsdetexte"/>
        <w:tabs>
          <w:tab w:val="left" w:pos="1601"/>
        </w:tabs>
        <w:spacing w:before="196" w:line="273" w:lineRule="auto"/>
        <w:ind w:right="38"/>
        <w:rPr>
          <w:color w:val="3B3D3D"/>
          <w:w w:val="105"/>
          <w:lang w:val="fr-FR"/>
        </w:rPr>
      </w:pPr>
      <w:r>
        <w:rPr>
          <w:noProof/>
          <w:color w:val="282A2A"/>
          <w:position w:val="3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A7EFA" wp14:editId="0A561DB5">
                <wp:simplePos x="0" y="0"/>
                <wp:positionH relativeFrom="column">
                  <wp:posOffset>574675</wp:posOffset>
                </wp:positionH>
                <wp:positionV relativeFrom="paragraph">
                  <wp:posOffset>119380</wp:posOffset>
                </wp:positionV>
                <wp:extent cx="145415" cy="107315"/>
                <wp:effectExtent l="0" t="0" r="26035" b="2603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7" o:spid="_x0000_s1026" style="position:absolute;margin-left:45.25pt;margin-top:9.4pt;width:11.45pt;height: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7hggIAABUFAAAOAAAAZHJzL2Uyb0RvYy54bWysVM1u2zAMvg/YOwi6r47bdNmCOkXQIsOA&#10;oi3WDj2zspwIkEWNUuJkT7N32YuVkt02/TkN80EmRYo/nz7q5HTbWrHRFAy6SpYHIym0U1gbt6zk&#10;z9vFpy9ShAiuBotOV3Kngzydffxw0vmpPsQV2lqT4CAuTDtfyVWMfloUQa10C+EAvXZsbJBaiKzS&#10;sqgJOo7e2uJwNPpcdEi1J1Q6BN49741yluM3jVbxqmmCjsJWkmuLeaW83qe1mJ3AdEngV0YNZcA/&#10;VNGCcZz0KdQ5RBBrMm9CtUYRBmzigcK2wKYxSuceuJty9KqbmxV4nXthcIJ/gin8v7DqcnNNwtSV&#10;PJpI4aDlO/rBqIFbWi3+/hEKjQsCiNDVJgj2Ysg6H6Z88sZf06AFFlP/24ba9OfOxDbDvHuCWW+j&#10;ULxZjo/H5bEUik3laHLEMkcpng97CvGbxlYkoZKEa1enojLCsLkIsfd/9EsJA1pTL4y1WdmFM0ti&#10;A3zrTJYaOykshMiblVzkb0j54ph1omMgykkqDpiNjYXIYusZn+CWUoBdMs1VpFzKi8PhTc5bbngv&#10;7yh/7+VNfZxDWPUF56iDm3WpHZ2JPLSdsO/RTtI91ju+QMKe2cGrheFoF9zsNRBTmUnP4xmveGks&#10;cns4SFKskH6/t5/8mWFslaLj0eDef62BNPfy3TH3vpbjcZqlrIyPJ4es0L7lft/i1u0Z8j2U/BB4&#10;lcXkH+2j2BC2dzzF85SVTeAU5+5RHpSz2I8svwNKz+fZjefHQ7xwN16l4AmnhOPt9g7ID8yJfAOX&#10;+DhGMH3Fnd43nXQ4X0dsTCbWM67MyqTw7GV+Du9EGu59PXs9v2azBwAAAP//AwBQSwMEFAAGAAgA&#10;AAAhAHBLPbbcAAAACAEAAA8AAABkcnMvZG93bnJldi54bWxMj8FOwzAQRO9I/IO1SNyoU9LSEuJU&#10;CAnUKwVUuLn2No6I11HsNunfsz2V486M3s6Uq9G34oh9bAIpmE4yEEgm2IZqBZ8fr3dLEDFpsroN&#10;hApOGGFVXV+VurBhoHc8blItGEKx0ApcSl0hZTQOvY6T0CGxtw+914nPvpa21wPDfSvvs+xBet0Q&#10;f3C6wxeH5ndz8AoeO7c2Xz/bt304+ThL5nvI7Vqp25vx+QlEwjFdwnCuz9Wh4k67cCAbRcuMbM5J&#10;1pe84OxP8xmInYJ8vgBZlfL/gOoPAAD//wMAUEsBAi0AFAAGAAgAAAAhALaDOJL+AAAA4QEAABMA&#10;AAAAAAAAAAAAAAAAAAAAAFtDb250ZW50X1R5cGVzXS54bWxQSwECLQAUAAYACAAAACEAOP0h/9YA&#10;AACUAQAACwAAAAAAAAAAAAAAAAAvAQAAX3JlbHMvLnJlbHNQSwECLQAUAAYACAAAACEAV8tO4YIC&#10;AAAVBQAADgAAAAAAAAAAAAAAAAAuAgAAZHJzL2Uyb0RvYy54bWxQSwECLQAUAAYACAAAACEAcEs9&#10;ttwAAAAIAQAADwAAAAAAAAAAAAAAAADcBAAAZHJzL2Rvd25yZXYueG1sUEsFBgAAAAAEAAQA8wAA&#10;AOUFAAAAAA==&#10;" fillcolor="window" strokecolor="windowText" strokeweight=".25pt"/>
            </w:pict>
          </mc:Fallback>
        </mc:AlternateContent>
      </w:r>
      <w:r>
        <w:rPr>
          <w:color w:val="3B3D3D"/>
          <w:w w:val="105"/>
          <w:lang w:val="fr-FR"/>
        </w:rPr>
        <w:t xml:space="preserve">HEBERGE </w:t>
      </w:r>
    </w:p>
    <w:p w:rsidR="005D2CBF" w:rsidRPr="00296244" w:rsidRDefault="00C81E79" w:rsidP="00296244">
      <w:pPr>
        <w:pStyle w:val="Corpsdetexte"/>
        <w:tabs>
          <w:tab w:val="left" w:pos="1601"/>
        </w:tabs>
        <w:spacing w:before="196" w:line="273" w:lineRule="auto"/>
        <w:ind w:right="38"/>
        <w:rPr>
          <w:color w:val="3B3D3D"/>
          <w:w w:val="105"/>
          <w:lang w:val="fr-FR"/>
        </w:rPr>
        <w:sectPr w:rsidR="005D2CBF" w:rsidRPr="00296244">
          <w:type w:val="continuous"/>
          <w:pgSz w:w="11900" w:h="16820"/>
          <w:pgMar w:top="640" w:right="1060" w:bottom="280" w:left="1100" w:header="720" w:footer="720" w:gutter="0"/>
          <w:cols w:num="3" w:space="720" w:equalWidth="0">
            <w:col w:w="1777" w:space="207"/>
            <w:col w:w="1372" w:space="333"/>
            <w:col w:w="6051"/>
          </w:cols>
        </w:sectPr>
      </w:pPr>
      <w:r>
        <w:rPr>
          <w:noProof/>
          <w:color w:val="282A2A"/>
          <w:position w:val="3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144C5" wp14:editId="3A87E939">
                <wp:simplePos x="0" y="0"/>
                <wp:positionH relativeFrom="column">
                  <wp:posOffset>3402965</wp:posOffset>
                </wp:positionH>
                <wp:positionV relativeFrom="paragraph">
                  <wp:posOffset>119380</wp:posOffset>
                </wp:positionV>
                <wp:extent cx="145415" cy="107315"/>
                <wp:effectExtent l="0" t="0" r="26035" b="2603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26" style="position:absolute;margin-left:267.95pt;margin-top:9.4pt;width:11.45pt;height: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LTgQIAABUFAAAOAAAAZHJzL2Uyb0RvYy54bWysVM1u2zAMvg/YOwi6r47bdN2COkXQIsOA&#10;oivWDj2zshwLkEWNUuJkT7N32YuNkt02/TkN80EmRYo/nz7q9GzbWbHRFAy6SpYHEym0U1gbt6rk&#10;j9vlh09ShAiuBotOV3Kngzybv3932vuZPsQWba1JcBAXZr2vZBujnxVFUK3uIByg146NDVIHkVVa&#10;FTVBz9E7WxxOJh+LHqn2hEqHwLsXg1HOc/ym0Sp+a5qgo7CV5NpiXimv92kt5qcwWxH41qixDPiH&#10;KjowjpM+hrqACGJN5lWozijCgE08UNgV2DRG6dwDd1NOXnRz04LXuRcGJ/hHmML/C6uuNtckTF3J&#10;KcPjoOM7+s6ogVtZLf78FgqNCwKI0NUmCPZiyHofZnzyxl/TqAUWU//bhrr0587ENsO8e4RZb6NQ&#10;vFlOj6flsRSKTeXk5IhljlI8HfYU4heNnUhCJQnXrk5FZYRhcxni4P/glxIGtKZeGmuzsgvnlsQG&#10;+NaZLDX2UlgIkTcruczfmPLZMetEX8mj8iQVB8zGxkJksfOMT3ArKcCumOYqUi7l2eHwKuctN7yX&#10;d5K/t/KmPi4gtEPBOeroZl1qR2cij20n7Ae0k3SP9Y4vkHBgdvBqaTjaJTd7DcRU5lvl8YzfeGks&#10;cns4SlK0SL/e2k/+zDC2StHzaHDvP9dAmnv56ph7n8tpIkvMyvT45JAV2rfc71vcujtHvoeSHwKv&#10;spj8o30QG8Lujqd4kbKyCZzi3APKo3Ieh5Hld0DpxSK78fx4iJfuxqsUPOGUcLzd3gH5kTmRb+AK&#10;H8YIZi+4M/imkw4X64iNycR6wpVZmRSevczP8Z1Iw72vZ6+n12z+FwAA//8DAFBLAwQUAAYACAAA&#10;ACEAD4XC2t0AAAAJAQAADwAAAGRycy9kb3ducmV2LnhtbEyPwU7DMBBE70j8g7VI3KgDIdCGOBVC&#10;AvVKAbXcXHsbR8TrKHab9O/ZnuC2o3manamWk+/EEYfYBlJwO8tAIJlgW2oUfH683sxBxKTJ6i4Q&#10;KjhhhGV9eVHp0oaR3vG4To3gEIqlVuBS6kspo3HodZyFHom9fRi8TiyHRtpBjxzuO3mXZQ/S65b4&#10;g9M9vjg0P+uDV7Do3cp8fW/e9uHk430y2zG3K6Wur6bnJxAJp/QHw7k+V4eaO+3CgWwUnYIiLxaM&#10;sjHnCQwUxfnYKciLR5B1Jf8vqH8BAAD//wMAUEsBAi0AFAAGAAgAAAAhALaDOJL+AAAA4QEAABMA&#10;AAAAAAAAAAAAAAAAAAAAAFtDb250ZW50X1R5cGVzXS54bWxQSwECLQAUAAYACAAAACEAOP0h/9YA&#10;AACUAQAACwAAAAAAAAAAAAAAAAAvAQAAX3JlbHMvLnJlbHNQSwECLQAUAAYACAAAACEAnjMS04EC&#10;AAAVBQAADgAAAAAAAAAAAAAAAAAuAgAAZHJzL2Uyb0RvYy54bWxQSwECLQAUAAYACAAAACEAD4XC&#10;2t0AAAAJAQAADwAAAAAAAAAAAAAAAADbBAAAZHJzL2Rvd25yZXYueG1sUEsFBgAAAAAEAAQA8wAA&#10;AOUFAAAAAA==&#10;" fillcolor="window" strokecolor="windowText" strokeweight=".25pt"/>
            </w:pict>
          </mc:Fallback>
        </mc:AlternateContent>
      </w:r>
      <w:r>
        <w:rPr>
          <w:noProof/>
          <w:color w:val="282A2A"/>
          <w:position w:val="3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D5880" wp14:editId="2BB917CB">
                <wp:simplePos x="0" y="0"/>
                <wp:positionH relativeFrom="column">
                  <wp:posOffset>2372995</wp:posOffset>
                </wp:positionH>
                <wp:positionV relativeFrom="paragraph">
                  <wp:posOffset>119380</wp:posOffset>
                </wp:positionV>
                <wp:extent cx="145415" cy="107315"/>
                <wp:effectExtent l="0" t="0" r="26035" b="2603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9" o:spid="_x0000_s1026" style="position:absolute;margin-left:186.85pt;margin-top:9.4pt;width:11.45pt;height:8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OIggIAABUFAAAOAAAAZHJzL2Uyb0RvYy54bWysVM1u2zAMvg/YOwi6r47bdF2DOkXQIsOA&#10;og3WDj2zspwIkEWNUuJkT7N32YuNkt02/TkN80EmRYo/nz7q7HzbWrHRFAy6SpYHIym0U1gbt6zk&#10;j7v5py9ShAiuBotOV3Kngzyffvxw1vmJPsQV2lqT4CAuTDpfyVWMflIUQa10C+EAvXZsbJBaiKzS&#10;sqgJOo7e2uJwNPpcdEi1J1Q6BN697I1ymuM3jVbxpmmCjsJWkmuLeaW8PqS1mJ7BZEngV0YNZcA/&#10;VNGCcZz0KdQlRBBrMm9CtUYRBmzigcK2wKYxSuceuJty9Kqb2xV4nXthcIJ/gin8v7DqerMgYepK&#10;Hp1K4aDlO/rOqIFbWi3+/BYKjQsCiNDVJgj2Ysg6HyZ88tYvaNACi6n/bUNt+nNnYpth3j3BrLdR&#10;KN4sx8fj8lgKxaZydHLEMkcpng97CvGrxlYkoZKEa1enojLCsLkKsfd/9EsJA1pTz421WdmFC0ti&#10;A3zrTJYaOykshMiblZznb0j54ph1omMgypNUHDAbGwuRxdYzPsEtpQC7ZJqrSLmUF4fDm5x33PBe&#10;3lH+3sub+riEsOoLzlEHN+tSOzoTeWg7Yd+jnaQHrHd8gYQ9s4NXc8PRrrjZBRBTmUnP4xlveGks&#10;cns4SFKskH69t5/8mWFslaLj0eDef66BNPfyzTH3TsvxOM1SVsbHJ4es0L7lYd/i1u0F8j2U/BB4&#10;lcXkH+2j2BC29zzFs5SVTeAU5+5RHpSL2I8svwNKz2bZjefHQ7xyt16l4AmnhOPd9h7ID8yJfAPX&#10;+DhGMHnFnd43nXQ4W0dsTCbWM67MyqTw7GV+Du9EGu59PXs9v2bTvwAAAP//AwBQSwMEFAAGAAgA&#10;AAAhAIL5nF3dAAAACQEAAA8AAABkcnMvZG93bnJldi54bWxMj8FOwzAQRO9I/IO1SNyoA4GkDXEq&#10;hATqlQICbq69jSPidRS7Tfr3LCe47WieZmfq9ex7ccQxdoEUXC8yEEgm2I5aBW+vT1dLEDFpsroP&#10;hApOGGHdnJ/VurJhohc8blMrOIRipRW4lIZKymgceh0XYUBibx9GrxPLsZV21BOH+17eZFkhve6I&#10;Pzg94KND8709eAWrwW3M+9fH8z6cfLxN5nPK7Uapy4v54R5Ewjn9wfBbn6tDw5124UA2il5BXuYl&#10;o2wseQID+aooQOz4uCtBNrX8v6D5AQAA//8DAFBLAQItABQABgAIAAAAIQC2gziS/gAAAOEBAAAT&#10;AAAAAAAAAAAAAAAAAAAAAABbQ29udGVudF9UeXBlc10ueG1sUEsBAi0AFAAGAAgAAAAhADj9If/W&#10;AAAAlAEAAAsAAAAAAAAAAAAAAAAALwEAAF9yZWxzLy5yZWxzUEsBAi0AFAAGAAgAAAAhAN3t84iC&#10;AgAAFQUAAA4AAAAAAAAAAAAAAAAALgIAAGRycy9lMm9Eb2MueG1sUEsBAi0AFAAGAAgAAAAhAIL5&#10;nF3dAAAACQEAAA8AAAAAAAAAAAAAAAAA3AQAAGRycy9kb3ducmV2LnhtbFBLBQYAAAAABAAEAPMA&#10;AADmBQAAAAA=&#10;" fillcolor="window" strokecolor="windowText" strokeweight=".25pt"/>
            </w:pict>
          </mc:Fallback>
        </mc:AlternateContent>
      </w:r>
      <w:r>
        <w:rPr>
          <w:noProof/>
          <w:color w:val="282A2A"/>
          <w:position w:val="3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292CC" wp14:editId="075683F7">
                <wp:simplePos x="0" y="0"/>
                <wp:positionH relativeFrom="column">
                  <wp:posOffset>1375410</wp:posOffset>
                </wp:positionH>
                <wp:positionV relativeFrom="paragraph">
                  <wp:posOffset>111760</wp:posOffset>
                </wp:positionV>
                <wp:extent cx="145415" cy="107315"/>
                <wp:effectExtent l="0" t="0" r="26035" b="2603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8" o:spid="_x0000_s1026" style="position:absolute;margin-left:108.3pt;margin-top:8.8pt;width:11.45pt;height: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HHgQIAABUFAAAOAAAAZHJzL2Uyb0RvYy54bWysVM1u2zAMvg/YOwi6r47bdN2COkXQIsOA&#10;oivWDj2zshwLkEWNUuJkT7N32YuNkt02/TkN80EmRYo/nz7q9GzbWbHRFAy6SpYHEym0U1gbt6rk&#10;j9vlh09ShAiuBotOV3Kngzybv3932vuZPsQWba1JcBAXZr2vZBujnxVFUK3uIByg146NDVIHkVVa&#10;FTVBz9E7WxxOJh+LHqn2hEqHwLsXg1HOc/ym0Sp+a5qgo7CV5NpiXimv92kt5qcwWxH41qixDPiH&#10;KjowjpM+hrqACGJN5lWozijCgE08UNgV2DRG6dwDd1NOXnRz04LXuRcGJ/hHmML/C6uuNtckTF3J&#10;I74pBx3f0XdGDdzKavHnt1BoXBBAhK42QbAXQ9b7MOOTN/6aRi2wmPrfNtSlP3cmthnm3SPMehuF&#10;4s1yejwtj6VQbConJ0csc5Ti6bCnEL9o7EQSKkm4dnUqKiMMm8sQB/8Hv5QwoDX10liblV04tyQ2&#10;wLfOZKmxl8JCiLxZyWX+xpTPjlknegaiPEnFAbOxsRBZ7DzjE9xKCrArprmKlEt5dji8ynnLDe/l&#10;neTvrbypjwsI7VBwjjq6WZfa0ZnIY9sJ+wHtJN1jveMLJByYHbxaGo52yc1eAzGVmfQ8nvEbL41F&#10;bg9HSYoW6ddb+8mfGcZWKXoeDe795xpIcy9fHXPvczmdplnKyvT45JAV2rfc71vcujtHvoeSHwKv&#10;spj8o30QG8Lujqd4kbKyCZzi3APKo3Ieh5Hld0DpxSK78fx4iJfuxqsUPOGUcLzd3gH5kTmRb+AK&#10;H8YIZi+4M/imkw4X64iNycR6wpVZmRSevczP8Z1Iw72vZ6+n12z+FwAA//8DAFBLAwQUAAYACAAA&#10;ACEATwvyK94AAAAJAQAADwAAAGRycy9kb3ducmV2LnhtbEyPwU7DMAyG75N4h8hI3LZ07VZYaToh&#10;JNCuDBBwyxqvqWicqsnW7u0xJzhZ1v/p9+dyO7lOnHEIrScFy0UCAqn2pqVGwdvr0/wORIiajO48&#10;oYILBthWV7NSF8aP9ILnfWwEl1AotAIbY19IGWqLToeF75E4O/rB6cjr0Egz6JHLXSfTJMml0y3x&#10;Bat7fLRYf+9PTsGmt7v6/evj+egvLqxi/TlmZqfUzfX0cA8i4hT/YPjVZ3Wo2OngT2SC6BSkyzxn&#10;lINbngyk2WYN4qAgW61BVqX8/0H1AwAA//8DAFBLAQItABQABgAIAAAAIQC2gziS/gAAAOEBAAAT&#10;AAAAAAAAAAAAAAAAAAAAAABbQ29udGVudF9UeXBlc10ueG1sUEsBAi0AFAAGAAgAAAAhADj9If/W&#10;AAAAlAEAAAsAAAAAAAAAAAAAAAAALwEAAF9yZWxzLy5yZWxzUEsBAi0AFAAGAAgAAAAhALGxEceB&#10;AgAAFQUAAA4AAAAAAAAAAAAAAAAALgIAAGRycy9lMm9Eb2MueG1sUEsBAi0AFAAGAAgAAAAhAE8L&#10;8iveAAAACQEAAA8AAAAAAAAAAAAAAAAA2wQAAGRycy9kb3ducmV2LnhtbFBLBQYAAAAABAAEAPMA&#10;AADmBQAAAAA=&#10;" fillcolor="window" strokecolor="windowText" strokeweight=".25pt"/>
            </w:pict>
          </mc:Fallback>
        </mc:AlternateContent>
      </w:r>
      <w:r w:rsidR="00296244">
        <w:rPr>
          <w:color w:val="3B3D3D"/>
          <w:w w:val="105"/>
          <w:lang w:val="fr-FR"/>
        </w:rPr>
        <w:t>THESARD, DOCTORANT</w:t>
      </w:r>
      <w:r w:rsidR="00324B5E" w:rsidRPr="00682F51">
        <w:rPr>
          <w:b/>
          <w:color w:val="3B3D3D"/>
          <w:w w:val="105"/>
          <w:lang w:val="fr-FR"/>
        </w:rPr>
        <w:t>*</w:t>
      </w:r>
      <w:r w:rsidR="00296244">
        <w:rPr>
          <w:color w:val="3B3D3D"/>
          <w:w w:val="105"/>
          <w:lang w:val="fr-FR"/>
        </w:rPr>
        <w:t xml:space="preserve"> </w:t>
      </w:r>
      <w:r w:rsidR="00296244">
        <w:rPr>
          <w:color w:val="3B3D3D"/>
          <w:w w:val="105"/>
          <w:lang w:val="fr-FR"/>
        </w:rPr>
        <w:tab/>
      </w:r>
      <w:r w:rsidR="00296244">
        <w:rPr>
          <w:color w:val="3B3D3D"/>
          <w:w w:val="105"/>
          <w:lang w:val="fr-FR"/>
        </w:rPr>
        <w:tab/>
        <w:t xml:space="preserve">VISITEUR </w:t>
      </w:r>
      <w:r w:rsidR="00296244">
        <w:rPr>
          <w:color w:val="3B3D3D"/>
          <w:w w:val="105"/>
          <w:lang w:val="fr-FR"/>
        </w:rPr>
        <w:tab/>
        <w:t>VACATAIRE</w:t>
      </w:r>
    </w:p>
    <w:p w:rsidR="005D2CBF" w:rsidRPr="00064952" w:rsidRDefault="005D2CBF" w:rsidP="005D2CBF">
      <w:pPr>
        <w:pStyle w:val="Corpsdetexte"/>
        <w:spacing w:before="10"/>
        <w:rPr>
          <w:sz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8920D" wp14:editId="4187C5EE">
                <wp:simplePos x="0" y="0"/>
                <wp:positionH relativeFrom="page">
                  <wp:posOffset>7533640</wp:posOffset>
                </wp:positionH>
                <wp:positionV relativeFrom="page">
                  <wp:posOffset>7399655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pt,582.65pt" to="593.2pt,5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VwFwIAAD0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cI0U6&#10;6NGTUBxleahNb1wBJpXa2ZAdPasX86Tpd4eUrlqiDjxyfL0Y8MuCR/LGJVycgQj7/otmYEOOXsdC&#10;nRvbBUgoATrHflxu/eBnj+jwSMfXhBSji7HOf+a6Q0EosQS6EZKcnpwPFEgxmoQISm+FlLHRUqG+&#10;xPl8mUYHp6VgQRnMnD3sK2nRiYRRiV/MBzT3ZgG5Jq4d7KJqGCKrj4rFKC0nbHOVPRFykIGVVCEQ&#10;ZAc8r9IwJD8e0ofNcrPMJ/lssZnkaV1PPm2rfLLYZh/n9Ye6qursZ+Cc5UUrGOMq0B4HNsv/biCu&#10;qzOM2m1kb/VJ3qLHQgLZ8R9Jx/aGjg6zsdfssrNj22FGo/F1n8IS3N9Bvt/69S8AAAD//wMAUEsD&#10;BBQABgAIAAAAIQADETv03wAAAA8BAAAPAAAAZHJzL2Rvd25yZXYueG1sTI9PS8QwEMXvgt8hjOBF&#10;3HT9U5badHEFccGLW3fBY9qMabGZ1CTd1m9vioje5r15vPlNvp5Mx47ofGtJwHKRAEOqrWpJC9i/&#10;Pl6ugPkgScnOEgr4Qg/r4vQkl5myI+3wWAbNYgn5TApoQugzzn3doJF+YXukuHu3zsgQpdNcOTnG&#10;ctPxqyRJuZEtxQuN7PGhwfqjHIyA583wqd4837qy2oxPF4eXnd5qIc7Ppvs7YAGn8BeGGT+iQxGZ&#10;KjuQ8qyLerlKb2J2ntLba2Bz5serfj1e5Pz/H8U3AAAA//8DAFBLAQItABQABgAIAAAAIQC2gziS&#10;/gAAAOEBAAATAAAAAAAAAAAAAAAAAAAAAABbQ29udGVudF9UeXBlc10ueG1sUEsBAi0AFAAGAAgA&#10;AAAhADj9If/WAAAAlAEAAAsAAAAAAAAAAAAAAAAALwEAAF9yZWxzLy5yZWxzUEsBAi0AFAAGAAgA&#10;AAAhABO9lXAXAgAAPQQAAA4AAAAAAAAAAAAAAAAALgIAAGRycy9lMm9Eb2MueG1sUEsBAi0AFAAG&#10;AAgAAAAhAAMRO/TfAAAADwEAAA8AAAAAAAAAAAAAAAAAcQQAAGRycy9kb3ducmV2LnhtbFBLBQYA&#10;AAAABAAEAPMAAAB9BQAAAAA=&#10;" strokeweight=".1272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100B3" wp14:editId="57448035">
                <wp:simplePos x="0" y="0"/>
                <wp:positionH relativeFrom="page">
                  <wp:posOffset>7538085</wp:posOffset>
                </wp:positionH>
                <wp:positionV relativeFrom="page">
                  <wp:posOffset>8049260</wp:posOffset>
                </wp:positionV>
                <wp:extent cx="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55pt,633.8pt" to="593.55pt,6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Fb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5Rop0&#10;0KOtUBxlD6E2vXEFmFRqZ0N29KxezFbT7w4pXbVEHXjk+Hox4JcFj+SNS7g4AxH2/WfNwIYcvY6F&#10;Oje2C5BQAnSO/bjc+sHPHtHhkY6vCSlGF2Od/8R1h4JQYgl0IyQ5bZ0PFEgxmoQISm+ElLHRUqG+&#10;xPnjIo0OTkvBgjKYOXvYV9KiEwmjEr+YD2juzQJyTVw72EXVMERWHxWLUVpO2PoqeyLkIAMrqUIg&#10;yA54XqVhSH48pU/rxXqRT/LZfD3J07qefNxU+WS+yT481g91VdXZz8A5y4tWMMZVoD0ObJb/3UBc&#10;V2cYtdvI3uqTvEWPhQSy4z+Sju0NHR1mY6/ZZWfHtsOMRuPrPoUluL+DfL/1q18AAAD//wMAUEsD&#10;BBQABgAIAAAAIQAVFYt43wAAAA8BAAAPAAAAZHJzL2Rvd25yZXYueG1sTI9BS8QwEIXvgv8hjOBF&#10;3LR76C616eIK4oKX3argMW1iWmwmNUm39d87i8h6m/fm8eabYjPbnh21D51DAekiAaaxcapDI+D1&#10;5fF2DSxEiUr2DrWAbx1gU15eFDJXbsKDPlbRMCrBkEsBbYxDznloWm1lWLhBI+0+nLcykvSGKy8n&#10;Krc9XyZJxq3skC60ctAPrW4+q9EKeN6OX+o98J2v6u30dPO2P5idEeL6ar6/Axb1HM9hOOETOpTE&#10;VLsRVWA96XS9SilL0zJbZcBOmV+v/vN4WfD/f5Q/AAAA//8DAFBLAQItABQABgAIAAAAIQC2gziS&#10;/gAAAOEBAAATAAAAAAAAAAAAAAAAAAAAAABbQ29udGVudF9UeXBlc10ueG1sUEsBAi0AFAAGAAgA&#10;AAAhADj9If/WAAAAlAEAAAsAAAAAAAAAAAAAAAAALwEAAF9yZWxzLy5yZWxzUEsBAi0AFAAGAAgA&#10;AAAhAM5pEVsXAgAAPQQAAA4AAAAAAAAAAAAAAAAALgIAAGRycy9lMm9Eb2MueG1sUEsBAi0AFAAG&#10;AAgAAAAhABUVi3jfAAAADwEAAA8AAAAAAAAAAAAAAAAAcQQAAGRycy9kb3ducmV2LnhtbFBLBQYA&#10;AAAABAAEAPMAAAB9BQAAAAA=&#10;" strokeweight=".1272mm">
                <w10:wrap anchorx="page" anchory="page"/>
              </v:line>
            </w:pict>
          </mc:Fallback>
        </mc:AlternateContent>
      </w:r>
    </w:p>
    <w:p w:rsidR="00296244" w:rsidRDefault="00296244" w:rsidP="005D2CBF">
      <w:pPr>
        <w:pStyle w:val="Corpsdetexte"/>
        <w:spacing w:before="95"/>
        <w:ind w:left="243"/>
        <w:rPr>
          <w:color w:val="3B3D3D"/>
          <w:w w:val="110"/>
          <w:lang w:val="fr-FR"/>
        </w:rPr>
      </w:pPr>
      <w:r>
        <w:rPr>
          <w:noProof/>
          <w:color w:val="282A2A"/>
          <w:position w:val="3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96ED5" wp14:editId="602D90F5">
                <wp:simplePos x="0" y="0"/>
                <wp:positionH relativeFrom="column">
                  <wp:posOffset>896817</wp:posOffset>
                </wp:positionH>
                <wp:positionV relativeFrom="paragraph">
                  <wp:posOffset>48260</wp:posOffset>
                </wp:positionV>
                <wp:extent cx="145415" cy="107315"/>
                <wp:effectExtent l="0" t="0" r="26035" b="2603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1" o:spid="_x0000_s1026" style="position:absolute;margin-left:70.6pt;margin-top:3.8pt;width:11.45pt;height: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CcggIAABUFAAAOAAAAZHJzL2Uyb0RvYy54bWysVM1u2zAMvg/YOwi6r47bdN2COkXQIsOA&#10;oivWDj2zshwLkEWNUuJkT7N32YuNkt02/TkNy0EhJYrk9+mjT8+2nRUbTcGgq2R5MJFCO4W1catK&#10;/rhdfvgkRYjgarDodCV3Osiz+ft3p72f6UNs0daaBCdxYdb7SrYx+llRBNXqDsIBeu34sEHqILJL&#10;q6Im6Dl7Z4vDyeRj0SPVnlDpEHj3YjiU85y/abSK35om6ChsJbm3mFfK631ai/kpzFYEvjVqbAP+&#10;oYsOjOOij6kuIIJYk3mVqjOKMGATDxR2BTaNUTpjYDTl5AWamxa8zliYnOAfaQr/L6262lyTMHUl&#10;p6UUDjp+o+/MGriV1eLPb6HQuCCACF1tguAopqz3YcY3b/w1jV5gM+HfNtSlf0Ymtpnm3SPNehuF&#10;4s1yejwtj6VQfFROTo7Y5izF02VPIX7R2IlkVJJw7erUVGYYNpchDvEPcalgQGvqpbE2O7twbkls&#10;gF+dxVJjL4WFEHmzksv8G0s+u2ad6Ct5VJ6k5oDV2FiIbHae+QluJQXYFctcRcqtPLscXtW8ZcB7&#10;dSf591bdhOMCQjs0nLOOYdYlODoLeYSduB/YTtY91jt+QMJB2cGrpeFslwz2GoilzKLn8YzfeGks&#10;MjwcLSlapF9v7ad4VhifStHzaDD2n2sgzVi+Otbe53I6TbOUnenxySE7tH9yv3/i1t058juwvLi7&#10;bKb4aB/MhrC74ylepKp8BE5x7YHl0TmPw8jyd0DpxSKH8fx4iJfuxquUPPGUeLzd3gH5UTmRX+AK&#10;H8YIZi+0M8Smmw4X64iNycJ64pVVmRyevazP8TuRhnvfz1FPX7P5XwAAAP//AwBQSwMEFAAGAAgA&#10;AAAhAH6t9AzdAAAACAEAAA8AAABkcnMvZG93bnJldi54bWxMj8FOwzAQRO9I/IO1SNyokxACTeNU&#10;FRKoVwqo5eba2zhqvI5it0n/HvcEx9GMZt5Uy8l27IyDbx0JSGcJMCTldEuNgK/Pt4cXYD5I0rJz&#10;hAIu6GFZ395UstRupA88b0LDYgn5UgowIfQl514ZtNLPXI8UvYMbrAxRDg3Xgxxjue14liQFt7Kl&#10;uGBkj68G1XFzsgLmvVmr75/t+8FdrM+D2o2Pei3E/d20WgALOIW/MFzxIzrUkWnvTqQ966LO0yxG&#10;BTwXwK5+kafA9gKy/Al4XfH/B+pfAAAA//8DAFBLAQItABQABgAIAAAAIQC2gziS/gAAAOEBAAAT&#10;AAAAAAAAAAAAAAAAAAAAAABbQ29udGVudF9UeXBlc10ueG1sUEsBAi0AFAAGAAgAAAAhADj9If/W&#10;AAAAlAEAAAsAAAAAAAAAAAAAAAAALwEAAF9yZWxzLy5yZWxzUEsBAi0AFAAGAAgAAAAhAPJv8JyC&#10;AgAAFQUAAA4AAAAAAAAAAAAAAAAALgIAAGRycy9lMm9Eb2MueG1sUEsBAi0AFAAGAAgAAAAhAH6t&#10;9AzdAAAACAEAAA8AAAAAAAAAAAAAAAAA3AQAAGRycy9kb3ducmV2LnhtbFBLBQYAAAAABAAEAPMA&#10;AADmBQAAAAA=&#10;" fillcolor="window" strokecolor="windowText" strokeweight=".25pt"/>
            </w:pict>
          </mc:Fallback>
        </mc:AlternateContent>
      </w:r>
      <w:r>
        <w:rPr>
          <w:color w:val="3B3D3D"/>
          <w:w w:val="110"/>
          <w:lang w:val="fr-FR"/>
        </w:rPr>
        <w:t>STAGIAIRE</w:t>
      </w:r>
      <w:r w:rsidR="00324B5E">
        <w:rPr>
          <w:color w:val="3B3D3D"/>
          <w:w w:val="110"/>
          <w:lang w:val="fr-FR"/>
        </w:rPr>
        <w:t xml:space="preserve">** </w:t>
      </w:r>
      <w:r>
        <w:rPr>
          <w:color w:val="3B3D3D"/>
          <w:w w:val="110"/>
          <w:lang w:val="fr-FR"/>
        </w:rPr>
        <w:t xml:space="preserve"> </w:t>
      </w:r>
      <w:r>
        <w:rPr>
          <w:color w:val="3B3D3D"/>
          <w:w w:val="110"/>
          <w:lang w:val="fr-FR"/>
        </w:rPr>
        <w:tab/>
      </w:r>
      <w:r>
        <w:rPr>
          <w:color w:val="3B3D3D"/>
          <w:w w:val="110"/>
          <w:lang w:val="fr-FR"/>
        </w:rPr>
        <w:tab/>
        <w:t>Autre : ……......</w:t>
      </w:r>
      <w:r w:rsidR="001D7706">
        <w:rPr>
          <w:color w:val="3B3D3D"/>
          <w:w w:val="110"/>
          <w:lang w:val="fr-FR"/>
        </w:rPr>
        <w:t>.................................................................</w:t>
      </w:r>
    </w:p>
    <w:p w:rsidR="00296244" w:rsidRDefault="00296244" w:rsidP="005D2CBF">
      <w:pPr>
        <w:pStyle w:val="Corpsdetexte"/>
        <w:spacing w:before="95"/>
        <w:ind w:left="243"/>
        <w:rPr>
          <w:color w:val="3B3D3D"/>
          <w:w w:val="110"/>
          <w:lang w:val="fr-FR"/>
        </w:rPr>
      </w:pPr>
    </w:p>
    <w:p w:rsidR="005D2CBF" w:rsidRPr="00064952" w:rsidRDefault="005D2CBF" w:rsidP="005D2CBF">
      <w:pPr>
        <w:pStyle w:val="Corpsdetexte"/>
        <w:spacing w:before="95"/>
        <w:ind w:left="243"/>
        <w:rPr>
          <w:lang w:val="fr-FR"/>
        </w:rPr>
      </w:pPr>
      <w:r w:rsidRPr="00064952">
        <w:rPr>
          <w:color w:val="3B3D3D"/>
          <w:w w:val="110"/>
          <w:lang w:val="fr-FR"/>
        </w:rPr>
        <w:t xml:space="preserve">DEPARTEMENT, </w:t>
      </w:r>
      <w:r w:rsidRPr="00064952">
        <w:rPr>
          <w:color w:val="282A2A"/>
          <w:w w:val="110"/>
          <w:lang w:val="fr-FR"/>
        </w:rPr>
        <w:t xml:space="preserve">LABO </w:t>
      </w:r>
      <w:r w:rsidRPr="00064952">
        <w:rPr>
          <w:color w:val="3B3D3D"/>
          <w:w w:val="110"/>
          <w:lang w:val="fr-FR"/>
        </w:rPr>
        <w:t>OU SERVIC</w:t>
      </w:r>
      <w:r w:rsidRPr="00064952">
        <w:rPr>
          <w:color w:val="181818"/>
          <w:w w:val="110"/>
          <w:lang w:val="fr-FR"/>
        </w:rPr>
        <w:t xml:space="preserve">E </w:t>
      </w:r>
      <w:r w:rsidR="00296244">
        <w:rPr>
          <w:color w:val="181818"/>
          <w:w w:val="110"/>
          <w:lang w:val="fr-FR"/>
        </w:rPr>
        <w:t>………</w:t>
      </w:r>
      <w:r w:rsidR="001D7706">
        <w:rPr>
          <w:color w:val="181818"/>
          <w:w w:val="110"/>
          <w:lang w:val="fr-FR"/>
        </w:rPr>
        <w:t>..................................................................................................................</w:t>
      </w:r>
      <w:r w:rsidR="00296244" w:rsidRPr="00296244">
        <w:rPr>
          <w:noProof/>
          <w:color w:val="282A2A"/>
          <w:position w:val="3"/>
          <w:lang w:val="fr-FR" w:eastAsia="fr-FR"/>
        </w:rPr>
        <w:t xml:space="preserve"> </w:t>
      </w:r>
    </w:p>
    <w:p w:rsidR="005D2CBF" w:rsidRPr="00064952" w:rsidRDefault="005D2CBF" w:rsidP="005D2CBF">
      <w:pPr>
        <w:pStyle w:val="Corpsdetexte"/>
        <w:rPr>
          <w:sz w:val="18"/>
          <w:lang w:val="fr-FR"/>
        </w:rPr>
      </w:pPr>
    </w:p>
    <w:p w:rsidR="005D2CBF" w:rsidRPr="00064952" w:rsidRDefault="005D2CBF" w:rsidP="005D2CBF">
      <w:pPr>
        <w:pStyle w:val="Corpsdetexte"/>
        <w:spacing w:before="9"/>
        <w:rPr>
          <w:lang w:val="fr-FR"/>
        </w:rPr>
      </w:pPr>
    </w:p>
    <w:p w:rsidR="005D2CBF" w:rsidRPr="00064952" w:rsidRDefault="005D2CBF" w:rsidP="005D2CBF">
      <w:pPr>
        <w:pStyle w:val="Corpsdetexte"/>
        <w:ind w:left="243"/>
        <w:rPr>
          <w:lang w:val="fr-FR"/>
        </w:rPr>
      </w:pPr>
      <w:r w:rsidRPr="00064952">
        <w:rPr>
          <w:color w:val="282A2A"/>
          <w:w w:val="105"/>
          <w:lang w:val="fr-FR"/>
        </w:rPr>
        <w:t>PERSONNEL</w:t>
      </w:r>
      <w:r w:rsidRPr="00064952">
        <w:rPr>
          <w:color w:val="282A2A"/>
          <w:spacing w:val="22"/>
          <w:w w:val="105"/>
          <w:lang w:val="fr-FR"/>
        </w:rPr>
        <w:t xml:space="preserve"> </w:t>
      </w:r>
      <w:r w:rsidRPr="00064952">
        <w:rPr>
          <w:color w:val="282A2A"/>
          <w:w w:val="105"/>
          <w:lang w:val="fr-FR"/>
        </w:rPr>
        <w:t>EXTERIEUR,</w:t>
      </w:r>
      <w:r w:rsidRPr="00064952">
        <w:rPr>
          <w:color w:val="282A2A"/>
          <w:spacing w:val="16"/>
          <w:w w:val="105"/>
          <w:lang w:val="fr-FR"/>
        </w:rPr>
        <w:t xml:space="preserve"> </w:t>
      </w:r>
      <w:r w:rsidRPr="00064952">
        <w:rPr>
          <w:color w:val="282A2A"/>
          <w:w w:val="105"/>
          <w:lang w:val="fr-FR"/>
        </w:rPr>
        <w:t>PRECISER</w:t>
      </w:r>
      <w:r w:rsidR="00CA24CC">
        <w:rPr>
          <w:color w:val="282A2A"/>
          <w:spacing w:val="13"/>
          <w:w w:val="105"/>
          <w:lang w:val="fr-FR"/>
        </w:rPr>
        <w:t> </w:t>
      </w:r>
      <w:r w:rsidR="00CA24CC">
        <w:rPr>
          <w:color w:val="505050"/>
          <w:w w:val="105"/>
          <w:lang w:val="fr-FR"/>
        </w:rPr>
        <w:t xml:space="preserve">: </w:t>
      </w:r>
      <w:r w:rsidR="00CC4A0D">
        <w:rPr>
          <w:color w:val="505050"/>
          <w:w w:val="105"/>
          <w:lang w:val="fr-FR"/>
        </w:rPr>
        <w:t>……………………………………………………………………………………………..</w:t>
      </w:r>
    </w:p>
    <w:p w:rsidR="005D2CBF" w:rsidRPr="00064952" w:rsidRDefault="005D2CBF" w:rsidP="005D2CBF">
      <w:pPr>
        <w:pStyle w:val="Corpsdetexte"/>
        <w:spacing w:before="7"/>
        <w:rPr>
          <w:sz w:val="26"/>
          <w:lang w:val="fr-FR"/>
        </w:rPr>
      </w:pPr>
    </w:p>
    <w:p w:rsidR="005D2CBF" w:rsidRPr="00064952" w:rsidRDefault="005D2CBF" w:rsidP="005D2CBF">
      <w:pPr>
        <w:pStyle w:val="Corpsdetexte"/>
        <w:ind w:left="236"/>
        <w:rPr>
          <w:lang w:val="fr-FR"/>
        </w:rPr>
      </w:pPr>
      <w:r w:rsidRPr="00064952">
        <w:rPr>
          <w:color w:val="3B3D3D"/>
          <w:w w:val="110"/>
          <w:lang w:val="fr-FR"/>
        </w:rPr>
        <w:t>NUMERO D</w:t>
      </w:r>
      <w:r w:rsidRPr="00064952">
        <w:rPr>
          <w:color w:val="181818"/>
          <w:w w:val="110"/>
          <w:lang w:val="fr-FR"/>
        </w:rPr>
        <w:t xml:space="preserve">E </w:t>
      </w:r>
      <w:r w:rsidRPr="00064952">
        <w:rPr>
          <w:color w:val="3B3D3D"/>
          <w:w w:val="110"/>
          <w:lang w:val="fr-FR"/>
        </w:rPr>
        <w:t>T</w:t>
      </w:r>
      <w:r w:rsidRPr="00064952">
        <w:rPr>
          <w:color w:val="181818"/>
          <w:w w:val="110"/>
          <w:lang w:val="fr-FR"/>
        </w:rPr>
        <w:t>E</w:t>
      </w:r>
      <w:r w:rsidRPr="00064952">
        <w:rPr>
          <w:color w:val="505050"/>
          <w:w w:val="110"/>
          <w:lang w:val="fr-FR"/>
        </w:rPr>
        <w:t>LEP</w:t>
      </w:r>
      <w:r w:rsidRPr="00064952">
        <w:rPr>
          <w:color w:val="282A2A"/>
          <w:w w:val="110"/>
          <w:lang w:val="fr-FR"/>
        </w:rPr>
        <w:t xml:space="preserve">HONE BUREAU </w:t>
      </w:r>
      <w:r w:rsidR="004D7698">
        <w:rPr>
          <w:color w:val="181818"/>
          <w:w w:val="110"/>
          <w:lang w:val="fr-FR"/>
        </w:rPr>
        <w:t>……………………………………………………………………………………………</w:t>
      </w:r>
    </w:p>
    <w:p w:rsidR="005D2CBF" w:rsidRPr="00064952" w:rsidRDefault="005D2CBF" w:rsidP="005D2CBF">
      <w:pPr>
        <w:pStyle w:val="Corpsdetexte"/>
        <w:rPr>
          <w:sz w:val="18"/>
          <w:lang w:val="fr-FR"/>
        </w:rPr>
      </w:pPr>
    </w:p>
    <w:p w:rsidR="005D2CBF" w:rsidRPr="00064952" w:rsidRDefault="005D2CBF" w:rsidP="005D2CBF">
      <w:pPr>
        <w:pStyle w:val="Corpsdetexte"/>
        <w:spacing w:before="3"/>
        <w:rPr>
          <w:sz w:val="14"/>
          <w:lang w:val="fr-FR"/>
        </w:rPr>
      </w:pPr>
    </w:p>
    <w:p w:rsidR="005D2CBF" w:rsidRPr="00064952" w:rsidRDefault="00682CC2" w:rsidP="005D2CBF">
      <w:pPr>
        <w:pStyle w:val="Corpsdetexte"/>
        <w:ind w:left="234"/>
        <w:rPr>
          <w:lang w:val="fr-FR"/>
        </w:rPr>
      </w:pPr>
      <w:r>
        <w:rPr>
          <w:color w:val="282A2A"/>
          <w:w w:val="110"/>
          <w:lang w:val="fr-FR"/>
        </w:rPr>
        <w:t xml:space="preserve">ADRESSE </w:t>
      </w:r>
      <w:proofErr w:type="spellStart"/>
      <w:r>
        <w:rPr>
          <w:color w:val="282A2A"/>
          <w:w w:val="110"/>
          <w:lang w:val="fr-FR"/>
        </w:rPr>
        <w:t>e-m@il</w:t>
      </w:r>
      <w:proofErr w:type="spellEnd"/>
      <w:r w:rsidR="00043476">
        <w:rPr>
          <w:color w:val="282A2A"/>
          <w:w w:val="110"/>
          <w:lang w:val="fr-FR"/>
        </w:rPr>
        <w:t xml:space="preserve"> : </w:t>
      </w:r>
      <w:r w:rsidR="004D7698">
        <w:rPr>
          <w:color w:val="282A2A"/>
          <w:w w:val="110"/>
          <w:lang w:val="fr-FR"/>
        </w:rPr>
        <w:t>………………………………………………………………………………………………………………….</w:t>
      </w:r>
    </w:p>
    <w:p w:rsidR="005D2CBF" w:rsidRPr="00064952" w:rsidRDefault="005D2CBF" w:rsidP="005D2CBF">
      <w:pPr>
        <w:pStyle w:val="Corpsdetexte"/>
        <w:spacing w:before="10"/>
        <w:rPr>
          <w:sz w:val="19"/>
          <w:lang w:val="fr-FR"/>
        </w:rPr>
      </w:pPr>
    </w:p>
    <w:p w:rsidR="005D2CBF" w:rsidRPr="0027689D" w:rsidRDefault="005D2CBF" w:rsidP="005D2CBF">
      <w:pPr>
        <w:spacing w:before="95"/>
        <w:ind w:left="1901" w:right="1776"/>
        <w:jc w:val="center"/>
        <w:rPr>
          <w:b/>
          <w:sz w:val="18"/>
          <w:u w:val="single"/>
          <w:lang w:val="fr-FR"/>
        </w:rPr>
      </w:pPr>
      <w:r w:rsidRPr="0027689D">
        <w:rPr>
          <w:b/>
          <w:color w:val="282A2A"/>
          <w:w w:val="110"/>
          <w:sz w:val="18"/>
          <w:u w:val="single"/>
          <w:lang w:val="fr-FR"/>
        </w:rPr>
        <w:t>RENSEIGNEMEN</w:t>
      </w:r>
      <w:r w:rsidRPr="0027689D">
        <w:rPr>
          <w:b/>
          <w:color w:val="505050"/>
          <w:w w:val="110"/>
          <w:sz w:val="18"/>
          <w:u w:val="single"/>
          <w:lang w:val="fr-FR"/>
        </w:rPr>
        <w:t>T</w:t>
      </w:r>
      <w:r w:rsidRPr="0027689D">
        <w:rPr>
          <w:b/>
          <w:color w:val="282A2A"/>
          <w:w w:val="110"/>
          <w:sz w:val="18"/>
          <w:u w:val="single"/>
          <w:lang w:val="fr-FR"/>
        </w:rPr>
        <w:t>S SUR VOTRE VEHICU</w:t>
      </w:r>
      <w:r w:rsidRPr="0027689D">
        <w:rPr>
          <w:b/>
          <w:color w:val="505050"/>
          <w:w w:val="110"/>
          <w:sz w:val="18"/>
          <w:u w:val="single"/>
          <w:lang w:val="fr-FR"/>
        </w:rPr>
        <w:t>L</w:t>
      </w:r>
      <w:r w:rsidRPr="0027689D">
        <w:rPr>
          <w:b/>
          <w:color w:val="282A2A"/>
          <w:w w:val="110"/>
          <w:sz w:val="18"/>
          <w:u w:val="single"/>
          <w:lang w:val="fr-FR"/>
        </w:rPr>
        <w:t>E</w:t>
      </w:r>
    </w:p>
    <w:p w:rsidR="000C42F1" w:rsidRDefault="005D2CBF" w:rsidP="000C42F1">
      <w:pPr>
        <w:spacing w:before="113"/>
        <w:ind w:left="235" w:right="137"/>
        <w:jc w:val="center"/>
        <w:rPr>
          <w:color w:val="FF0000"/>
          <w:sz w:val="24"/>
          <w:szCs w:val="24"/>
          <w:lang w:val="fr-FR"/>
        </w:rPr>
      </w:pPr>
      <w:r w:rsidRPr="00053180">
        <w:rPr>
          <w:color w:val="FF0000"/>
          <w:sz w:val="24"/>
          <w:szCs w:val="24"/>
          <w:lang w:val="fr-FR"/>
        </w:rPr>
        <w:t xml:space="preserve">Joindre une copie de la carte grise et de l'assurance </w:t>
      </w:r>
    </w:p>
    <w:p w:rsidR="005D2CBF" w:rsidRPr="00053180" w:rsidRDefault="005D2CBF" w:rsidP="000C42F1">
      <w:pPr>
        <w:spacing w:before="113"/>
        <w:ind w:left="235" w:right="137"/>
        <w:jc w:val="center"/>
        <w:rPr>
          <w:color w:val="FF0000"/>
          <w:sz w:val="24"/>
          <w:szCs w:val="24"/>
          <w:lang w:val="fr-FR"/>
        </w:rPr>
      </w:pPr>
      <w:r w:rsidRPr="00053180">
        <w:rPr>
          <w:color w:val="FF0000"/>
          <w:sz w:val="24"/>
          <w:szCs w:val="24"/>
          <w:lang w:val="fr-FR"/>
        </w:rPr>
        <w:t>(</w:t>
      </w:r>
      <w:proofErr w:type="gramStart"/>
      <w:r w:rsidR="000C42F1">
        <w:rPr>
          <w:color w:val="FF0000"/>
          <w:sz w:val="24"/>
          <w:szCs w:val="24"/>
          <w:lang w:val="fr-FR"/>
        </w:rPr>
        <w:t>assurance</w:t>
      </w:r>
      <w:proofErr w:type="gramEnd"/>
      <w:r w:rsidR="000C42F1">
        <w:rPr>
          <w:color w:val="FF0000"/>
          <w:sz w:val="24"/>
          <w:szCs w:val="24"/>
          <w:lang w:val="fr-FR"/>
        </w:rPr>
        <w:t xml:space="preserve"> </w:t>
      </w:r>
      <w:r w:rsidRPr="00053180">
        <w:rPr>
          <w:rFonts w:ascii="Times New Roman" w:hAnsi="Times New Roman"/>
          <w:color w:val="FF0000"/>
          <w:sz w:val="24"/>
          <w:szCs w:val="24"/>
          <w:lang w:val="fr-FR"/>
        </w:rPr>
        <w:t xml:space="preserve">à </w:t>
      </w:r>
      <w:r w:rsidRPr="00053180">
        <w:rPr>
          <w:color w:val="FF0000"/>
          <w:sz w:val="24"/>
          <w:szCs w:val="24"/>
          <w:lang w:val="fr-FR"/>
        </w:rPr>
        <w:t xml:space="preserve">renouveler </w:t>
      </w:r>
      <w:r w:rsidRPr="00053180">
        <w:rPr>
          <w:rFonts w:ascii="Times New Roman" w:hAnsi="Times New Roman"/>
          <w:color w:val="FF0000"/>
          <w:sz w:val="24"/>
          <w:szCs w:val="24"/>
          <w:lang w:val="fr-FR"/>
        </w:rPr>
        <w:t xml:space="preserve">à </w:t>
      </w:r>
      <w:r w:rsidRPr="00053180">
        <w:rPr>
          <w:color w:val="FF0000"/>
          <w:sz w:val="24"/>
          <w:szCs w:val="24"/>
          <w:lang w:val="fr-FR"/>
        </w:rPr>
        <w:t>chaque échéance)</w:t>
      </w:r>
    </w:p>
    <w:p w:rsidR="005D2CBF" w:rsidRPr="00064952" w:rsidRDefault="005D2CBF" w:rsidP="005D2CBF">
      <w:pPr>
        <w:pStyle w:val="Corpsdetexte"/>
        <w:rPr>
          <w:sz w:val="22"/>
          <w:lang w:val="fr-FR"/>
        </w:rPr>
      </w:pPr>
    </w:p>
    <w:p w:rsidR="005D2CBF" w:rsidRPr="00064952" w:rsidRDefault="005D2CBF" w:rsidP="005D2CBF">
      <w:pPr>
        <w:pStyle w:val="Corpsdetexte"/>
        <w:spacing w:before="159"/>
        <w:ind w:left="215"/>
        <w:rPr>
          <w:lang w:val="fr-FR"/>
        </w:rPr>
      </w:pPr>
      <w:r w:rsidRPr="00064952">
        <w:rPr>
          <w:color w:val="282A2A"/>
          <w:w w:val="110"/>
          <w:lang w:val="fr-FR"/>
        </w:rPr>
        <w:t xml:space="preserve">MARQUE </w:t>
      </w:r>
      <w:r w:rsidRPr="00064952">
        <w:rPr>
          <w:color w:val="181818"/>
          <w:w w:val="110"/>
          <w:lang w:val="fr-FR"/>
        </w:rPr>
        <w:t xml:space="preserve">ET </w:t>
      </w:r>
      <w:r w:rsidRPr="00064952">
        <w:rPr>
          <w:color w:val="282A2A"/>
          <w:w w:val="110"/>
          <w:lang w:val="fr-FR"/>
        </w:rPr>
        <w:t xml:space="preserve">MODELE </w:t>
      </w:r>
      <w:r w:rsidRPr="00064952">
        <w:rPr>
          <w:color w:val="3B3D3D"/>
          <w:w w:val="110"/>
          <w:lang w:val="fr-FR"/>
        </w:rPr>
        <w:t xml:space="preserve">DU </w:t>
      </w:r>
      <w:r w:rsidR="004D7698">
        <w:rPr>
          <w:color w:val="282A2A"/>
          <w:w w:val="110"/>
          <w:lang w:val="fr-FR"/>
        </w:rPr>
        <w:t>VEHICULE</w:t>
      </w:r>
      <w:r w:rsidR="006F5F36">
        <w:rPr>
          <w:color w:val="3B3D3D"/>
          <w:w w:val="110"/>
          <w:lang w:val="fr-FR"/>
        </w:rPr>
        <w:t xml:space="preserve"> </w:t>
      </w:r>
      <w:r w:rsidR="008C7961">
        <w:rPr>
          <w:color w:val="3B3D3D"/>
          <w:w w:val="110"/>
          <w:lang w:val="fr-FR"/>
        </w:rPr>
        <w:t>……………………………………………………………………………………………</w:t>
      </w:r>
    </w:p>
    <w:p w:rsidR="005D2CBF" w:rsidRPr="00064952" w:rsidRDefault="005D2CBF" w:rsidP="005D2CBF">
      <w:pPr>
        <w:pStyle w:val="Corpsdetexte"/>
        <w:rPr>
          <w:sz w:val="21"/>
          <w:lang w:val="fr-FR"/>
        </w:rPr>
      </w:pPr>
    </w:p>
    <w:p w:rsidR="005D2CBF" w:rsidRPr="00064952" w:rsidRDefault="005D2CBF" w:rsidP="005D2CBF">
      <w:pPr>
        <w:pStyle w:val="Corpsdetexte"/>
        <w:ind w:left="214"/>
        <w:rPr>
          <w:lang w:val="fr-FR"/>
        </w:rPr>
      </w:pPr>
      <w:r w:rsidRPr="00064952">
        <w:rPr>
          <w:color w:val="282A2A"/>
          <w:w w:val="105"/>
          <w:lang w:val="fr-FR"/>
        </w:rPr>
        <w:t>NUMERO D'IMMATRICULATION</w:t>
      </w:r>
      <w:r w:rsidR="004D7698">
        <w:rPr>
          <w:color w:val="646464"/>
          <w:w w:val="105"/>
          <w:lang w:val="fr-FR"/>
        </w:rPr>
        <w:t xml:space="preserve"> …………………………………………………………………………………………………………</w:t>
      </w:r>
    </w:p>
    <w:p w:rsidR="005D2CBF" w:rsidRPr="00064952" w:rsidRDefault="005D2CBF" w:rsidP="005D2CBF">
      <w:pPr>
        <w:pStyle w:val="Corpsdetexte"/>
        <w:spacing w:before="4"/>
        <w:rPr>
          <w:sz w:val="20"/>
          <w:lang w:val="fr-FR"/>
        </w:rPr>
      </w:pPr>
    </w:p>
    <w:p w:rsidR="005D2CBF" w:rsidRPr="00064952" w:rsidRDefault="005D2CBF" w:rsidP="004D7698">
      <w:pPr>
        <w:pStyle w:val="Corpsdetexte"/>
        <w:ind w:right="183" w:firstLine="207"/>
        <w:rPr>
          <w:lang w:val="fr-FR"/>
        </w:rPr>
      </w:pPr>
      <w:r w:rsidRPr="00064952">
        <w:rPr>
          <w:color w:val="282A2A"/>
          <w:w w:val="105"/>
          <w:lang w:val="fr-FR"/>
        </w:rPr>
        <w:t>NOM</w:t>
      </w:r>
      <w:r w:rsidRPr="00064952">
        <w:rPr>
          <w:color w:val="282A2A"/>
          <w:spacing w:val="-6"/>
          <w:w w:val="105"/>
          <w:lang w:val="fr-FR"/>
        </w:rPr>
        <w:t xml:space="preserve"> </w:t>
      </w:r>
      <w:r w:rsidRPr="00064952">
        <w:rPr>
          <w:color w:val="282A2A"/>
          <w:w w:val="105"/>
          <w:lang w:val="fr-FR"/>
        </w:rPr>
        <w:t>ET</w:t>
      </w:r>
      <w:r w:rsidRPr="00064952">
        <w:rPr>
          <w:color w:val="282A2A"/>
          <w:spacing w:val="30"/>
          <w:w w:val="105"/>
          <w:lang w:val="fr-FR"/>
        </w:rPr>
        <w:t xml:space="preserve"> </w:t>
      </w:r>
      <w:r w:rsidRPr="00064952">
        <w:rPr>
          <w:color w:val="282A2A"/>
          <w:w w:val="105"/>
          <w:lang w:val="fr-FR"/>
        </w:rPr>
        <w:t>PRENOM</w:t>
      </w:r>
      <w:r w:rsidRPr="00064952">
        <w:rPr>
          <w:color w:val="282A2A"/>
          <w:spacing w:val="5"/>
          <w:w w:val="105"/>
          <w:lang w:val="fr-FR"/>
        </w:rPr>
        <w:t xml:space="preserve"> </w:t>
      </w:r>
      <w:r w:rsidRPr="00064952">
        <w:rPr>
          <w:color w:val="282A2A"/>
          <w:w w:val="105"/>
          <w:lang w:val="fr-FR"/>
        </w:rPr>
        <w:t>DU</w:t>
      </w:r>
      <w:r w:rsidRPr="00064952">
        <w:rPr>
          <w:color w:val="282A2A"/>
          <w:spacing w:val="-4"/>
          <w:w w:val="105"/>
          <w:lang w:val="fr-FR"/>
        </w:rPr>
        <w:t xml:space="preserve"> </w:t>
      </w:r>
      <w:r w:rsidRPr="00064952">
        <w:rPr>
          <w:color w:val="282A2A"/>
          <w:w w:val="105"/>
          <w:lang w:val="fr-FR"/>
        </w:rPr>
        <w:t>PROPRIETAIRE</w:t>
      </w:r>
      <w:r w:rsidRPr="00064952">
        <w:rPr>
          <w:color w:val="282A2A"/>
          <w:spacing w:val="8"/>
          <w:w w:val="105"/>
          <w:lang w:val="fr-FR"/>
        </w:rPr>
        <w:t xml:space="preserve"> </w:t>
      </w:r>
      <w:r w:rsidRPr="00064952">
        <w:rPr>
          <w:color w:val="282A2A"/>
          <w:w w:val="105"/>
          <w:lang w:val="fr-FR"/>
        </w:rPr>
        <w:t>DU</w:t>
      </w:r>
      <w:r w:rsidRPr="00064952">
        <w:rPr>
          <w:color w:val="282A2A"/>
          <w:spacing w:val="9"/>
          <w:w w:val="105"/>
          <w:lang w:val="fr-FR"/>
        </w:rPr>
        <w:t xml:space="preserve"> </w:t>
      </w:r>
      <w:r w:rsidRPr="00064952">
        <w:rPr>
          <w:color w:val="282A2A"/>
          <w:w w:val="105"/>
          <w:lang w:val="fr-FR"/>
        </w:rPr>
        <w:t>VEHICULE</w:t>
      </w:r>
      <w:r w:rsidR="004D7698">
        <w:rPr>
          <w:color w:val="282A2A"/>
          <w:spacing w:val="16"/>
          <w:w w:val="105"/>
          <w:lang w:val="fr-FR"/>
        </w:rPr>
        <w:t xml:space="preserve"> ………………………………………………………………………</w:t>
      </w:r>
    </w:p>
    <w:p w:rsidR="005D2CBF" w:rsidRPr="00064952" w:rsidRDefault="005D2CBF" w:rsidP="005D2CBF">
      <w:pPr>
        <w:pStyle w:val="Corpsdetexte"/>
        <w:spacing w:before="10"/>
        <w:rPr>
          <w:sz w:val="22"/>
          <w:lang w:val="fr-FR"/>
        </w:rPr>
      </w:pPr>
    </w:p>
    <w:p w:rsidR="005D2CBF" w:rsidRPr="00064952" w:rsidRDefault="005D2CBF" w:rsidP="005D2CBF">
      <w:pPr>
        <w:pStyle w:val="Corpsdetexte"/>
        <w:ind w:left="207"/>
        <w:rPr>
          <w:lang w:val="fr-FR"/>
        </w:rPr>
      </w:pPr>
      <w:r w:rsidRPr="00064952">
        <w:rPr>
          <w:color w:val="282A2A"/>
          <w:w w:val="105"/>
          <w:lang w:val="fr-FR"/>
        </w:rPr>
        <w:t xml:space="preserve">NOM </w:t>
      </w:r>
      <w:r w:rsidRPr="00064952">
        <w:rPr>
          <w:color w:val="181818"/>
          <w:w w:val="105"/>
          <w:lang w:val="fr-FR"/>
        </w:rPr>
        <w:t>DE L</w:t>
      </w:r>
      <w:r w:rsidRPr="00064952">
        <w:rPr>
          <w:color w:val="3B3D3D"/>
          <w:w w:val="105"/>
          <w:lang w:val="fr-FR"/>
        </w:rPr>
        <w:t xml:space="preserve">'ASSURANCE </w:t>
      </w:r>
      <w:r w:rsidRPr="00064952">
        <w:rPr>
          <w:color w:val="282A2A"/>
          <w:w w:val="105"/>
          <w:lang w:val="fr-FR"/>
        </w:rPr>
        <w:t xml:space="preserve">: </w:t>
      </w:r>
      <w:r w:rsidR="008C7961">
        <w:rPr>
          <w:color w:val="646464"/>
          <w:w w:val="105"/>
          <w:lang w:val="fr-FR"/>
        </w:rPr>
        <w:t>…………………………………………………………..........................................................................</w:t>
      </w:r>
    </w:p>
    <w:p w:rsidR="005D2CBF" w:rsidRPr="00064952" w:rsidRDefault="005D2CBF" w:rsidP="005D2CBF">
      <w:pPr>
        <w:pStyle w:val="Corpsdetexte"/>
        <w:spacing w:before="8"/>
        <w:rPr>
          <w:sz w:val="15"/>
          <w:lang w:val="fr-FR"/>
        </w:rPr>
      </w:pPr>
    </w:p>
    <w:p w:rsidR="005D2CBF" w:rsidRPr="00064952" w:rsidRDefault="006F5F36" w:rsidP="005D2CBF">
      <w:pPr>
        <w:pStyle w:val="Corpsdetexte"/>
        <w:tabs>
          <w:tab w:val="left" w:pos="4084"/>
          <w:tab w:val="left" w:pos="5637"/>
          <w:tab w:val="left" w:pos="6174"/>
        </w:tabs>
        <w:spacing w:before="1"/>
        <w:ind w:left="200"/>
        <w:rPr>
          <w:sz w:val="23"/>
          <w:lang w:val="fr-FR"/>
        </w:rPr>
      </w:pPr>
      <w:r>
        <w:rPr>
          <w:noProof/>
          <w:color w:val="282A2A"/>
          <w:position w:val="3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256A2" wp14:editId="62E241C4">
                <wp:simplePos x="0" y="0"/>
                <wp:positionH relativeFrom="column">
                  <wp:posOffset>4008755</wp:posOffset>
                </wp:positionH>
                <wp:positionV relativeFrom="paragraph">
                  <wp:posOffset>10859</wp:posOffset>
                </wp:positionV>
                <wp:extent cx="145415" cy="107315"/>
                <wp:effectExtent l="0" t="0" r="26035" b="2603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3" o:spid="_x0000_s1026" style="position:absolute;margin-left:315.65pt;margin-top:.85pt;width:11.45pt;height: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QDggIAABUFAAAOAAAAZHJzL2Uyb0RvYy54bWysVM1u2zAMvg/YOwi6r47bdN2COkXQIsOA&#10;oivWDj2zshwLkEWNUuJkT7N32YuNkt02/TkN80EmRYo/nz7q9GzbWbHRFAy6SpYHEym0U1gbt6rk&#10;j9vlh09ShAiuBotOV3Kngzybv3932vuZPsQWba1JcBAXZr2vZBujnxVFUK3uIByg146NDVIHkVVa&#10;FTVBz9E7WxxOJh+LHqn2hEqHwLsXg1HOc/ym0Sp+a5qgo7CV5NpiXimv92kt5qcwWxH41qixDPiH&#10;KjowjpM+hrqACGJN5lWozijCgE08UNgV2DRG6dwDd1NOXnRz04LXuRcGJ/hHmML/C6uuNtckTF3J&#10;6ZEUDjq+o++MGriV1eLPb6HQuCCACF1tgmAvhqz3YcYnb/w1jVpgMfW/bahLf+5MbDPMu0eY9TYK&#10;xZvl9HhaHkuh2FROTo5Y5ijF02FPIX7R2IkkVJJw7epUVEYYNpchDv4PfilhQGvqpbE2K7twbkls&#10;gG+dyVJjL4WFEHmzksv8jSmfHbNO9JU8Kk9SccBsbCxEFjvP+AS3kgLsimmuIuVSnh0Or3LecsN7&#10;eSf5eytv6uMCQjsUnKOObtaldnQm8th2wn5AO0n3WO/4AgkHZgevloajXXKz10BMZSY9j2f8xktj&#10;kdvDUZKiRfr11n7yZ4axVYqeR4N7/7kG0tzLV8fc+1xOp2mWsjI9PjlkhfYt9/sWt+7Oke+h5IfA&#10;qywm/2gfxIawu+MpXqSsbAKnOPeA8qicx2Fk+R1QerHIbjw/HuKlu/EqBU84JRxvt3dAfmRO5Bu4&#10;wocxgtkL7gy+6aTDxTpiYzKxnnBlViaFZy/zc3wn0nDv69nr6TWb/wUAAP//AwBQSwMEFAAGAAgA&#10;AAAhADg2mLrcAAAACAEAAA8AAABkcnMvZG93bnJldi54bWxMj8FOwzAQRO9I/IO1SNyo06aEEuJU&#10;CAnUKwUE3Fx7G0fE6yh2m/TvWU7lOHqj2bfVevKdOOIQ20AK5rMMBJIJtqVGwfvb880KREyarO4C&#10;oYITRljXlxeVLm0Y6RWP29QIHqFYagUupb6UMhqHXsdZ6JGY7cPgdeI4NNIOeuRx38lFlhXS65b4&#10;gtM9Pjk0P9uDV3Dfu435+P582YeTj8tkvsbcbpS6vpoeH0AknNK5DH/6rA41O+3CgWwUnYIin+dc&#10;ZXAHgnlxu1yA2HFeFSDrSv5/oP4FAAD//wMAUEsBAi0AFAAGAAgAAAAhALaDOJL+AAAA4QEAABMA&#10;AAAAAAAAAAAAAAAAAAAAAFtDb250ZW50X1R5cGVzXS54bWxQSwECLQAUAAYACAAAACEAOP0h/9YA&#10;AACUAQAACwAAAAAAAAAAAAAAAAAvAQAAX3JlbHMvLnJlbHNQSwECLQAUAAYACAAAACEAKtc0A4IC&#10;AAAVBQAADgAAAAAAAAAAAAAAAAAuAgAAZHJzL2Uyb0RvYy54bWxQSwECLQAUAAYACAAAACEAODaY&#10;utwAAAAIAQAADwAAAAAAAAAAAAAAAADcBAAAZHJzL2Rvd25yZXYueG1sUEsFBgAAAAAEAAQA8wAA&#10;AOUFAAAAAA==&#10;" fillcolor="window" strokecolor="windowText" strokeweight=".25pt"/>
            </w:pict>
          </mc:Fallback>
        </mc:AlternateContent>
      </w:r>
      <w:r>
        <w:rPr>
          <w:noProof/>
          <w:color w:val="282A2A"/>
          <w:position w:val="3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228F02" wp14:editId="0BD4FAB3">
                <wp:simplePos x="0" y="0"/>
                <wp:positionH relativeFrom="column">
                  <wp:posOffset>2894330</wp:posOffset>
                </wp:positionH>
                <wp:positionV relativeFrom="paragraph">
                  <wp:posOffset>10795</wp:posOffset>
                </wp:positionV>
                <wp:extent cx="145415" cy="107315"/>
                <wp:effectExtent l="0" t="0" r="26035" b="2603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2" o:spid="_x0000_s1026" style="position:absolute;margin-left:227.9pt;margin-top:.85pt;width:11.45pt;height: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ZMggIAABUFAAAOAAAAZHJzL2Uyb0RvYy54bWysVM1u2zAMvg/YOwi6r47TdN2COkXQIsOA&#10;oi3WDj2zspwIkEWNUuJkT7N32YuVkt02/TkN80EmRYo/nz7q5HTbWrHRFAy6SpYHIym0U1gbt6zk&#10;z9vFpy9ShAiuBotOV3Kngzydffxw0vmpHuMKba1JcBAXpp2v5CpGPy2KoFa6hXCAXjs2NkgtRFZp&#10;WdQEHUdvbTEejT4XHVLtCZUOgXfPe6Oc5fhNo1W8apqgo7CV5NpiXimv92ktZicwXRL4lVFDGfAP&#10;VbRgHCd9CnUOEcSazJtQrVGEAZt4oLAtsGmM0rkH7qYcvermZgVe514YnOCfYAr/L6y63FyTMHUl&#10;J2MpHLR8Rz8YNXBLq8XfP0KhcUEAEbraBMFeDFnnw5RP3vhrGrTAYup/21Cb/tyZ2GaYd08w620U&#10;ijfLydGkPJJCsakcHR+yzFGK58OeQvymsRVJqCTh2tWpqIwwbC5C7P0f/VLCgNbUC2NtVnbhzJLY&#10;AN86k6XGTgoLIfJmJRf5G1K+OGad6Cp5WB6n4oDZ2FiILLae8QluKQXYJdNcRcqlvDgc3uS85Yb3&#10;8o7y917e1Mc5hFVfcI46uFmX2tGZyEPbCfse7STdY73jCyTsmR28WhiOdsHNXgMxlZn0PJ7xipfG&#10;IreHgyTFCun3e/vJnxnGVik6Hg3u/dcaSHMv3x1z72s5maRZysrk6HjMCu1b7vctbt2eId9DyQ+B&#10;V1lM/tE+ig1he8dTPE9Z2QROce4e5UE5i/3I8jug9Hye3Xh+PMQLd+NVCp5wSjjebu+A/MCcyDdw&#10;iY9jBNNX3Ol900mH83XExmRiPePKrEwKz17m5/BOpOHe17PX82s2ewAAAP//AwBQSwMEFAAGAAgA&#10;AAAhAGqjfrTcAAAACAEAAA8AAABkcnMvZG93bnJldi54bWxMj8FOwzAMhu9IvENkJG4sBbqtlKYT&#10;QgLtygCx3bLEayoap2qytXt7zAlu/vVZvz9Xq8l34oRDbAMpuJ1lIJBMsC01Cj7eX24KEDFpsroL&#10;hArOGGFVX15UurRhpDc8bVIjuIRiqRW4lPpSymgceh1noUdidgiD14nj0Eg76JHLfSfvsmwhvW6J&#10;Lzjd47ND8705egUPvVubz93X6yGcfcyT2Y73dq3U9dX09Agi4ZT+luFXn9WhZqd9OJKNolOQz+es&#10;nhgsQTDPlwUPe87FAmRdyf8P1D8AAAD//wMAUEsBAi0AFAAGAAgAAAAhALaDOJL+AAAA4QEAABMA&#10;AAAAAAAAAAAAAAAAAAAAAFtDb250ZW50X1R5cGVzXS54bWxQSwECLQAUAAYACAAAACEAOP0h/9YA&#10;AACUAQAACwAAAAAAAAAAAAAAAAAvAQAAX3JlbHMvLnJlbHNQSwECLQAUAAYACAAAACEARovWTIIC&#10;AAAVBQAADgAAAAAAAAAAAAAAAAAuAgAAZHJzL2Uyb0RvYy54bWxQSwECLQAUAAYACAAAACEAaqN+&#10;tNwAAAAIAQAADwAAAAAAAAAAAAAAAADcBAAAZHJzL2Rvd25yZXYueG1sUEsFBgAAAAAEAAQA8wAA&#10;AOUFAAAAAA==&#10;" fillcolor="window" strokecolor="windowText" strokeweight=".25pt"/>
            </w:pict>
          </mc:Fallback>
        </mc:AlternateContent>
      </w:r>
      <w:r w:rsidR="005D2CBF" w:rsidRPr="00064952">
        <w:rPr>
          <w:color w:val="282A2A"/>
          <w:w w:val="110"/>
          <w:lang w:val="fr-FR"/>
        </w:rPr>
        <w:t>LE</w:t>
      </w:r>
      <w:r w:rsidR="005D2CBF" w:rsidRPr="00064952">
        <w:rPr>
          <w:color w:val="282A2A"/>
          <w:spacing w:val="-2"/>
          <w:w w:val="110"/>
          <w:lang w:val="fr-FR"/>
        </w:rPr>
        <w:t xml:space="preserve"> </w:t>
      </w:r>
      <w:r w:rsidR="005D2CBF" w:rsidRPr="00064952">
        <w:rPr>
          <w:color w:val="282A2A"/>
          <w:w w:val="110"/>
          <w:lang w:val="fr-FR"/>
        </w:rPr>
        <w:t>VÉHICULE</w:t>
      </w:r>
      <w:r w:rsidR="005D2CBF" w:rsidRPr="00064952">
        <w:rPr>
          <w:color w:val="282A2A"/>
          <w:spacing w:val="-11"/>
          <w:w w:val="110"/>
          <w:lang w:val="fr-FR"/>
        </w:rPr>
        <w:t xml:space="preserve"> </w:t>
      </w:r>
      <w:r w:rsidR="00360DA6" w:rsidRPr="00064952">
        <w:rPr>
          <w:color w:val="282A2A"/>
          <w:w w:val="110"/>
          <w:lang w:val="fr-FR"/>
        </w:rPr>
        <w:t>FONCTIONNE</w:t>
      </w:r>
      <w:r w:rsidR="00360DA6" w:rsidRPr="00064952">
        <w:rPr>
          <w:color w:val="282A2A"/>
          <w:spacing w:val="-37"/>
          <w:w w:val="110"/>
          <w:lang w:val="fr-FR"/>
        </w:rPr>
        <w:t>-</w:t>
      </w:r>
      <w:r w:rsidR="005D2CBF" w:rsidRPr="00064952">
        <w:rPr>
          <w:color w:val="282A2A"/>
          <w:w w:val="110"/>
          <w:lang w:val="fr-FR"/>
        </w:rPr>
        <w:t>T</w:t>
      </w:r>
      <w:r w:rsidR="005D2CBF" w:rsidRPr="00064952">
        <w:rPr>
          <w:color w:val="505050"/>
          <w:w w:val="110"/>
          <w:lang w:val="fr-FR"/>
        </w:rPr>
        <w:t>-</w:t>
      </w:r>
      <w:r w:rsidR="005D2CBF" w:rsidRPr="00064952">
        <w:rPr>
          <w:color w:val="282A2A"/>
          <w:w w:val="110"/>
          <w:lang w:val="fr-FR"/>
        </w:rPr>
        <w:t>IL</w:t>
      </w:r>
      <w:r w:rsidR="005D2CBF" w:rsidRPr="00064952">
        <w:rPr>
          <w:color w:val="282A2A"/>
          <w:spacing w:val="-13"/>
          <w:w w:val="110"/>
          <w:lang w:val="fr-FR"/>
        </w:rPr>
        <w:t xml:space="preserve"> </w:t>
      </w:r>
      <w:r w:rsidR="005D2CBF" w:rsidRPr="00064952">
        <w:rPr>
          <w:color w:val="282A2A"/>
          <w:w w:val="110"/>
          <w:lang w:val="fr-FR"/>
        </w:rPr>
        <w:t>AU</w:t>
      </w:r>
      <w:r w:rsidR="005D2CBF" w:rsidRPr="00064952">
        <w:rPr>
          <w:color w:val="282A2A"/>
          <w:spacing w:val="-4"/>
          <w:w w:val="110"/>
          <w:lang w:val="fr-FR"/>
        </w:rPr>
        <w:t xml:space="preserve"> </w:t>
      </w:r>
      <w:r w:rsidR="005D2CBF" w:rsidRPr="00064952">
        <w:rPr>
          <w:color w:val="282A2A"/>
          <w:w w:val="110"/>
          <w:lang w:val="fr-FR"/>
        </w:rPr>
        <w:t>GPL?</w:t>
      </w:r>
      <w:r w:rsidR="005D2CBF" w:rsidRPr="00064952">
        <w:rPr>
          <w:color w:val="282A2A"/>
          <w:w w:val="110"/>
          <w:lang w:val="fr-FR"/>
        </w:rPr>
        <w:tab/>
      </w:r>
      <w:r w:rsidR="005D2CBF" w:rsidRPr="00064952">
        <w:rPr>
          <w:color w:val="282A2A"/>
          <w:w w:val="110"/>
          <w:position w:val="-1"/>
          <w:lang w:val="fr-FR"/>
        </w:rPr>
        <w:t>OUI</w:t>
      </w:r>
      <w:r>
        <w:rPr>
          <w:color w:val="3B3D3D"/>
          <w:w w:val="110"/>
          <w:position w:val="-1"/>
          <w:sz w:val="23"/>
          <w:lang w:val="fr-FR"/>
        </w:rPr>
        <w:t xml:space="preserve"> </w:t>
      </w:r>
      <w:r w:rsidR="005D2CBF" w:rsidRPr="00064952">
        <w:rPr>
          <w:color w:val="3B3D3D"/>
          <w:w w:val="110"/>
          <w:position w:val="-1"/>
          <w:sz w:val="23"/>
          <w:lang w:val="fr-FR"/>
        </w:rPr>
        <w:tab/>
      </w:r>
      <w:r w:rsidR="005D2CBF" w:rsidRPr="00324B5E">
        <w:rPr>
          <w:color w:val="282A2A"/>
          <w:w w:val="110"/>
          <w:position w:val="-2"/>
          <w:sz w:val="17"/>
          <w:lang w:val="fr-FR"/>
        </w:rPr>
        <w:t>NON</w:t>
      </w:r>
      <w:r w:rsidR="005D2CBF" w:rsidRPr="00064952">
        <w:rPr>
          <w:b/>
          <w:color w:val="282A2A"/>
          <w:w w:val="110"/>
          <w:position w:val="-2"/>
          <w:sz w:val="17"/>
          <w:lang w:val="fr-FR"/>
        </w:rPr>
        <w:tab/>
      </w:r>
    </w:p>
    <w:p w:rsidR="005D2CBF" w:rsidRPr="00064952" w:rsidRDefault="005D2CBF" w:rsidP="005D2CBF">
      <w:pPr>
        <w:pStyle w:val="Corpsdetexte"/>
        <w:rPr>
          <w:sz w:val="20"/>
          <w:lang w:val="fr-FR"/>
        </w:rPr>
      </w:pPr>
    </w:p>
    <w:p w:rsidR="005D2CBF" w:rsidRPr="0046036A" w:rsidRDefault="005D2CBF" w:rsidP="005D2CBF">
      <w:pPr>
        <w:pStyle w:val="Corpsdetexte"/>
        <w:spacing w:before="8"/>
        <w:rPr>
          <w:sz w:val="18"/>
          <w:szCs w:val="18"/>
          <w:lang w:val="fr-FR"/>
        </w:rPr>
      </w:pPr>
    </w:p>
    <w:p w:rsidR="00324B5E" w:rsidRPr="004D7698" w:rsidRDefault="005D2CBF" w:rsidP="00324B5E">
      <w:pPr>
        <w:spacing w:line="235" w:lineRule="auto"/>
        <w:jc w:val="both"/>
        <w:rPr>
          <w:color w:val="282A2A"/>
          <w:w w:val="105"/>
          <w:sz w:val="17"/>
          <w:szCs w:val="17"/>
          <w:lang w:val="fr-FR"/>
        </w:rPr>
      </w:pPr>
      <w:r w:rsidRPr="004D7698">
        <w:rPr>
          <w:b/>
          <w:i/>
          <w:color w:val="282A2A"/>
          <w:w w:val="105"/>
          <w:sz w:val="17"/>
          <w:szCs w:val="17"/>
          <w:lang w:val="fr-FR"/>
        </w:rPr>
        <w:t>N.B</w:t>
      </w:r>
      <w:r w:rsidRPr="004D7698">
        <w:rPr>
          <w:i/>
          <w:color w:val="282A2A"/>
          <w:spacing w:val="-23"/>
          <w:w w:val="105"/>
          <w:sz w:val="17"/>
          <w:szCs w:val="17"/>
          <w:lang w:val="fr-FR"/>
        </w:rPr>
        <w:t xml:space="preserve"> </w:t>
      </w:r>
      <w:r w:rsidRPr="004D7698">
        <w:rPr>
          <w:color w:val="282A2A"/>
          <w:w w:val="105"/>
          <w:sz w:val="17"/>
          <w:szCs w:val="17"/>
          <w:lang w:val="fr-FR"/>
        </w:rPr>
        <w:t>:</w:t>
      </w:r>
      <w:r w:rsidRPr="004D7698">
        <w:rPr>
          <w:color w:val="282A2A"/>
          <w:spacing w:val="-11"/>
          <w:w w:val="105"/>
          <w:sz w:val="17"/>
          <w:szCs w:val="17"/>
          <w:lang w:val="fr-FR"/>
        </w:rPr>
        <w:t xml:space="preserve"> </w:t>
      </w:r>
      <w:r w:rsidR="006F5F36" w:rsidRPr="004D7698">
        <w:rPr>
          <w:color w:val="282A2A"/>
          <w:w w:val="105"/>
          <w:sz w:val="17"/>
          <w:szCs w:val="17"/>
          <w:lang w:val="fr-FR"/>
        </w:rPr>
        <w:t xml:space="preserve">Les personnes </w:t>
      </w:r>
      <w:r w:rsidR="00231F25" w:rsidRPr="004D7698">
        <w:rPr>
          <w:color w:val="282A2A"/>
          <w:w w:val="105"/>
          <w:sz w:val="17"/>
          <w:szCs w:val="17"/>
          <w:lang w:val="fr-FR"/>
        </w:rPr>
        <w:t>extérieures</w:t>
      </w:r>
      <w:r w:rsidR="006F5F36" w:rsidRPr="004D7698">
        <w:rPr>
          <w:color w:val="282A2A"/>
          <w:w w:val="105"/>
          <w:sz w:val="17"/>
          <w:szCs w:val="17"/>
          <w:lang w:val="fr-FR"/>
        </w:rPr>
        <w:t xml:space="preserve"> à l’UVSQ</w:t>
      </w:r>
      <w:r w:rsidRPr="004D7698">
        <w:rPr>
          <w:color w:val="282A2A"/>
          <w:spacing w:val="-18"/>
          <w:w w:val="105"/>
          <w:sz w:val="17"/>
          <w:szCs w:val="17"/>
          <w:lang w:val="fr-FR"/>
        </w:rPr>
        <w:t xml:space="preserve"> </w:t>
      </w:r>
      <w:r w:rsidR="006F5F36" w:rsidRPr="004D7698">
        <w:rPr>
          <w:color w:val="282A2A"/>
          <w:w w:val="105"/>
          <w:sz w:val="17"/>
          <w:szCs w:val="17"/>
          <w:lang w:val="fr-FR"/>
        </w:rPr>
        <w:t>doivent</w:t>
      </w:r>
      <w:r w:rsidRPr="004D7698">
        <w:rPr>
          <w:color w:val="282A2A"/>
          <w:spacing w:val="-26"/>
          <w:w w:val="105"/>
          <w:sz w:val="17"/>
          <w:szCs w:val="17"/>
          <w:lang w:val="fr-FR"/>
        </w:rPr>
        <w:t xml:space="preserve"> </w:t>
      </w:r>
      <w:r w:rsidRPr="004D7698">
        <w:rPr>
          <w:color w:val="282A2A"/>
          <w:w w:val="105"/>
          <w:sz w:val="17"/>
          <w:szCs w:val="17"/>
          <w:lang w:val="fr-FR"/>
        </w:rPr>
        <w:t>joindre</w:t>
      </w:r>
      <w:r w:rsidRPr="004D7698">
        <w:rPr>
          <w:color w:val="282A2A"/>
          <w:spacing w:val="-12"/>
          <w:w w:val="105"/>
          <w:sz w:val="17"/>
          <w:szCs w:val="17"/>
          <w:lang w:val="fr-FR"/>
        </w:rPr>
        <w:t xml:space="preserve"> </w:t>
      </w:r>
      <w:r w:rsidRPr="004D7698">
        <w:rPr>
          <w:color w:val="282A2A"/>
          <w:w w:val="105"/>
          <w:sz w:val="17"/>
          <w:szCs w:val="17"/>
          <w:lang w:val="fr-FR"/>
        </w:rPr>
        <w:t>un</w:t>
      </w:r>
      <w:r w:rsidRPr="004D7698">
        <w:rPr>
          <w:color w:val="282A2A"/>
          <w:spacing w:val="-27"/>
          <w:w w:val="105"/>
          <w:sz w:val="17"/>
          <w:szCs w:val="17"/>
          <w:lang w:val="fr-FR"/>
        </w:rPr>
        <w:t xml:space="preserve"> </w:t>
      </w:r>
      <w:r w:rsidRPr="004D7698">
        <w:rPr>
          <w:color w:val="282A2A"/>
          <w:w w:val="105"/>
          <w:sz w:val="17"/>
          <w:szCs w:val="17"/>
          <w:lang w:val="fr-FR"/>
        </w:rPr>
        <w:t>chèque</w:t>
      </w:r>
      <w:r w:rsidRPr="004D7698">
        <w:rPr>
          <w:color w:val="282A2A"/>
          <w:spacing w:val="-18"/>
          <w:w w:val="105"/>
          <w:sz w:val="17"/>
          <w:szCs w:val="17"/>
          <w:lang w:val="fr-FR"/>
        </w:rPr>
        <w:t xml:space="preserve"> </w:t>
      </w:r>
      <w:r w:rsidRPr="004D7698">
        <w:rPr>
          <w:color w:val="282A2A"/>
          <w:w w:val="105"/>
          <w:sz w:val="17"/>
          <w:szCs w:val="17"/>
          <w:lang w:val="fr-FR"/>
        </w:rPr>
        <w:t>de</w:t>
      </w:r>
      <w:r w:rsidRPr="004D7698">
        <w:rPr>
          <w:color w:val="282A2A"/>
          <w:spacing w:val="-27"/>
          <w:w w:val="105"/>
          <w:sz w:val="17"/>
          <w:szCs w:val="17"/>
          <w:lang w:val="fr-FR"/>
        </w:rPr>
        <w:t xml:space="preserve"> </w:t>
      </w:r>
      <w:r w:rsidRPr="004D7698">
        <w:rPr>
          <w:color w:val="282A2A"/>
          <w:w w:val="105"/>
          <w:sz w:val="17"/>
          <w:szCs w:val="17"/>
          <w:lang w:val="fr-FR"/>
        </w:rPr>
        <w:t>caution</w:t>
      </w:r>
      <w:r w:rsidRPr="004D7698">
        <w:rPr>
          <w:color w:val="282A2A"/>
          <w:spacing w:val="-16"/>
          <w:w w:val="105"/>
          <w:sz w:val="17"/>
          <w:szCs w:val="17"/>
          <w:lang w:val="fr-FR"/>
        </w:rPr>
        <w:t xml:space="preserve"> </w:t>
      </w:r>
      <w:r w:rsidRPr="004D7698">
        <w:rPr>
          <w:color w:val="282A2A"/>
          <w:w w:val="105"/>
          <w:sz w:val="17"/>
          <w:szCs w:val="17"/>
          <w:lang w:val="fr-FR"/>
        </w:rPr>
        <w:t>de</w:t>
      </w:r>
      <w:r w:rsidRPr="004D7698">
        <w:rPr>
          <w:color w:val="282A2A"/>
          <w:spacing w:val="-26"/>
          <w:w w:val="105"/>
          <w:sz w:val="17"/>
          <w:szCs w:val="17"/>
          <w:lang w:val="fr-FR"/>
        </w:rPr>
        <w:t xml:space="preserve"> </w:t>
      </w:r>
      <w:r w:rsidRPr="004D7698">
        <w:rPr>
          <w:color w:val="181818"/>
          <w:w w:val="105"/>
          <w:sz w:val="17"/>
          <w:szCs w:val="17"/>
          <w:lang w:val="fr-FR"/>
        </w:rPr>
        <w:t>15</w:t>
      </w:r>
      <w:r w:rsidR="00324B5E" w:rsidRPr="004D7698">
        <w:rPr>
          <w:color w:val="181818"/>
          <w:spacing w:val="-21"/>
          <w:w w:val="105"/>
          <w:sz w:val="17"/>
          <w:szCs w:val="17"/>
          <w:lang w:val="fr-FR"/>
        </w:rPr>
        <w:t xml:space="preserve">€ </w:t>
      </w:r>
      <w:r w:rsidR="00C81E79" w:rsidRPr="004D7698">
        <w:rPr>
          <w:color w:val="282A2A"/>
          <w:w w:val="105"/>
          <w:sz w:val="17"/>
          <w:szCs w:val="17"/>
          <w:lang w:val="fr-FR"/>
        </w:rPr>
        <w:t xml:space="preserve">établi </w:t>
      </w:r>
      <w:r w:rsidRPr="004D7698">
        <w:rPr>
          <w:color w:val="282A2A"/>
          <w:w w:val="105"/>
          <w:sz w:val="17"/>
          <w:szCs w:val="17"/>
          <w:lang w:val="fr-FR"/>
        </w:rPr>
        <w:t>à l</w:t>
      </w:r>
      <w:r w:rsidRPr="004D7698">
        <w:rPr>
          <w:color w:val="505050"/>
          <w:w w:val="105"/>
          <w:sz w:val="17"/>
          <w:szCs w:val="17"/>
          <w:lang w:val="fr-FR"/>
        </w:rPr>
        <w:t>'</w:t>
      </w:r>
      <w:r w:rsidRPr="004D7698">
        <w:rPr>
          <w:color w:val="282A2A"/>
          <w:w w:val="105"/>
          <w:sz w:val="17"/>
          <w:szCs w:val="17"/>
          <w:lang w:val="fr-FR"/>
        </w:rPr>
        <w:t>ordre</w:t>
      </w:r>
      <w:r w:rsidR="006F5F36" w:rsidRPr="004D7698">
        <w:rPr>
          <w:color w:val="282A2A"/>
          <w:w w:val="105"/>
          <w:sz w:val="17"/>
          <w:szCs w:val="17"/>
          <w:lang w:val="fr-FR"/>
        </w:rPr>
        <w:t xml:space="preserve"> </w:t>
      </w:r>
      <w:r w:rsidRPr="004D7698">
        <w:rPr>
          <w:color w:val="282A2A"/>
          <w:w w:val="105"/>
          <w:sz w:val="17"/>
          <w:szCs w:val="17"/>
          <w:lang w:val="fr-FR"/>
        </w:rPr>
        <w:t xml:space="preserve">de </w:t>
      </w:r>
      <w:r w:rsidRPr="004D7698">
        <w:rPr>
          <w:color w:val="3B3D3D"/>
          <w:w w:val="105"/>
          <w:sz w:val="17"/>
          <w:szCs w:val="17"/>
          <w:lang w:val="fr-FR"/>
        </w:rPr>
        <w:t xml:space="preserve">l'agent </w:t>
      </w:r>
      <w:r w:rsidRPr="004D7698">
        <w:rPr>
          <w:color w:val="282A2A"/>
          <w:w w:val="105"/>
          <w:sz w:val="17"/>
          <w:szCs w:val="17"/>
          <w:lang w:val="fr-FR"/>
        </w:rPr>
        <w:t xml:space="preserve">comptable de </w:t>
      </w:r>
      <w:r w:rsidRPr="004D7698">
        <w:rPr>
          <w:color w:val="282A2A"/>
          <w:spacing w:val="-4"/>
          <w:w w:val="105"/>
          <w:sz w:val="17"/>
          <w:szCs w:val="17"/>
          <w:lang w:val="fr-FR"/>
        </w:rPr>
        <w:t>l</w:t>
      </w:r>
      <w:r w:rsidRPr="004D7698">
        <w:rPr>
          <w:color w:val="505050"/>
          <w:spacing w:val="-4"/>
          <w:w w:val="105"/>
          <w:sz w:val="17"/>
          <w:szCs w:val="17"/>
          <w:lang w:val="fr-FR"/>
        </w:rPr>
        <w:t>'</w:t>
      </w:r>
      <w:r w:rsidRPr="004D7698">
        <w:rPr>
          <w:color w:val="181818"/>
          <w:spacing w:val="-4"/>
          <w:w w:val="105"/>
          <w:sz w:val="17"/>
          <w:szCs w:val="17"/>
          <w:lang w:val="fr-FR"/>
        </w:rPr>
        <w:t>UVSQ</w:t>
      </w:r>
      <w:r w:rsidRPr="004D7698">
        <w:rPr>
          <w:color w:val="3B3D3D"/>
          <w:spacing w:val="-4"/>
          <w:w w:val="105"/>
          <w:sz w:val="17"/>
          <w:szCs w:val="17"/>
          <w:lang w:val="fr-FR"/>
        </w:rPr>
        <w:t xml:space="preserve">. </w:t>
      </w:r>
      <w:r w:rsidRPr="004D7698">
        <w:rPr>
          <w:color w:val="282A2A"/>
          <w:w w:val="105"/>
          <w:sz w:val="17"/>
          <w:szCs w:val="17"/>
          <w:lang w:val="fr-FR"/>
        </w:rPr>
        <w:t>Sans ce chèque</w:t>
      </w:r>
      <w:r w:rsidR="00324B5E" w:rsidRPr="004D7698">
        <w:rPr>
          <w:color w:val="282A2A"/>
          <w:w w:val="105"/>
          <w:sz w:val="17"/>
          <w:szCs w:val="17"/>
          <w:lang w:val="fr-FR"/>
        </w:rPr>
        <w:t>, aucune carte d’accès ne pourra être établie.</w:t>
      </w:r>
      <w:r w:rsidRPr="004D7698">
        <w:rPr>
          <w:color w:val="282A2A"/>
          <w:w w:val="105"/>
          <w:sz w:val="17"/>
          <w:szCs w:val="17"/>
          <w:lang w:val="fr-FR"/>
        </w:rPr>
        <w:t xml:space="preserve"> </w:t>
      </w:r>
    </w:p>
    <w:p w:rsidR="005D2CBF" w:rsidRPr="004D7698" w:rsidRDefault="005D2CBF" w:rsidP="00324B5E">
      <w:pPr>
        <w:spacing w:line="235" w:lineRule="auto"/>
        <w:jc w:val="both"/>
        <w:rPr>
          <w:b/>
          <w:color w:val="050505"/>
          <w:w w:val="105"/>
          <w:sz w:val="17"/>
          <w:szCs w:val="17"/>
          <w:lang w:val="fr-FR"/>
        </w:rPr>
      </w:pPr>
      <w:r w:rsidRPr="004D7698">
        <w:rPr>
          <w:b/>
          <w:color w:val="282A2A"/>
          <w:w w:val="105"/>
          <w:sz w:val="17"/>
          <w:szCs w:val="17"/>
          <w:lang w:val="fr-FR"/>
        </w:rPr>
        <w:t xml:space="preserve">Fournir une photo </w:t>
      </w:r>
      <w:r w:rsidRPr="004D7698">
        <w:rPr>
          <w:b/>
          <w:color w:val="181818"/>
          <w:w w:val="105"/>
          <w:sz w:val="17"/>
          <w:szCs w:val="17"/>
          <w:lang w:val="fr-FR"/>
        </w:rPr>
        <w:t xml:space="preserve">d'identité </w:t>
      </w:r>
      <w:r w:rsidRPr="004D7698">
        <w:rPr>
          <w:b/>
          <w:color w:val="282A2A"/>
          <w:w w:val="105"/>
          <w:sz w:val="17"/>
          <w:szCs w:val="17"/>
          <w:lang w:val="fr-FR"/>
        </w:rPr>
        <w:t>numérisée ou papier, pour la création du</w:t>
      </w:r>
      <w:r w:rsidRPr="004D7698">
        <w:rPr>
          <w:b/>
          <w:color w:val="282A2A"/>
          <w:spacing w:val="-6"/>
          <w:w w:val="105"/>
          <w:sz w:val="17"/>
          <w:szCs w:val="17"/>
          <w:lang w:val="fr-FR"/>
        </w:rPr>
        <w:t xml:space="preserve"> </w:t>
      </w:r>
      <w:r w:rsidRPr="004D7698">
        <w:rPr>
          <w:b/>
          <w:color w:val="282A2A"/>
          <w:w w:val="105"/>
          <w:sz w:val="17"/>
          <w:szCs w:val="17"/>
          <w:lang w:val="fr-FR"/>
        </w:rPr>
        <w:t>badge</w:t>
      </w:r>
      <w:r w:rsidRPr="004D7698">
        <w:rPr>
          <w:b/>
          <w:color w:val="050505"/>
          <w:w w:val="105"/>
          <w:sz w:val="17"/>
          <w:szCs w:val="17"/>
          <w:lang w:val="fr-FR"/>
        </w:rPr>
        <w:t>.</w:t>
      </w:r>
    </w:p>
    <w:p w:rsidR="00324B5E" w:rsidRPr="004D7698" w:rsidRDefault="00324B5E" w:rsidP="00324B5E">
      <w:pPr>
        <w:spacing w:line="235" w:lineRule="auto"/>
        <w:jc w:val="both"/>
        <w:rPr>
          <w:b/>
          <w:sz w:val="17"/>
          <w:szCs w:val="17"/>
          <w:lang w:val="fr-FR"/>
        </w:rPr>
      </w:pPr>
    </w:p>
    <w:p w:rsidR="00324B5E" w:rsidRPr="004D7698" w:rsidRDefault="00324B5E" w:rsidP="00324B5E">
      <w:pPr>
        <w:tabs>
          <w:tab w:val="left" w:pos="322"/>
        </w:tabs>
        <w:spacing w:line="244" w:lineRule="auto"/>
        <w:ind w:left="-26"/>
        <w:jc w:val="both"/>
        <w:rPr>
          <w:color w:val="282A2A"/>
          <w:spacing w:val="-14"/>
          <w:w w:val="105"/>
          <w:sz w:val="17"/>
          <w:szCs w:val="17"/>
          <w:lang w:val="fr-FR"/>
        </w:rPr>
      </w:pPr>
      <w:r w:rsidRPr="004D7698">
        <w:rPr>
          <w:color w:val="181818"/>
          <w:w w:val="105"/>
          <w:sz w:val="17"/>
          <w:szCs w:val="17"/>
          <w:lang w:val="fr-FR"/>
        </w:rPr>
        <w:t xml:space="preserve">* </w:t>
      </w:r>
      <w:r w:rsidR="005D2CBF" w:rsidRPr="004D7698">
        <w:rPr>
          <w:color w:val="181818"/>
          <w:w w:val="105"/>
          <w:sz w:val="17"/>
          <w:szCs w:val="17"/>
          <w:lang w:val="fr-FR"/>
        </w:rPr>
        <w:t>Les</w:t>
      </w:r>
      <w:r w:rsidR="005D2CBF" w:rsidRPr="004D7698">
        <w:rPr>
          <w:color w:val="181818"/>
          <w:spacing w:val="-30"/>
          <w:w w:val="105"/>
          <w:sz w:val="17"/>
          <w:szCs w:val="17"/>
          <w:lang w:val="fr-FR"/>
        </w:rPr>
        <w:t xml:space="preserve"> </w:t>
      </w:r>
      <w:r w:rsidR="00C81E79" w:rsidRPr="004D7698">
        <w:rPr>
          <w:color w:val="181818"/>
          <w:w w:val="105"/>
          <w:sz w:val="17"/>
          <w:szCs w:val="17"/>
          <w:lang w:val="fr-FR"/>
        </w:rPr>
        <w:t>t</w:t>
      </w:r>
      <w:r w:rsidR="005D2CBF" w:rsidRPr="004D7698">
        <w:rPr>
          <w:color w:val="3B3D3D"/>
          <w:w w:val="105"/>
          <w:sz w:val="17"/>
          <w:szCs w:val="17"/>
          <w:lang w:val="fr-FR"/>
        </w:rPr>
        <w:t>hésards</w:t>
      </w:r>
      <w:r w:rsidR="005D2CBF" w:rsidRPr="004D7698">
        <w:rPr>
          <w:color w:val="646464"/>
          <w:w w:val="105"/>
          <w:sz w:val="17"/>
          <w:szCs w:val="17"/>
          <w:lang w:val="fr-FR"/>
        </w:rPr>
        <w:t>,</w:t>
      </w:r>
      <w:r w:rsidR="00916F94" w:rsidRPr="004D7698">
        <w:rPr>
          <w:color w:val="646464"/>
          <w:spacing w:val="-28"/>
          <w:w w:val="105"/>
          <w:sz w:val="17"/>
          <w:szCs w:val="17"/>
          <w:lang w:val="fr-FR"/>
        </w:rPr>
        <w:t xml:space="preserve"> </w:t>
      </w:r>
      <w:r w:rsidR="00C81E79" w:rsidRPr="004D7698">
        <w:rPr>
          <w:color w:val="282A2A"/>
          <w:spacing w:val="-3"/>
          <w:w w:val="105"/>
          <w:sz w:val="17"/>
          <w:szCs w:val="17"/>
          <w:lang w:val="fr-FR"/>
        </w:rPr>
        <w:t>d</w:t>
      </w:r>
      <w:r w:rsidR="005D2CBF" w:rsidRPr="004D7698">
        <w:rPr>
          <w:color w:val="282A2A"/>
          <w:spacing w:val="-3"/>
          <w:w w:val="105"/>
          <w:sz w:val="17"/>
          <w:szCs w:val="17"/>
          <w:lang w:val="fr-FR"/>
        </w:rPr>
        <w:t>oc</w:t>
      </w:r>
      <w:r w:rsidR="005D2CBF" w:rsidRPr="004D7698">
        <w:rPr>
          <w:color w:val="050505"/>
          <w:spacing w:val="-3"/>
          <w:w w:val="105"/>
          <w:sz w:val="17"/>
          <w:szCs w:val="17"/>
          <w:lang w:val="fr-FR"/>
        </w:rPr>
        <w:t>t</w:t>
      </w:r>
      <w:r w:rsidR="00916F94" w:rsidRPr="004D7698">
        <w:rPr>
          <w:color w:val="282A2A"/>
          <w:spacing w:val="-3"/>
          <w:w w:val="105"/>
          <w:sz w:val="17"/>
          <w:szCs w:val="17"/>
          <w:lang w:val="fr-FR"/>
        </w:rPr>
        <w:t xml:space="preserve">orants </w:t>
      </w:r>
      <w:r w:rsidR="005D2CBF" w:rsidRPr="004D7698">
        <w:rPr>
          <w:color w:val="282A2A"/>
          <w:spacing w:val="-40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doivent</w:t>
      </w:r>
      <w:r w:rsidR="005D2CBF" w:rsidRPr="004D7698">
        <w:rPr>
          <w:color w:val="282A2A"/>
          <w:spacing w:val="-23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fournir</w:t>
      </w:r>
      <w:r w:rsidR="005D2CBF" w:rsidRPr="004D7698">
        <w:rPr>
          <w:color w:val="282A2A"/>
          <w:spacing w:val="-24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une</w:t>
      </w:r>
      <w:r w:rsidR="005D2CBF" w:rsidRPr="004D7698">
        <w:rPr>
          <w:color w:val="282A2A"/>
          <w:spacing w:val="-29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photocopie</w:t>
      </w:r>
      <w:r w:rsidR="005D2CBF" w:rsidRPr="004D7698">
        <w:rPr>
          <w:color w:val="282A2A"/>
          <w:spacing w:val="-19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de</w:t>
      </w:r>
      <w:r w:rsidR="005D2CBF" w:rsidRPr="004D7698">
        <w:rPr>
          <w:color w:val="282A2A"/>
          <w:spacing w:val="-32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leur</w:t>
      </w:r>
      <w:r w:rsidR="005D2CBF" w:rsidRPr="004D7698">
        <w:rPr>
          <w:color w:val="282A2A"/>
          <w:spacing w:val="-28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carte</w:t>
      </w:r>
      <w:r w:rsidR="005D2CBF" w:rsidRPr="004D7698">
        <w:rPr>
          <w:color w:val="282A2A"/>
          <w:spacing w:val="-28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d</w:t>
      </w:r>
      <w:r w:rsidR="005D2CBF" w:rsidRPr="004D7698">
        <w:rPr>
          <w:color w:val="505050"/>
          <w:w w:val="105"/>
          <w:sz w:val="17"/>
          <w:szCs w:val="17"/>
          <w:lang w:val="fr-FR"/>
        </w:rPr>
        <w:t>'</w:t>
      </w:r>
      <w:r w:rsidR="005D2CBF" w:rsidRPr="004D7698">
        <w:rPr>
          <w:color w:val="282A2A"/>
          <w:w w:val="105"/>
          <w:sz w:val="17"/>
          <w:szCs w:val="17"/>
          <w:lang w:val="fr-FR"/>
        </w:rPr>
        <w:t>étudiant</w:t>
      </w:r>
      <w:r w:rsidR="00C81E79" w:rsidRPr="004D7698">
        <w:rPr>
          <w:color w:val="282A2A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pour</w:t>
      </w:r>
      <w:r w:rsidR="005D2CBF" w:rsidRPr="004D7698">
        <w:rPr>
          <w:color w:val="282A2A"/>
          <w:spacing w:val="-21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l'année</w:t>
      </w:r>
      <w:r w:rsidR="005D2CBF" w:rsidRPr="004D7698">
        <w:rPr>
          <w:color w:val="282A2A"/>
          <w:spacing w:val="-20"/>
          <w:w w:val="105"/>
          <w:sz w:val="17"/>
          <w:szCs w:val="17"/>
          <w:lang w:val="fr-FR"/>
        </w:rPr>
        <w:t xml:space="preserve"> </w:t>
      </w:r>
      <w:r w:rsidR="00C81E79" w:rsidRPr="004D7698">
        <w:rPr>
          <w:color w:val="282A2A"/>
          <w:w w:val="105"/>
          <w:sz w:val="17"/>
          <w:szCs w:val="17"/>
          <w:lang w:val="fr-FR"/>
        </w:rPr>
        <w:t xml:space="preserve">universitaire </w:t>
      </w:r>
      <w:r w:rsidR="005D2CBF" w:rsidRPr="004D7698">
        <w:rPr>
          <w:color w:val="282A2A"/>
          <w:w w:val="105"/>
          <w:sz w:val="17"/>
          <w:szCs w:val="17"/>
          <w:lang w:val="fr-FR"/>
        </w:rPr>
        <w:t>en</w:t>
      </w:r>
      <w:r w:rsidR="005D2CBF" w:rsidRPr="004D7698">
        <w:rPr>
          <w:color w:val="282A2A"/>
          <w:spacing w:val="-13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cours.</w:t>
      </w:r>
      <w:r w:rsidR="005D2CBF" w:rsidRPr="004D7698">
        <w:rPr>
          <w:color w:val="282A2A"/>
          <w:spacing w:val="-14"/>
          <w:w w:val="105"/>
          <w:sz w:val="17"/>
          <w:szCs w:val="17"/>
          <w:lang w:val="fr-FR"/>
        </w:rPr>
        <w:t xml:space="preserve"> </w:t>
      </w:r>
    </w:p>
    <w:p w:rsidR="0034182A" w:rsidRPr="004D7698" w:rsidRDefault="00324B5E" w:rsidP="004D7698">
      <w:pPr>
        <w:tabs>
          <w:tab w:val="left" w:pos="322"/>
        </w:tabs>
        <w:spacing w:line="244" w:lineRule="auto"/>
        <w:ind w:left="-26"/>
        <w:jc w:val="both"/>
        <w:rPr>
          <w:sz w:val="17"/>
          <w:szCs w:val="17"/>
          <w:lang w:val="fr-FR"/>
        </w:rPr>
      </w:pPr>
      <w:r w:rsidRPr="004D7698">
        <w:rPr>
          <w:color w:val="282A2A"/>
          <w:w w:val="105"/>
          <w:sz w:val="17"/>
          <w:szCs w:val="17"/>
          <w:lang w:val="fr-FR"/>
        </w:rPr>
        <w:t>**</w:t>
      </w:r>
      <w:r w:rsidR="005D2CBF" w:rsidRPr="004D7698">
        <w:rPr>
          <w:color w:val="282A2A"/>
          <w:spacing w:val="1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Les</w:t>
      </w:r>
      <w:r w:rsidR="005D2CBF" w:rsidRPr="004D7698">
        <w:rPr>
          <w:color w:val="282A2A"/>
          <w:spacing w:val="-12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stagiaires</w:t>
      </w:r>
      <w:r w:rsidR="005D2CBF" w:rsidRPr="004D7698">
        <w:rPr>
          <w:color w:val="282A2A"/>
          <w:spacing w:val="-11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 xml:space="preserve">doivent fournir </w:t>
      </w:r>
      <w:r w:rsidR="005D2CBF" w:rsidRPr="004D7698">
        <w:rPr>
          <w:color w:val="181818"/>
          <w:w w:val="105"/>
          <w:sz w:val="17"/>
          <w:szCs w:val="17"/>
          <w:lang w:val="fr-FR"/>
        </w:rPr>
        <w:t>une</w:t>
      </w:r>
      <w:r w:rsidR="005D2CBF" w:rsidRPr="004D7698">
        <w:rPr>
          <w:color w:val="181818"/>
          <w:spacing w:val="-20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copie</w:t>
      </w:r>
      <w:r w:rsidR="005D2CBF" w:rsidRPr="004D7698">
        <w:rPr>
          <w:color w:val="282A2A"/>
          <w:spacing w:val="-14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de</w:t>
      </w:r>
      <w:r w:rsidR="005D2CBF" w:rsidRPr="004D7698">
        <w:rPr>
          <w:color w:val="282A2A"/>
          <w:spacing w:val="-21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181818"/>
          <w:w w:val="105"/>
          <w:sz w:val="17"/>
          <w:szCs w:val="17"/>
          <w:lang w:val="fr-FR"/>
        </w:rPr>
        <w:t>leur</w:t>
      </w:r>
      <w:r w:rsidR="005D2CBF" w:rsidRPr="004D7698">
        <w:rPr>
          <w:color w:val="181818"/>
          <w:spacing w:val="-15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convention</w:t>
      </w:r>
      <w:r w:rsidR="005D2CBF" w:rsidRPr="004D7698">
        <w:rPr>
          <w:color w:val="282A2A"/>
          <w:spacing w:val="-2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de</w:t>
      </w:r>
      <w:r w:rsidR="005D2CBF" w:rsidRPr="004D7698">
        <w:rPr>
          <w:color w:val="282A2A"/>
          <w:spacing w:val="-14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282A2A"/>
          <w:w w:val="105"/>
          <w:sz w:val="17"/>
          <w:szCs w:val="17"/>
          <w:lang w:val="fr-FR"/>
        </w:rPr>
        <w:t>stage</w:t>
      </w:r>
      <w:r w:rsidR="005D2CBF" w:rsidRPr="004D7698">
        <w:rPr>
          <w:color w:val="282A2A"/>
          <w:spacing w:val="-10"/>
          <w:w w:val="105"/>
          <w:sz w:val="17"/>
          <w:szCs w:val="17"/>
          <w:lang w:val="fr-FR"/>
        </w:rPr>
        <w:t xml:space="preserve"> </w:t>
      </w:r>
      <w:r w:rsidR="005D2CBF" w:rsidRPr="004D7698">
        <w:rPr>
          <w:color w:val="3B3D3D"/>
          <w:w w:val="105"/>
          <w:sz w:val="17"/>
          <w:szCs w:val="17"/>
          <w:lang w:val="fr-FR"/>
        </w:rPr>
        <w:t>signée.</w:t>
      </w:r>
    </w:p>
    <w:p w:rsidR="004D7698" w:rsidRPr="004D7698" w:rsidRDefault="004D7698" w:rsidP="004D7698">
      <w:pPr>
        <w:tabs>
          <w:tab w:val="left" w:pos="322"/>
        </w:tabs>
        <w:spacing w:line="244" w:lineRule="auto"/>
        <w:ind w:left="-26"/>
        <w:jc w:val="both"/>
        <w:rPr>
          <w:sz w:val="18"/>
          <w:szCs w:val="18"/>
          <w:lang w:val="fr-FR"/>
        </w:rPr>
      </w:pPr>
    </w:p>
    <w:p w:rsidR="005D2CBF" w:rsidRPr="0034182A" w:rsidRDefault="005D2CBF" w:rsidP="005D2CBF">
      <w:pPr>
        <w:tabs>
          <w:tab w:val="left" w:pos="5730"/>
        </w:tabs>
        <w:spacing w:before="140"/>
        <w:ind w:left="189"/>
        <w:rPr>
          <w:sz w:val="20"/>
          <w:szCs w:val="20"/>
          <w:lang w:val="fr-FR"/>
        </w:rPr>
      </w:pPr>
      <w:r w:rsidRPr="0027689D">
        <w:rPr>
          <w:b/>
          <w:color w:val="282A2A"/>
          <w:w w:val="105"/>
          <w:sz w:val="20"/>
          <w:szCs w:val="20"/>
          <w:u w:val="single"/>
          <w:lang w:val="fr-FR"/>
        </w:rPr>
        <w:t>Carte et/ou Droits délivrés</w:t>
      </w:r>
      <w:r w:rsidR="00DA6A0C">
        <w:rPr>
          <w:b/>
          <w:color w:val="282A2A"/>
          <w:w w:val="105"/>
          <w:sz w:val="20"/>
          <w:szCs w:val="20"/>
          <w:u w:val="single"/>
          <w:lang w:val="fr-FR"/>
        </w:rPr>
        <w:t xml:space="preserve"> le</w:t>
      </w:r>
      <w:r w:rsidRPr="0027689D">
        <w:rPr>
          <w:b/>
          <w:color w:val="282A2A"/>
          <w:spacing w:val="5"/>
          <w:w w:val="105"/>
          <w:sz w:val="20"/>
          <w:szCs w:val="20"/>
          <w:lang w:val="fr-FR"/>
        </w:rPr>
        <w:t xml:space="preserve"> </w:t>
      </w:r>
      <w:r w:rsidRPr="0027689D">
        <w:rPr>
          <w:color w:val="505050"/>
          <w:w w:val="105"/>
          <w:sz w:val="20"/>
          <w:szCs w:val="20"/>
          <w:lang w:val="fr-FR"/>
        </w:rPr>
        <w:t>:</w:t>
      </w:r>
      <w:r w:rsidRPr="00064952">
        <w:rPr>
          <w:color w:val="505050"/>
          <w:w w:val="105"/>
          <w:sz w:val="18"/>
          <w:lang w:val="fr-FR"/>
        </w:rPr>
        <w:tab/>
      </w:r>
      <w:r w:rsidRPr="004D7698">
        <w:rPr>
          <w:b/>
          <w:color w:val="282A2A"/>
          <w:w w:val="105"/>
          <w:position w:val="-2"/>
          <w:sz w:val="20"/>
          <w:szCs w:val="20"/>
          <w:u w:val="single"/>
          <w:lang w:val="fr-FR"/>
        </w:rPr>
        <w:t>S</w:t>
      </w:r>
      <w:r w:rsidRPr="004D7698">
        <w:rPr>
          <w:b/>
          <w:color w:val="505050"/>
          <w:w w:val="105"/>
          <w:position w:val="-2"/>
          <w:sz w:val="20"/>
          <w:szCs w:val="20"/>
          <w:u w:val="single"/>
          <w:lang w:val="fr-FR"/>
        </w:rPr>
        <w:t>i</w:t>
      </w:r>
      <w:r w:rsidRPr="004D7698">
        <w:rPr>
          <w:b/>
          <w:color w:val="282A2A"/>
          <w:w w:val="105"/>
          <w:position w:val="-2"/>
          <w:sz w:val="20"/>
          <w:szCs w:val="20"/>
          <w:u w:val="single"/>
          <w:lang w:val="fr-FR"/>
        </w:rPr>
        <w:t>gnature du titu</w:t>
      </w:r>
      <w:r w:rsidRPr="004D7698">
        <w:rPr>
          <w:b/>
          <w:color w:val="505050"/>
          <w:w w:val="105"/>
          <w:position w:val="-2"/>
          <w:sz w:val="20"/>
          <w:szCs w:val="20"/>
          <w:u w:val="single"/>
          <w:lang w:val="fr-FR"/>
        </w:rPr>
        <w:t>l</w:t>
      </w:r>
      <w:r w:rsidRPr="004D7698">
        <w:rPr>
          <w:b/>
          <w:color w:val="282A2A"/>
          <w:w w:val="105"/>
          <w:position w:val="-2"/>
          <w:sz w:val="20"/>
          <w:szCs w:val="20"/>
          <w:u w:val="single"/>
          <w:lang w:val="fr-FR"/>
        </w:rPr>
        <w:t>aire</w:t>
      </w:r>
      <w:r w:rsidRPr="0027689D">
        <w:rPr>
          <w:b/>
          <w:color w:val="282A2A"/>
          <w:spacing w:val="31"/>
          <w:w w:val="105"/>
          <w:position w:val="-2"/>
          <w:sz w:val="20"/>
          <w:szCs w:val="20"/>
          <w:lang w:val="fr-FR"/>
        </w:rPr>
        <w:t xml:space="preserve"> </w:t>
      </w:r>
      <w:r w:rsidRPr="0027689D">
        <w:rPr>
          <w:color w:val="505050"/>
          <w:w w:val="105"/>
          <w:position w:val="-2"/>
          <w:sz w:val="20"/>
          <w:szCs w:val="20"/>
          <w:lang w:val="fr-FR"/>
        </w:rPr>
        <w:t>:</w:t>
      </w:r>
    </w:p>
    <w:p w:rsidR="00464706" w:rsidRPr="00064952" w:rsidRDefault="00464706" w:rsidP="005D2CBF">
      <w:pPr>
        <w:rPr>
          <w:sz w:val="13"/>
          <w:lang w:val="fr-FR"/>
        </w:rPr>
        <w:sectPr w:rsidR="00464706" w:rsidRPr="00064952">
          <w:type w:val="continuous"/>
          <w:pgSz w:w="11900" w:h="16820"/>
          <w:pgMar w:top="640" w:right="1060" w:bottom="280" w:left="1100" w:header="720" w:footer="720" w:gutter="0"/>
          <w:cols w:space="720"/>
        </w:sectPr>
      </w:pPr>
    </w:p>
    <w:p w:rsidR="005D2CBF" w:rsidRPr="000F4E28" w:rsidRDefault="005D2CBF" w:rsidP="005D2CBF">
      <w:pPr>
        <w:spacing w:before="78"/>
        <w:ind w:left="1995" w:right="1776"/>
        <w:jc w:val="center"/>
        <w:rPr>
          <w:b/>
          <w:sz w:val="26"/>
          <w:u w:val="single"/>
          <w:lang w:val="fr-FR"/>
        </w:rPr>
      </w:pPr>
      <w:r w:rsidRPr="000F4E28">
        <w:rPr>
          <w:b/>
          <w:color w:val="4D4D4D"/>
          <w:sz w:val="26"/>
          <w:u w:val="single"/>
          <w:lang w:val="fr-FR"/>
        </w:rPr>
        <w:lastRenderedPageBreak/>
        <w:t>DEMANDE D'ACCÈS</w:t>
      </w:r>
    </w:p>
    <w:p w:rsidR="005D2CBF" w:rsidRPr="00064952" w:rsidRDefault="005D2CBF" w:rsidP="005D2CBF">
      <w:pPr>
        <w:pStyle w:val="Corpsdetexte"/>
        <w:rPr>
          <w:b/>
          <w:sz w:val="24"/>
          <w:lang w:val="fr-FR"/>
        </w:rPr>
      </w:pPr>
    </w:p>
    <w:p w:rsidR="005D2CBF" w:rsidRPr="000F4E28" w:rsidRDefault="00934745" w:rsidP="005D2CBF">
      <w:pPr>
        <w:spacing w:before="94"/>
        <w:ind w:left="1938" w:right="1776"/>
        <w:jc w:val="center"/>
        <w:rPr>
          <w:b/>
          <w:sz w:val="20"/>
          <w:u w:val="single"/>
          <w:lang w:val="fr-FR"/>
        </w:rPr>
      </w:pPr>
      <w:r w:rsidRPr="000F4E28">
        <w:rPr>
          <w:noProof/>
          <w:color w:val="282A2A"/>
          <w:position w:val="3"/>
          <w:sz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B8830C" wp14:editId="5F882D76">
                <wp:simplePos x="0" y="0"/>
                <wp:positionH relativeFrom="column">
                  <wp:posOffset>5314064</wp:posOffset>
                </wp:positionH>
                <wp:positionV relativeFrom="paragraph">
                  <wp:posOffset>173291</wp:posOffset>
                </wp:positionV>
                <wp:extent cx="176530" cy="137795"/>
                <wp:effectExtent l="0" t="0" r="13970" b="1460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6" style="position:absolute;margin-left:418.45pt;margin-top:13.65pt;width:13.9pt;height:1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LnhAIAABUFAAAOAAAAZHJzL2Uyb0RvYy54bWysVM1u2zAMvg/YOwi6r07aplmDOkXQIsOA&#10;oivWDj2zshwLkEWNUuJkT7N32YuNkt02/TkNy0EhJYrk9+mjz863rRUbTcGgK+X4YCSFdgor41al&#10;/HG3/PRZihDBVWDR6VLudJDn848fzjo/04fYoK00CU7iwqzzpWxi9LOiCKrRLYQD9NrxYY3UQmSX&#10;VkVF0HH21haHo9FJ0SFVnlDpEHj3sj+U85y/rrWK3+o66ChsKbm3mFfK60Nai/kZzFYEvjFqaAP+&#10;oYsWjOOiT6kuIYJYk3mTqjWKMGAdDxS2Bda1UTpjYDTj0Ss0tw14nbEwOcE/0RT+X1p1vbkhYapS&#10;TsZSOGj5jb4za+BWVos/v4VC44IAInSVCYKjmLLOhxnfvPU3NHiBzYR/W1Ob/hmZ2Gaad080620U&#10;ijfH05PJET+G4qPx0XR6Okk5i+fLnkL8orEVySgl4dpVqanMMGyuQuzjH+NSwYDWVEtjbXZ24cKS&#10;2AC/Ooulwk4KCyHyZimX+TeUfHHNOtGV8mg8nXBzwGqsLUQ2W8/8BLeSAuyKZa4i5VZeXA5vat4x&#10;4L26o/x7r27CcQmh6RvOWYcw6xIcnYU8wE7c92wn6wGrHT8gYa/s4NXScLYrBnsDxFJmnnk84zde&#10;aosMDwdLigbp13v7KZ4VxqdSdDwajP3nGkgzlq+OtXc6Pj5Os5Sd48n0kB3aP3nYP3Hr9gL5HVhe&#10;3F02U3y0j2ZN2N7zFC9SVT4Cp7h2z/LgXMR+ZPk7oPRikcN4fjzEK3frVUqeeEo83m3vgfygnMgv&#10;cI2PYwSzV9rpY9NNh4t1xNpkYT3zyqpMDs9e1ufwnUjDve/nqOev2fwvAAAA//8DAFBLAwQUAAYA&#10;CAAAACEAuySuBd8AAAAJAQAADwAAAGRycy9kb3ducmV2LnhtbEyPwU7DMBBE70j8g7VI3KhDE6VJ&#10;mk2FkEC90oKgN9fexhGxHcVuk/495gTH1TzNvK03s+nZhUbfOYvwuEiAkZVOdbZFeN+/PBTAfBBW&#10;id5ZQriSh01ze1OLSrnJvtFlF1oWS6yvBIIOYag491KTEX7hBrIxO7nRiBDPseVqFFMsNz1fJknO&#10;jehsXNBioGdN8nt3NgjloLfy4/D5enJX47Mgv6ZUbRHv7+anNbBAc/iD4Vc/qkMTnY7ubJVnPUKR&#10;5mVEEZarFFgEijxbATsiZGUCvKn5/w+aHwAAAP//AwBQSwECLQAUAAYACAAAACEAtoM4kv4AAADh&#10;AQAAEwAAAAAAAAAAAAAAAAAAAAAAW0NvbnRlbnRfVHlwZXNdLnhtbFBLAQItABQABgAIAAAAIQA4&#10;/SH/1gAAAJQBAAALAAAAAAAAAAAAAAAAAC8BAABfcmVscy8ucmVsc1BLAQItABQABgAIAAAAIQBu&#10;IjLnhAIAABUFAAAOAAAAAAAAAAAAAAAAAC4CAABkcnMvZTJvRG9jLnhtbFBLAQItABQABgAIAAAA&#10;IQC7JK4F3wAAAAkBAAAPAAAAAAAAAAAAAAAAAN4EAABkcnMvZG93bnJldi54bWxQSwUGAAAAAAQA&#10;BADzAAAA6gUAAAAA&#10;" fillcolor="window" strokecolor="windowText" strokeweight=".25pt"/>
            </w:pict>
          </mc:Fallback>
        </mc:AlternateContent>
      </w:r>
      <w:r w:rsidRPr="000F4E28">
        <w:rPr>
          <w:noProof/>
          <w:color w:val="282A2A"/>
          <w:position w:val="3"/>
          <w:sz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4FA5D" wp14:editId="1F4563E1">
                <wp:simplePos x="0" y="0"/>
                <wp:positionH relativeFrom="column">
                  <wp:posOffset>2313641</wp:posOffset>
                </wp:positionH>
                <wp:positionV relativeFrom="paragraph">
                  <wp:posOffset>176482</wp:posOffset>
                </wp:positionV>
                <wp:extent cx="176733" cy="138313"/>
                <wp:effectExtent l="0" t="0" r="13970" b="14605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3" cy="1383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6" style="position:absolute;margin-left:182.2pt;margin-top:13.9pt;width:13.9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6ThAIAABUFAAAOAAAAZHJzL2Uyb0RvYy54bWysVM1OGzEQvlfqO1i+l82SQCBigyJQqkoI&#10;UKHiPHjtrCWvx7WdbNKn6bv0xTr2LhB+TlX34J3xjOfn8zc+O9+2hm2kDxptxcuDEWfSCqy1XVX8&#10;x/3yywlnIYKtwaCVFd/JwM/nnz+ddW4mD7FBU0vPKIgNs85VvInRzYoiiEa2EA7QSUtGhb6FSKpf&#10;FbWHjqK3pjgcjY6LDn3tPAoZAu1e9kY+z/GVkiLeKBVkZKbiVFvMq8/rY1qL+RnMVh5co8VQBvxD&#10;FS1oS0mfQ11CBLb2+l2oVguPAVU8ENgWqJQWMvdA3ZSjN93cNeBk7oXACe4ZpvD/worrza1nuq74&#10;5JQzCy3d0XdCDezKSPbnNxOobWDgPdpaB0ZeBFnnwoxO3rlbP2iBxNT/Vvk2/akzts0w755hltvI&#10;BG2W0+PpeMyZIFM5PhmX4xSzeDnsfIhfJbYsCRX3uLZ1KiojDJurEHv/J7+UMKDR9VIbk5VduDCe&#10;bYBunchSY8eZgRBps+LL/A0pXx0zlnUVH5fTIyoOiI3KQCSxdYRPsCvOwKyI5iL6XMqrw+Fdzntq&#10;eC/vKH8f5U19XEJo+oJz1MHN2NSOzEQe2k7Y92gn6RHrHV2gx57ZwYmlpmhX1OwteKIykZ7GM97Q&#10;ogxSezhInDXof320n/yJYWTlrKPRoN5/rsFL6uWbJe6dlpNJmqWsTI6mh6T4fcvjvsWu2wukeyjp&#10;IXAii8k/midReWwfaIoXKSuZwArK3aM8KBexH1l6B4RcLLIbzY+DeGXvnEjBE04Jx/vtA3g3MCfS&#10;DVzj0xjB7A13et900uJiHVHpTKwXXImVSaHZy/wc3ok03Pt69np5zeZ/AQAA//8DAFBLAwQUAAYA&#10;CAAAACEAzZ/0L94AAAAJAQAADwAAAGRycy9kb3ducmV2LnhtbEyPwU7DMBBE70j8g7VI3KhDEgUS&#10;sqkQEqhXWhBwc2M3jojXUew26d+znOC42qeZN/V6cYM4mSn0nhBuVwkIQ63XPXUIb7vnm3sQISrS&#10;avBkEM4mwLq5vKhVpf1Mr+a0jZ3gEAqVQrAxjpWUobXGqbDyoyH+HfzkVORz6qSe1MzhbpBpkhTS&#10;qZ64warRPFnTfm+PDqEc7aZ9//p4OfizC3lsP+dMbxCvr5bHBxDRLPEPhl99VoeGnfb+SDqIASEr&#10;8pxRhPSOJzCQlWkKYo+QlwXIppb/FzQ/AAAA//8DAFBLAQItABQABgAIAAAAIQC2gziS/gAAAOEB&#10;AAATAAAAAAAAAAAAAAAAAAAAAABbQ29udGVudF9UeXBlc10ueG1sUEsBAi0AFAAGAAgAAAAhADj9&#10;If/WAAAAlAEAAAsAAAAAAAAAAAAAAAAALwEAAF9yZWxzLy5yZWxzUEsBAi0AFAAGAAgAAAAhANf1&#10;PpOEAgAAFQUAAA4AAAAAAAAAAAAAAAAALgIAAGRycy9lMm9Eb2MueG1sUEsBAi0AFAAGAAgAAAAh&#10;AM2f9C/eAAAACQEAAA8AAAAAAAAAAAAAAAAA3gQAAGRycy9kb3ducmV2LnhtbFBLBQYAAAAABAAE&#10;APMAAADpBQAAAAA=&#10;" fillcolor="window" strokecolor="windowText" strokeweight=".25pt"/>
            </w:pict>
          </mc:Fallback>
        </mc:AlternateContent>
      </w:r>
      <w:r w:rsidR="005D2CBF" w:rsidRPr="000F4E28">
        <w:rPr>
          <w:b/>
          <w:color w:val="383838"/>
          <w:w w:val="105"/>
          <w:sz w:val="20"/>
          <w:u w:val="single"/>
          <w:lang w:val="fr-FR"/>
        </w:rPr>
        <w:t>ACCÈS SITE</w:t>
      </w:r>
    </w:p>
    <w:p w:rsidR="005D2CBF" w:rsidRPr="00064952" w:rsidRDefault="005D2CBF" w:rsidP="005D2CBF">
      <w:pPr>
        <w:pStyle w:val="Titre3"/>
        <w:tabs>
          <w:tab w:val="left" w:pos="3630"/>
          <w:tab w:val="left" w:pos="5664"/>
          <w:tab w:val="left" w:pos="8808"/>
        </w:tabs>
        <w:spacing w:before="9"/>
        <w:ind w:left="233"/>
        <w:rPr>
          <w:sz w:val="41"/>
          <w:lang w:val="fr-FR"/>
        </w:rPr>
      </w:pPr>
      <w:r w:rsidRPr="00064952">
        <w:rPr>
          <w:color w:val="383838"/>
          <w:w w:val="105"/>
          <w:lang w:val="fr-FR"/>
        </w:rPr>
        <w:t>Entrée</w:t>
      </w:r>
      <w:r w:rsidRPr="00064952">
        <w:rPr>
          <w:color w:val="383838"/>
          <w:spacing w:val="-21"/>
          <w:w w:val="105"/>
          <w:lang w:val="fr-FR"/>
        </w:rPr>
        <w:t xml:space="preserve"> </w:t>
      </w:r>
      <w:r w:rsidRPr="00064952">
        <w:rPr>
          <w:color w:val="383838"/>
          <w:w w:val="105"/>
          <w:lang w:val="fr-FR"/>
        </w:rPr>
        <w:t>Piéton</w:t>
      </w:r>
      <w:r w:rsidRPr="00064952">
        <w:rPr>
          <w:color w:val="383838"/>
          <w:w w:val="105"/>
          <w:lang w:val="fr-FR"/>
        </w:rPr>
        <w:tab/>
      </w:r>
      <w:r w:rsidRPr="00064952">
        <w:rPr>
          <w:color w:val="383838"/>
          <w:w w:val="105"/>
          <w:position w:val="-9"/>
          <w:sz w:val="41"/>
          <w:lang w:val="fr-FR"/>
        </w:rPr>
        <w:tab/>
      </w:r>
      <w:r w:rsidRPr="00064952">
        <w:rPr>
          <w:color w:val="383838"/>
          <w:w w:val="105"/>
          <w:lang w:val="fr-FR"/>
        </w:rPr>
        <w:t>Entrée</w:t>
      </w:r>
      <w:r w:rsidRPr="00064952">
        <w:rPr>
          <w:color w:val="383838"/>
          <w:spacing w:val="-16"/>
          <w:w w:val="105"/>
          <w:lang w:val="fr-FR"/>
        </w:rPr>
        <w:t xml:space="preserve"> </w:t>
      </w:r>
      <w:r w:rsidRPr="00064952">
        <w:rPr>
          <w:color w:val="383838"/>
          <w:w w:val="105"/>
          <w:lang w:val="fr-FR"/>
        </w:rPr>
        <w:t>Voiture</w:t>
      </w:r>
      <w:r w:rsidR="00934745">
        <w:rPr>
          <w:color w:val="383838"/>
          <w:w w:val="105"/>
          <w:lang w:val="fr-FR"/>
        </w:rPr>
        <w:tab/>
      </w:r>
      <w:r w:rsidRPr="00064952">
        <w:rPr>
          <w:color w:val="383838"/>
          <w:w w:val="105"/>
          <w:lang w:val="fr-FR"/>
        </w:rPr>
        <w:tab/>
      </w:r>
    </w:p>
    <w:p w:rsidR="00231F25" w:rsidRDefault="00231F25" w:rsidP="005D2CBF">
      <w:pPr>
        <w:spacing w:before="177" w:line="203" w:lineRule="exact"/>
        <w:ind w:left="1928" w:right="1776"/>
        <w:jc w:val="center"/>
        <w:rPr>
          <w:b/>
          <w:color w:val="383838"/>
          <w:w w:val="105"/>
          <w:sz w:val="18"/>
          <w:u w:val="thick" w:color="383838"/>
          <w:lang w:val="fr-FR"/>
        </w:rPr>
      </w:pPr>
    </w:p>
    <w:p w:rsidR="005D2CBF" w:rsidRPr="000F4E28" w:rsidRDefault="005D2CBF" w:rsidP="005D2CBF">
      <w:pPr>
        <w:spacing w:before="177" w:line="203" w:lineRule="exact"/>
        <w:ind w:left="1928" w:right="1776"/>
        <w:jc w:val="center"/>
        <w:rPr>
          <w:b/>
          <w:sz w:val="18"/>
          <w:lang w:val="fr-FR"/>
        </w:rPr>
      </w:pPr>
      <w:r w:rsidRPr="000F4E28">
        <w:rPr>
          <w:b/>
          <w:color w:val="383838"/>
          <w:w w:val="105"/>
          <w:sz w:val="18"/>
          <w:u w:val="single"/>
          <w:lang w:val="fr-FR"/>
        </w:rPr>
        <w:t>BUFFON</w:t>
      </w:r>
    </w:p>
    <w:p w:rsidR="005D2CBF" w:rsidRPr="00064952" w:rsidRDefault="005D2CBF" w:rsidP="005D2CBF">
      <w:pPr>
        <w:spacing w:line="203" w:lineRule="exact"/>
        <w:jc w:val="center"/>
        <w:rPr>
          <w:sz w:val="18"/>
          <w:lang w:val="fr-FR"/>
        </w:rPr>
        <w:sectPr w:rsidR="005D2CBF" w:rsidRPr="00064952">
          <w:pgSz w:w="11900" w:h="16820"/>
          <w:pgMar w:top="860" w:right="1060" w:bottom="280" w:left="1100" w:header="720" w:footer="720" w:gutter="0"/>
          <w:cols w:space="720"/>
        </w:sectPr>
      </w:pPr>
    </w:p>
    <w:p w:rsidR="005D2CBF" w:rsidRPr="00064952" w:rsidRDefault="00DA6A0C" w:rsidP="00934745">
      <w:pPr>
        <w:ind w:left="227"/>
        <w:rPr>
          <w:rFonts w:ascii="Times New Roman" w:hAnsi="Times New Roman"/>
          <w:sz w:val="27"/>
          <w:lang w:val="fr-FR"/>
        </w:rPr>
      </w:pPr>
      <w:r w:rsidRPr="000F4E28">
        <w:rPr>
          <w:noProof/>
          <w:color w:val="282A2A"/>
          <w:position w:val="3"/>
          <w:sz w:val="16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14B903" wp14:editId="090A9F74">
                <wp:simplePos x="0" y="0"/>
                <wp:positionH relativeFrom="column">
                  <wp:posOffset>2280920</wp:posOffset>
                </wp:positionH>
                <wp:positionV relativeFrom="paragraph">
                  <wp:posOffset>36195</wp:posOffset>
                </wp:positionV>
                <wp:extent cx="176530" cy="137795"/>
                <wp:effectExtent l="0" t="0" r="13970" b="1460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26" style="position:absolute;margin-left:179.6pt;margin-top:2.85pt;width:13.9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Q3hAIAABUFAAAOAAAAZHJzL2Uyb0RvYy54bWysVM1u2zAMvg/YOwi6r47TplmDOkXQIsOA&#10;oi3WDj2zshQLkEVNUuJkT7N32YuVkt02/TkN80EmRYrk94nU6dm2NWwjfdBoK14ejDiTVmCt7ari&#10;P++WX75yFiLYGgxaWfGdDPxs/vnTaedmcowNmlp6RkFsmHWu4k2MblYUQTSyhXCATloyKvQtRFL9&#10;qqg9dBS9NcV4NDouOvS18yhkCLR70Rv5PMdXSop4rVSQkZmKU20xrz6vD2kt5qcwW3lwjRZDGfAP&#10;VbSgLSV9DnUBEdja63ehWi08BlTxQGBboFJayIyB0JSjN2huG3AyYyFygnumKfy/sOJqc+OZris+&#10;GXNmoaU7+kGsgV0Zyf7+YQK1DQy8R1vrwMiLKOtcmNHJW3fjBy2QmPBvlW/Tn5CxbaZ590yz3EYm&#10;aLOcHk8O6TIEmcrD6fRkkmIWL4edD/GbxJYloeIe17ZORWWGYXMZYu//5JcSBjS6XmpjsrIL58az&#10;DdCtU7PU2HFmIETarPgyf0PKV8eMZV3FD8vphIoD6kZlIJLYOuIn2BVnYFbU5iL6XMqrw+FdzjsC&#10;vJd3lL+P8iYcFxCavuAcdXAzNsGRuZEH2In7nu0kPWC9owv02Hd2cGKpKdolgb0BT61MPNN4xmta&#10;lEGCh4PEWYP+90f7yZ86jKycdTQahP3XGrwkLN8t9d5JeXSUZikrR5PpmBS/b3nYt9h1e450DyU9&#10;BE5kMflH8yQqj+09TfEiZSUTWEG5e5YH5Tz2I0vvgJCLRXaj+XEQL+2tEyl44inxeLe9B++Gzol0&#10;A1f4NEYwe9M7vW86aXGxjqh0bqwXXqkrk0Kzl/tzeCfScO/r2evlNZs/AgAA//8DAFBLAwQUAAYA&#10;CAAAACEAcIlFxt4AAAAIAQAADwAAAGRycy9kb3ducmV2LnhtbEyPwU7DMBBE70j8g7VI3KhD0pI2&#10;ZFMhJFCvFKrCzbW3SUS8jmK3Sf8ec4LjaEYzb8r1ZDtxpsG3jhHuZwkIYu1MyzXCx/vL3RKED4qN&#10;6hwTwoU8rKvrq1IVxo38RudtqEUsYV8ohCaEvpDS64as8jPXE0fv6AarQpRDLc2gxlhuO5kmyYO0&#10;quW40KienhvS39uTRVj1zUbvvvavR3exfh7055iZDeLtzfT0CCLQFP7C8Isf0aGKTAd3YuNFh5At&#10;VmmMIixyENHPlnn8dkBI8znIqpT/D1Q/AAAA//8DAFBLAQItABQABgAIAAAAIQC2gziS/gAAAOEB&#10;AAATAAAAAAAAAAAAAAAAAAAAAABbQ29udGVudF9UeXBlc10ueG1sUEsBAi0AFAAGAAgAAAAhADj9&#10;If/WAAAAlAEAAAsAAAAAAAAAAAAAAAAALwEAAF9yZWxzLy5yZWxzUEsBAi0AFAAGAAgAAAAhANrG&#10;FDeEAgAAFQUAAA4AAAAAAAAAAAAAAAAALgIAAGRycy9lMm9Eb2MueG1sUEsBAi0AFAAGAAgAAAAh&#10;AHCJRcbeAAAACAEAAA8AAAAAAAAAAAAAAAAA3gQAAGRycy9kb3ducmV2LnhtbFBLBQYAAAAABAAE&#10;APMAAADpBQAAAAA=&#10;" fillcolor="window" strokecolor="windowText" strokeweight=".25pt"/>
            </w:pict>
          </mc:Fallback>
        </mc:AlternateContent>
      </w:r>
      <w:r w:rsidR="005D2CBF" w:rsidRPr="00064952">
        <w:rPr>
          <w:color w:val="383838"/>
          <w:sz w:val="19"/>
          <w:lang w:val="fr-FR"/>
        </w:rPr>
        <w:t xml:space="preserve">Département  des Sciences Physiques </w:t>
      </w:r>
      <w:r w:rsidR="005D2CBF" w:rsidRPr="00064952">
        <w:rPr>
          <w:color w:val="383838"/>
          <w:spacing w:val="26"/>
          <w:sz w:val="19"/>
          <w:lang w:val="fr-FR"/>
        </w:rPr>
        <w:t xml:space="preserve"> </w:t>
      </w:r>
    </w:p>
    <w:p w:rsidR="00934745" w:rsidRDefault="00934745" w:rsidP="00934745">
      <w:pPr>
        <w:tabs>
          <w:tab w:val="left" w:pos="3648"/>
        </w:tabs>
        <w:ind w:left="227"/>
        <w:rPr>
          <w:color w:val="383838"/>
          <w:sz w:val="19"/>
          <w:lang w:val="fr-FR"/>
        </w:rPr>
      </w:pPr>
    </w:p>
    <w:p w:rsidR="005D2CBF" w:rsidRPr="00064952" w:rsidRDefault="00934745" w:rsidP="00934745">
      <w:pPr>
        <w:tabs>
          <w:tab w:val="left" w:pos="3648"/>
        </w:tabs>
        <w:ind w:left="227"/>
        <w:rPr>
          <w:rFonts w:ascii="Times New Roman" w:hAnsi="Times New Roman"/>
          <w:sz w:val="27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10AD0F" wp14:editId="5DCBE2ED">
                <wp:simplePos x="0" y="0"/>
                <wp:positionH relativeFrom="column">
                  <wp:posOffset>2288540</wp:posOffset>
                </wp:positionH>
                <wp:positionV relativeFrom="paragraph">
                  <wp:posOffset>24765</wp:posOffset>
                </wp:positionV>
                <wp:extent cx="176530" cy="137795"/>
                <wp:effectExtent l="0" t="0" r="13970" b="1460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3" o:spid="_x0000_s1026" style="position:absolute;margin-left:180.2pt;margin-top:1.95pt;width:13.9pt;height:1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Z4hAIAABUFAAAOAAAAZHJzL2Uyb0RvYy54bWysVM1u2zAMvg/YOwi6r46bplmDOkXQIsOA&#10;oi3WDj2zshQLkEVNUuJkT7N32YuVkt02/TkN80EmRYrk94nU6dm2NWwjfdBoK14ejDiTVmCt7ari&#10;P++WX75yFiLYGgxaWfGdDPxs/vnTaedm8hAbNLX0jILYMOtcxZsY3awogmhkC+EAnbRkVOhbiKT6&#10;VVF76Ch6a4rD0ei46NDXzqOQIdDuRW/k8xxfKSnitVJBRmYqTrXFvPq8PqS1mJ/CbOXBNVoMZcA/&#10;VNGCtpT0OdQFRGBrr9+FarXwGFDFA4FtgUppITMGQlOO3qC5bcDJjIXICe6ZpvD/woqrzY1nuq74&#10;ZMyZhZbu6AexBnZlJPv7hwnUNjDwHm2tAyMvoqxzYUYnb92NH7RAYsK/Vb5Nf0LGtpnm3TPNchuZ&#10;oM1yejwZ02UIMpXj6fRkkmIWL4edD/GbxJYloeIe17ZORWWGYXMZYu//5JcSBjS6XmpjsrIL58az&#10;DdCtU7PU2HFmIETarPgyf0PKV8eMZV3Fx+V0QsUBdaMyEElsHfET7IozMCtqcxF9LuXV4fAu5x0B&#10;3ss7yt9HeROOCwhNX3COOrgZm+DI3MgD7MR9z3aSHrDe0QV67Ds7OLHUFO2SwN6Ap1Ymnmk84zUt&#10;yiDBw0HirEH/+6P95E8dRlbOOhoNwv5rDV4Slu+Weu+kPDpKs5SVo8n0kBS/b3nYt9h1e450DyU9&#10;BE5kMflH8yQqj+09TfEiZSUTWEG5e5YH5Tz2I0vvgJCLRXaj+XEQL+2tEyl44inxeLe9B++Gzol0&#10;A1f4NEYwe9M7vW86aXGxjqh0bqwXXqkrk0Kzl/tzeCfScO/r2evlNZs/AgAA//8DAFBLAwQUAAYA&#10;CAAAACEA21/pd94AAAAIAQAADwAAAGRycy9kb3ducmV2LnhtbEyPwU7DMBBE70j8g7VI3KhDUqI0&#10;xKkQEqhXCoj25trbJCJeR7HbpH/PcoLbrGY087Zaz64XZxxD50nB/SIBgWS87ahR8PH+cleACFGT&#10;1b0nVHDBAOv6+qrSpfUTveF5GxvBJRRKraCNcSilDKZFp8PCD0jsHf3odORzbKQd9cTlrpdpkuTS&#10;6Y54odUDPrdovrcnp2A1tBvzuf96PfqLC8todlNmN0rd3sxPjyAizvEvDL/4jA41Mx38iWwQvYIs&#10;T5YcZbECwX5WFCmIg4L0IQdZV/L/A/UPAAAA//8DAFBLAQItABQABgAIAAAAIQC2gziS/gAAAOEB&#10;AAATAAAAAAAAAAAAAAAAAAAAAABbQ29udGVudF9UeXBlc10ueG1sUEsBAi0AFAAGAAgAAAAhADj9&#10;If/WAAAAlAEAAAsAAAAAAAAAAAAAAAAALwEAAF9yZWxzLy5yZWxzUEsBAi0AFAAGAAgAAAAhALaa&#10;9niEAgAAFQUAAA4AAAAAAAAAAAAAAAAALgIAAGRycy9lMm9Eb2MueG1sUEsBAi0AFAAGAAgAAAAh&#10;ANtf6XfeAAAACAEAAA8AAAAAAAAAAAAAAAAA3gQAAGRycy9kb3ducmV2LnhtbFBLBQYAAAAABAAE&#10;APMAAADpBQAAAAA=&#10;" fillcolor="window" strokecolor="windowText" strokeweight=".25pt"/>
            </w:pict>
          </mc:Fallback>
        </mc:AlternateContent>
      </w:r>
      <w:r w:rsidR="005D2CBF" w:rsidRPr="00064952">
        <w:rPr>
          <w:color w:val="383838"/>
          <w:sz w:val="19"/>
          <w:lang w:val="fr-FR"/>
        </w:rPr>
        <w:t>Département</w:t>
      </w:r>
      <w:r w:rsidR="005D2CBF" w:rsidRPr="00064952">
        <w:rPr>
          <w:color w:val="383838"/>
          <w:spacing w:val="12"/>
          <w:sz w:val="19"/>
          <w:lang w:val="fr-FR"/>
        </w:rPr>
        <w:t xml:space="preserve"> </w:t>
      </w:r>
      <w:r w:rsidR="005D2CBF" w:rsidRPr="00064952">
        <w:rPr>
          <w:color w:val="383838"/>
          <w:sz w:val="19"/>
          <w:lang w:val="fr-FR"/>
        </w:rPr>
        <w:t>de</w:t>
      </w:r>
      <w:r w:rsidR="005D2CBF" w:rsidRPr="00064952">
        <w:rPr>
          <w:color w:val="383838"/>
          <w:spacing w:val="6"/>
          <w:sz w:val="19"/>
          <w:lang w:val="fr-FR"/>
        </w:rPr>
        <w:t xml:space="preserve"> </w:t>
      </w:r>
      <w:r w:rsidR="005D2CBF" w:rsidRPr="00064952">
        <w:rPr>
          <w:color w:val="232323"/>
          <w:sz w:val="19"/>
          <w:lang w:val="fr-FR"/>
        </w:rPr>
        <w:t>Biologie</w:t>
      </w:r>
      <w:r w:rsidR="005D2CBF" w:rsidRPr="00064952">
        <w:rPr>
          <w:color w:val="232323"/>
          <w:sz w:val="19"/>
          <w:lang w:val="fr-FR"/>
        </w:rPr>
        <w:tab/>
      </w:r>
    </w:p>
    <w:p w:rsidR="00934745" w:rsidRDefault="00934745" w:rsidP="00934745">
      <w:pPr>
        <w:tabs>
          <w:tab w:val="left" w:pos="3640"/>
        </w:tabs>
        <w:ind w:left="232"/>
        <w:rPr>
          <w:color w:val="383838"/>
          <w:w w:val="105"/>
          <w:sz w:val="19"/>
          <w:lang w:val="fr-FR"/>
        </w:rPr>
      </w:pPr>
    </w:p>
    <w:p w:rsidR="005D2CBF" w:rsidRPr="00064952" w:rsidRDefault="00934745" w:rsidP="00934745">
      <w:pPr>
        <w:tabs>
          <w:tab w:val="left" w:pos="3640"/>
        </w:tabs>
        <w:ind w:left="232"/>
        <w:rPr>
          <w:rFonts w:ascii="Times New Roman" w:hAnsi="Times New Roman"/>
          <w:sz w:val="27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CD8D10" wp14:editId="75A99F63">
                <wp:simplePos x="0" y="0"/>
                <wp:positionH relativeFrom="column">
                  <wp:posOffset>2288540</wp:posOffset>
                </wp:positionH>
                <wp:positionV relativeFrom="paragraph">
                  <wp:posOffset>-2437</wp:posOffset>
                </wp:positionV>
                <wp:extent cx="176530" cy="137795"/>
                <wp:effectExtent l="0" t="0" r="13970" b="14605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26" style="position:absolute;margin-left:180.2pt;margin-top:-.2pt;width:13.9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hMhAIAABUFAAAOAAAAZHJzL2Uyb0RvYy54bWysVM1u2zAMvg/YOwi6r47bpFmDOkXQIsOA&#10;oi3WDj2zshQLkEVNUuJkT7N32YuVkt02/TkN80EmRYrk94nU6dm2NWwjfdBoK14ejDiTVmCt7ari&#10;P++WX75yFiLYGgxaWfGdDPxs/vnTaedm8hAbNLX0jILYMOtcxZsY3awogmhkC+EAnbRkVOhbiKT6&#10;VVF76Ch6a4rD0ei46NDXzqOQIdDuRW/k8xxfKSnitVJBRmYqTrXFvPq8PqS1mJ/CbOXBNVoMZcA/&#10;VNGCtpT0OdQFRGBrr9+FarXwGFDFA4FtgUppITMGQlOO3qC5bcDJjIXICe6ZpvD/woqrzY1nuq74&#10;ZMyZhZbu6AexBnZlJPv7hwnUNjDwHm2tAyMvoqxzYUYnb92NH7RAYsK/Vb5Nf0LGtpnm3TPNchuZ&#10;oM1yejw5ossQZCqPptOTSYpZvBx2PsRvEluWhIp7XNs6FZUZhs1liL3/k19KGNDoeqmNycounBvP&#10;NkC3Ts1SY8eZgRBps+LL/A0pXx0zlnUVPyqnEyoOqBuVgUhi64ifYFecgVlRm4vocymvDod3Oe8I&#10;8F7eUf4+yptwXEBo+oJz1MHN2ARH5kYeYCfue7aT9ID1ji7QY9/ZwYmlpmiXBPYGPLUy8UzjGa9p&#10;UQYJHg4SZw363x/tJ3/qMLJy1tFoEPZfa/CSsHy31Hsn5XicZikr48n0kBS/b3nYt9h1e450DyU9&#10;BE5kMflH8yQqj+09TfEiZSUTWEG5e5YH5Tz2I0vvgJCLRXaj+XEQL+2tEyl44inxeLe9B++Gzol0&#10;A1f4NEYwe9M7vW86aXGxjqh0bqwXXqkrk0Kzl/tzeCfScO/r2evlNZs/AgAA//8DAFBLAwQUAAYA&#10;CAAAACEAF4tW0N0AAAAIAQAADwAAAGRycy9kb3ducmV2LnhtbEyPwU7DMBBE70j8g7VI3FqnSVWF&#10;kE2FkEC9UkDAzbXdOCJeR7HbpH/PcoLTaDWjmbf1dva9ONsxdoEQVssMhCUdTEctwtvr06IEEZMi&#10;o/pAFuFiI2yb66taVSZM9GLP+9QKLqFYKQSX0lBJGbWzXsVlGCyxdwyjV4nPsZVmVBOX+17mWbaR&#10;XnXEC04N9tFZ/b0/eYS7we30+9fH8zFcfFwn/TkVZod4ezM/3INIdk5/YfjFZ3RomOkQTmSi6BGK&#10;TbbmKMKChf2iLHMQB4R8VYBsavn/geYHAAD//wMAUEsBAi0AFAAGAAgAAAAhALaDOJL+AAAA4QEA&#10;ABMAAAAAAAAAAAAAAAAAAAAAAFtDb250ZW50X1R5cGVzXS54bWxQSwECLQAUAAYACAAAACEAOP0h&#10;/9YAAACUAQAACwAAAAAAAAAAAAAAAAAvAQAAX3JlbHMvLnJlbHNQSwECLQAUAAYACAAAACEA8wko&#10;TIQCAAAVBQAADgAAAAAAAAAAAAAAAAAuAgAAZHJzL2Uyb0RvYy54bWxQSwECLQAUAAYACAAAACEA&#10;F4tW0N0AAAAIAQAADwAAAAAAAAAAAAAAAADeBAAAZHJzL2Rvd25yZXYueG1sUEsFBgAAAAAEAAQA&#10;8wAAAOgFAAAAAA==&#10;" fillcolor="window" strokecolor="windowText" strokeweight=".25pt"/>
            </w:pict>
          </mc:Fallback>
        </mc:AlternateContent>
      </w:r>
      <w:r w:rsidR="005D2CBF" w:rsidRPr="00064952">
        <w:rPr>
          <w:color w:val="383838"/>
          <w:w w:val="105"/>
          <w:sz w:val="19"/>
          <w:lang w:val="fr-FR"/>
        </w:rPr>
        <w:t>Service</w:t>
      </w:r>
      <w:r w:rsidR="005D2CBF" w:rsidRPr="00064952">
        <w:rPr>
          <w:color w:val="383838"/>
          <w:spacing w:val="-21"/>
          <w:w w:val="105"/>
          <w:sz w:val="19"/>
          <w:lang w:val="fr-FR"/>
        </w:rPr>
        <w:t xml:space="preserve"> </w:t>
      </w:r>
      <w:r w:rsidR="005D2CBF" w:rsidRPr="00064952">
        <w:rPr>
          <w:color w:val="383838"/>
          <w:w w:val="105"/>
          <w:sz w:val="19"/>
          <w:lang w:val="fr-FR"/>
        </w:rPr>
        <w:t>Médical</w:t>
      </w:r>
      <w:r w:rsidR="005D2CBF" w:rsidRPr="00064952">
        <w:rPr>
          <w:color w:val="383838"/>
          <w:w w:val="105"/>
          <w:sz w:val="19"/>
          <w:lang w:val="fr-FR"/>
        </w:rPr>
        <w:tab/>
      </w:r>
    </w:p>
    <w:p w:rsidR="005D2CBF" w:rsidRPr="00064952" w:rsidRDefault="005D2CBF" w:rsidP="005D2CBF">
      <w:pPr>
        <w:pStyle w:val="Corpsdetexte"/>
        <w:rPr>
          <w:rFonts w:ascii="Times New Roman"/>
          <w:sz w:val="20"/>
          <w:lang w:val="fr-FR"/>
        </w:rPr>
      </w:pPr>
      <w:r w:rsidRPr="00064952">
        <w:rPr>
          <w:lang w:val="fr-FR"/>
        </w:rPr>
        <w:br w:type="column"/>
      </w:r>
    </w:p>
    <w:p w:rsidR="005D2CBF" w:rsidRPr="00064952" w:rsidRDefault="005D2CBF" w:rsidP="005D2CBF">
      <w:pPr>
        <w:pStyle w:val="Corpsdetexte"/>
        <w:rPr>
          <w:rFonts w:ascii="Times New Roman"/>
          <w:sz w:val="20"/>
          <w:lang w:val="fr-FR"/>
        </w:rPr>
      </w:pPr>
    </w:p>
    <w:p w:rsidR="005D2CBF" w:rsidRPr="00064952" w:rsidRDefault="005D2CBF" w:rsidP="005D2CBF">
      <w:pPr>
        <w:pStyle w:val="Corpsdetexte"/>
        <w:rPr>
          <w:rFonts w:ascii="Times New Roman"/>
          <w:sz w:val="20"/>
          <w:lang w:val="fr-FR"/>
        </w:rPr>
      </w:pPr>
    </w:p>
    <w:p w:rsidR="005D2CBF" w:rsidRPr="00064952" w:rsidRDefault="005D2CBF" w:rsidP="005D2CBF">
      <w:pPr>
        <w:pStyle w:val="Corpsdetexte"/>
        <w:rPr>
          <w:rFonts w:ascii="Times New Roman"/>
          <w:sz w:val="20"/>
          <w:lang w:val="fr-FR"/>
        </w:rPr>
      </w:pPr>
    </w:p>
    <w:p w:rsidR="005D2CBF" w:rsidRPr="00064952" w:rsidRDefault="005D2CBF" w:rsidP="005D2CBF">
      <w:pPr>
        <w:pStyle w:val="Corpsdetexte"/>
        <w:spacing w:before="11"/>
        <w:rPr>
          <w:rFonts w:ascii="Times New Roman"/>
          <w:sz w:val="18"/>
          <w:lang w:val="fr-FR"/>
        </w:rPr>
      </w:pPr>
    </w:p>
    <w:p w:rsidR="005D2CBF" w:rsidRPr="00CC4A0D" w:rsidRDefault="005D2CBF" w:rsidP="005D2CBF">
      <w:pPr>
        <w:ind w:left="226"/>
        <w:rPr>
          <w:b/>
          <w:sz w:val="18"/>
          <w:u w:val="single"/>
          <w:lang w:val="fr-FR"/>
        </w:rPr>
      </w:pPr>
      <w:r w:rsidRPr="00CC4A0D">
        <w:rPr>
          <w:b/>
          <w:color w:val="232323"/>
          <w:sz w:val="18"/>
          <w:u w:val="single"/>
          <w:lang w:val="fr-FR"/>
        </w:rPr>
        <w:t>DESCARTES</w:t>
      </w:r>
    </w:p>
    <w:p w:rsidR="005D2CBF" w:rsidRPr="00064952" w:rsidRDefault="00C973A5" w:rsidP="005D2CBF">
      <w:pPr>
        <w:tabs>
          <w:tab w:val="left" w:pos="3256"/>
        </w:tabs>
        <w:spacing w:line="420" w:lineRule="exact"/>
        <w:ind w:left="108"/>
        <w:rPr>
          <w:sz w:val="44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67EC7" wp14:editId="706A7341">
                <wp:simplePos x="0" y="0"/>
                <wp:positionH relativeFrom="column">
                  <wp:posOffset>2693035</wp:posOffset>
                </wp:positionH>
                <wp:positionV relativeFrom="paragraph">
                  <wp:posOffset>-729049</wp:posOffset>
                </wp:positionV>
                <wp:extent cx="176530" cy="137795"/>
                <wp:effectExtent l="0" t="0" r="13970" b="1460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6" o:spid="_x0000_s1026" style="position:absolute;margin-left:212.05pt;margin-top:-57.4pt;width:13.9pt;height:1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zThAIAABUFAAAOAAAAZHJzL2Uyb0RvYy54bWysVM1u2zAMvg/YOwi6r07aplmDOkXQIsOA&#10;oivWDj2zshwLkEWNUuJkT7N32YuNkt02/TkN80EmRYrk94nU2fm2tWKjKRh0pRwfjKTQTmFl3KqU&#10;P+6Wnz5LESK4Ciw6XcqdDvJ8/vHDWedn+hAbtJUmwUFcmHW+lE2MflYUQTW6hXCAXjs21kgtRFZp&#10;VVQEHUdvbXE4Gp0UHVLlCZUOgXcve6Oc5/h1rVX8VtdBR2FLybXFvFJeH9JazM9gtiLwjVFDGfAP&#10;VbRgHCd9CnUJEcSazJtQrVGEAet4oLAtsK6N0hkDoxmPXqG5bcDrjIXJCf6JpvD/wqrrzQ0JU5Vy&#10;ciKFg5bv6DuzBm5ltfjzWyg0LgggQleZINiLKet8mPHJW39DgxZYTPi3NbXpz8jENtO8e6JZb6NQ&#10;vDmenkyO+DIUm8ZH0+npJMUsng97CvGLxlYkoZSEa1elojLDsLkKsfd/9EsJA1pTLY21WdmFC0ti&#10;A3zr3CwVdlJYCJE3S7nM35DyxTHrRFfKo/F0wsUBd2NtIbLYeuYnuJUUYFfc5ipSLuXF4fAm5x0D&#10;3ss7yt97eROOSwhNX3COOrhZl+Do3MgD7MR9z3aSHrDa8QUS9p0dvFoajnbFYG+AuJWZZx7P+I2X&#10;2iLDw0GSokH69d5+8ucOY6sUHY8GY/+5BtKM5avj3jsdHx+nWcrK8WR6yArtWx72LW7dXiDfw5gf&#10;Aq+ymPyjfRRrwvaep3iRsrIJnOLcPcuDchH7keV3QOnFIrvx/HiIV+7WqxQ88ZR4vNveA/mhcyLf&#10;wDU+jhHMXvVO75tOOlysI9YmN9Yzr9yVSeHZy/05vBNpuPf17PX8ms3/AgAA//8DAFBLAwQUAAYA&#10;CAAAACEArAqF5N8AAAAMAQAADwAAAGRycy9kb3ducmV2LnhtbEyPwU7DMAyG70i8Q2QkbluaLSBa&#10;mk4ICbQrAwTcsiRrKhqnarK1e3vMCY62P/3+/nozh56d3Ji6iArEsgDm0ETbYavg7fVpcQcsZY1W&#10;9xGdgrNLsGkuL2pd2TjhizvtcssoBFOlFfich4rzZLwLOi3j4JBuhzgGnWkcW25HPVF46PmqKG55&#10;0B3SB68H9+id+d4dg4Jy8Fvz/vXxfIjnkGQ2n9PabpW6vpof7oFlN+c/GH71SR0actrHI9rEegVy&#10;JQWhChZCSCpBiLwRJbA9rcq1AN7U/H+J5gcAAP//AwBQSwECLQAUAAYACAAAACEAtoM4kv4AAADh&#10;AQAAEwAAAAAAAAAAAAAAAAAAAAAAW0NvbnRlbnRfVHlwZXNdLnhtbFBLAQItABQABgAIAAAAIQA4&#10;/SH/1gAAAJQBAAALAAAAAAAAAAAAAAAAAC8BAABfcmVscy8ucmVsc1BLAQItABQABgAIAAAAIQAr&#10;sezThAIAABUFAAAOAAAAAAAAAAAAAAAAAC4CAABkcnMvZTJvRG9jLnhtbFBLAQItABQABgAIAAAA&#10;IQCsCoXk3wAAAAwBAAAPAAAAAAAAAAAAAAAAAN4EAABkcnMvZG93bnJldi54bWxQSwUGAAAAAAQA&#10;BADzAAAA6gUAAAAA&#10;" fillcolor="window" strokecolor="windowText" strokeweight=".25pt"/>
            </w:pict>
          </mc:Fallback>
        </mc:AlternateContent>
      </w:r>
      <w:r w:rsidR="005D2CBF" w:rsidRPr="00064952">
        <w:rPr>
          <w:lang w:val="fr-FR"/>
        </w:rPr>
        <w:br w:type="column"/>
      </w:r>
      <w:r w:rsidR="005D2CBF" w:rsidRPr="00064952">
        <w:rPr>
          <w:color w:val="383838"/>
          <w:sz w:val="19"/>
          <w:lang w:val="fr-FR"/>
        </w:rPr>
        <w:lastRenderedPageBreak/>
        <w:t>Laboratoire</w:t>
      </w:r>
      <w:r w:rsidR="005D2CBF" w:rsidRPr="00064952">
        <w:rPr>
          <w:color w:val="383838"/>
          <w:spacing w:val="5"/>
          <w:sz w:val="19"/>
          <w:lang w:val="fr-FR"/>
        </w:rPr>
        <w:t xml:space="preserve"> </w:t>
      </w:r>
      <w:r w:rsidR="005D2CBF" w:rsidRPr="00064952">
        <w:rPr>
          <w:color w:val="383838"/>
          <w:sz w:val="19"/>
          <w:lang w:val="fr-FR"/>
        </w:rPr>
        <w:t>DAVID</w:t>
      </w:r>
      <w:r w:rsidR="005D2CBF" w:rsidRPr="00064952">
        <w:rPr>
          <w:color w:val="383838"/>
          <w:spacing w:val="-4"/>
          <w:sz w:val="19"/>
          <w:lang w:val="fr-FR"/>
        </w:rPr>
        <w:t xml:space="preserve"> </w:t>
      </w:r>
      <w:r w:rsidR="005D2CBF" w:rsidRPr="00064952">
        <w:rPr>
          <w:color w:val="383838"/>
          <w:sz w:val="19"/>
          <w:lang w:val="fr-FR"/>
        </w:rPr>
        <w:t>SMIS</w:t>
      </w:r>
      <w:r w:rsidR="005D2CBF" w:rsidRPr="00064952">
        <w:rPr>
          <w:color w:val="383838"/>
          <w:sz w:val="19"/>
          <w:lang w:val="fr-FR"/>
        </w:rPr>
        <w:tab/>
      </w:r>
    </w:p>
    <w:p w:rsidR="005D2CBF" w:rsidRPr="00064952" w:rsidRDefault="00C973A5" w:rsidP="005D2CBF">
      <w:pPr>
        <w:tabs>
          <w:tab w:val="left" w:pos="3259"/>
        </w:tabs>
        <w:spacing w:line="401" w:lineRule="exact"/>
        <w:ind w:left="107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AF087F" wp14:editId="27E5E840">
                <wp:simplePos x="0" y="0"/>
                <wp:positionH relativeFrom="column">
                  <wp:posOffset>1789558</wp:posOffset>
                </wp:positionH>
                <wp:positionV relativeFrom="paragraph">
                  <wp:posOffset>95500</wp:posOffset>
                </wp:positionV>
                <wp:extent cx="176530" cy="137795"/>
                <wp:effectExtent l="0" t="0" r="13970" b="14605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7" o:spid="_x0000_s1026" style="position:absolute;margin-left:140.9pt;margin-top:7.5pt;width:13.9pt;height:1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6chAIAABUFAAAOAAAAZHJzL2Uyb0RvYy54bWysVM1u2zAMvg/YOwi6r07aplmDOkXQIsOA&#10;oivWDj2zshwLkEWNUuJkT7N32YuNkt02/TkN80EmRYrk94nU2fm2tWKjKRh0pRwfjKTQTmFl3KqU&#10;P+6Wnz5LESK4Ciw6XcqdDvJ8/vHDWedn+hAbtJUmwUFcmHW+lE2MflYUQTW6hXCAXjs21kgtRFZp&#10;VVQEHUdvbXE4Gp0UHVLlCZUOgXcve6Oc5/h1rVX8VtdBR2FLybXFvFJeH9JazM9gtiLwjVFDGfAP&#10;VbRgHCd9CnUJEcSazJtQrVGEAet4oLAtsK6N0hkDoxmPXqG5bcDrjIXJCf6JpvD/wqrrzQ0JU5Vy&#10;MpXCQct39J1ZA7eyWvz5LRQaFwQQoatMEOzFlHU+zPjkrb+hQQssJvzbmtr0Z2Rim2nePdGst1Eo&#10;3hxPTyZHfBmKTeOj6fR0kmIWz4c9hfhFYyuSUErCtatSUZlh2FyF2Ps/+qWEAa2plsbarOzChSWx&#10;Ab51bpYKOykshMibpVzmb0j54ph1oivl0Xg64eKAu7G2EFlsPfMT3EoKsCtucxUpl/LicHiT844B&#10;7+Ud5e+9vAnHJYSmLzhHHdysS3B0buQBduK+ZztJD1jt+AIJ+84OXi0NR7tisDdA3MrMM49n/MZL&#10;bZHh4SBJ0SD9em8/+XOHsVWKjkeDsf9cA2nG8tVx752Oj4/TLGXleDI9ZIX2LQ/7FrduL5DvYcwP&#10;gVdZTP7RPoo1YXvPU7xIWdkETnHunuVBuYj9yPI7oPRikd14fjzEK3frVQqeeEo83m3vgfzQOZFv&#10;4Bofxwhmr3qn900nHS7WEWuTG+uZV+7KpPDs5f4c3ok03Pt69np+zeZ/AQAA//8DAFBLAwQUAAYA&#10;CAAAACEA5MuCMd4AAAAJAQAADwAAAGRycy9kb3ducmV2LnhtbEyPwU7DMBBE70j8g7VI3KjTFtI2&#10;xKkQEqhXCqhwc+1tHBGvo9ht0r9nOZXbjmY0+6Zcj74VJ+xjE0jBdJKBQDLBNlQr+Hh/uVuCiEmT&#10;1W0gVHDGCOvq+qrUhQ0DveFpm2rBJRQLrcCl1BVSRuPQ6zgJHRJ7h9B7nVj2tbS9Hrjct3KWZbn0&#10;uiH+4HSHzw7Nz/boFaw6tzGf37vXQzj7eJ/M1zC3G6Vub8anRxAJx3QJwx8+o0PFTPtwJBtFq2C2&#10;nDJ6YuOBN3Fgnq1yEHs+8gXIqpT/F1S/AAAA//8DAFBLAQItABQABgAIAAAAIQC2gziS/gAAAOEB&#10;AAATAAAAAAAAAAAAAAAAAAAAAABbQ29udGVudF9UeXBlc10ueG1sUEsBAi0AFAAGAAgAAAAhADj9&#10;If/WAAAAlAEAAAsAAAAAAAAAAAAAAAAALwEAAF9yZWxzLy5yZWxzUEsBAi0AFAAGAAgAAAAhAEft&#10;DpyEAgAAFQUAAA4AAAAAAAAAAAAAAAAALgIAAGRycy9lMm9Eb2MueG1sUEsBAi0AFAAGAAgAAAAh&#10;AOTLgjHeAAAACQEAAA8AAAAAAAAAAAAAAAAA3gQAAGRycy9kb3ducmV2LnhtbFBLBQYAAAAABAAE&#10;APMAAADpBQAAAAA=&#10;" fillcolor="window" strokecolor="windowText" strokeweight=".25pt"/>
            </w:pict>
          </mc:Fallback>
        </mc:AlternateContent>
      </w:r>
      <w:r w:rsidR="005D2CBF" w:rsidRPr="00064952">
        <w:rPr>
          <w:color w:val="232323"/>
          <w:w w:val="105"/>
          <w:sz w:val="19"/>
          <w:lang w:val="fr-FR"/>
        </w:rPr>
        <w:t>DEVU</w:t>
      </w:r>
      <w:r w:rsidR="005D2CBF" w:rsidRPr="00064952">
        <w:rPr>
          <w:color w:val="232323"/>
          <w:w w:val="105"/>
          <w:sz w:val="19"/>
          <w:lang w:val="fr-FR"/>
        </w:rPr>
        <w:tab/>
      </w:r>
    </w:p>
    <w:p w:rsidR="005D2CBF" w:rsidRPr="00064952" w:rsidRDefault="005D2CBF" w:rsidP="005D2CBF">
      <w:pPr>
        <w:spacing w:line="401" w:lineRule="exact"/>
        <w:rPr>
          <w:sz w:val="41"/>
          <w:lang w:val="fr-FR"/>
        </w:rPr>
        <w:sectPr w:rsidR="005D2CBF" w:rsidRPr="00064952">
          <w:type w:val="continuous"/>
          <w:pgSz w:w="11900" w:h="16820"/>
          <w:pgMar w:top="640" w:right="1060" w:bottom="280" w:left="1100" w:header="720" w:footer="720" w:gutter="0"/>
          <w:cols w:num="3" w:space="720" w:equalWidth="0">
            <w:col w:w="3887" w:space="240"/>
            <w:col w:w="1383" w:space="39"/>
            <w:col w:w="4191"/>
          </w:cols>
        </w:sectPr>
      </w:pPr>
    </w:p>
    <w:p w:rsidR="005D2CBF" w:rsidRPr="00064952" w:rsidRDefault="005D2CBF" w:rsidP="005D2CBF">
      <w:pPr>
        <w:spacing w:before="115" w:line="367" w:lineRule="auto"/>
        <w:ind w:left="216" w:firstLine="3"/>
        <w:rPr>
          <w:sz w:val="19"/>
          <w:lang w:val="fr-FR"/>
        </w:rPr>
      </w:pPr>
      <w:r w:rsidRPr="00064952">
        <w:rPr>
          <w:color w:val="383838"/>
          <w:sz w:val="19"/>
          <w:lang w:val="fr-FR"/>
        </w:rPr>
        <w:lastRenderedPageBreak/>
        <w:t xml:space="preserve">Laboratoire </w:t>
      </w:r>
      <w:r w:rsidRPr="00064952">
        <w:rPr>
          <w:color w:val="232323"/>
          <w:sz w:val="19"/>
          <w:lang w:val="fr-FR"/>
        </w:rPr>
        <w:t>DAVID Laborato</w:t>
      </w:r>
      <w:r w:rsidRPr="00064952">
        <w:rPr>
          <w:color w:val="4D4D4D"/>
          <w:sz w:val="19"/>
          <w:lang w:val="fr-FR"/>
        </w:rPr>
        <w:t>i</w:t>
      </w:r>
      <w:r w:rsidRPr="00064952">
        <w:rPr>
          <w:color w:val="232323"/>
          <w:sz w:val="19"/>
          <w:lang w:val="fr-FR"/>
        </w:rPr>
        <w:t>re LI-PARAD Laboratoire LMV Crypto Gymnase</w:t>
      </w:r>
    </w:p>
    <w:p w:rsidR="005D2CBF" w:rsidRPr="00064952" w:rsidRDefault="00C973A5" w:rsidP="005D2CBF">
      <w:pPr>
        <w:spacing w:before="10" w:line="401" w:lineRule="exact"/>
        <w:ind w:left="224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0737A6" wp14:editId="05EEC7E1">
                <wp:simplePos x="0" y="0"/>
                <wp:positionH relativeFrom="column">
                  <wp:posOffset>2288540</wp:posOffset>
                </wp:positionH>
                <wp:positionV relativeFrom="paragraph">
                  <wp:posOffset>-849064</wp:posOffset>
                </wp:positionV>
                <wp:extent cx="176530" cy="137795"/>
                <wp:effectExtent l="0" t="0" r="13970" b="1460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26" style="position:absolute;margin-left:180.2pt;margin-top:-66.85pt;width:13.9pt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oDhgIAABUFAAAOAAAAZHJzL2Uyb0RvYy54bWysVM1u2zAMvg/YOwi6r07aplmDOkXQIsOA&#10;oivWDj2rshwLkEVNUuJkT7N32Yvtk+y26c9pmA8yKVIkv0+kzs63rWEb5YMmW/LxwYgzZSVV2q5K&#10;/uNu+ekzZyEKWwlDVpV8pwI/n3/8cNa5mTqkhkylPEMQG2adK3kTo5sVRZCNakU4IKcsjDX5VkSo&#10;flVUXnSI3pricDQ6KTrylfMkVQjYveyNfJ7j17WS8VtdBxWZKTlqi3n1eX1IazE/E7OVF67RcihD&#10;/EMVrdAWSZ9CXYoo2NrrN6FaLT0FquOBpLagutZSZQxAMx69QnPbCKcyFpAT3BNN4f+FldebG890&#10;VfLJhDMrWtzRd7Am7Moo9uc3k6RtYMJ7spUODF6grHNhhpO37sYPWoCY8G9r36Y/kLFtpnn3RLPa&#10;RiaxOZ6eTI5wGRKm8dF0eppjFs+HnQ/xi6KWJaHknta2SkVlhsXmKkRkhf+jX0oYyOhqqY3Jyi5c&#10;GM82AreOZqmo48yIELFZ8mX+EgyEeHHMWNaV/Gg8BRVSoBtrIyLE1oGfYFecCbNCm8vocykvDoc3&#10;Oe8AeC/vKH/v5U04LkVo+oJz1MHN2ARH5UYeYCfue7aT9EDVDhfoqe/s4ORSI9oVwN4Ij1YGzxjP&#10;+A1LbQjwaJA4a8j/em8/+aPDYOWsw2gA+8+18ApYvlr03un4+DjNUlaOJ9NDKH7f8rBvsev2gnAP&#10;YzwETmYx+UfzKNae2ntM8SJlhUlYidw9y4NyEfuRxTsg1WKR3TA/TsQre+tkCp54Sjzebe+Fd0Pn&#10;RNzANT2OkZi96p3eN520tFhHqnVurGde0SJJwezlZhneiTTc+3r2en7N5n8BAAD//wMAUEsDBBQA&#10;BgAIAAAAIQDG+xMr4QAAAA0BAAAPAAAAZHJzL2Rvd25yZXYueG1sTI/BTsMwDIbvSLxDZCRuW9J2&#10;GqU0nRASaFcGCLhliddUNE7VZGv39mQnONr+9Pv7683senbCMXSeJGRLAQxJe9NRK+H97XlRAgtR&#10;kVG9J5RwxgCb5vqqVpXxE73iaRdblkIoVEqCjXGoOA/aolNh6QekdDv40amYxrHlZlRTCnc9z4VY&#10;c6c6Sh+sGvDJov7ZHZ2E+8Fu9cf358vBn11YRf01FWYr5e3N/PgALOIc/2C46Cd1aJLT3h/JBNZL&#10;KNZilVAJi6wo7oAlpCjLHNj+sspyAbyp+f8WzS8AAAD//wMAUEsBAi0AFAAGAAgAAAAhALaDOJL+&#10;AAAA4QEAABMAAAAAAAAAAAAAAAAAAAAAAFtDb250ZW50X1R5cGVzXS54bWxQSwECLQAUAAYACAAA&#10;ACEAOP0h/9YAAACUAQAACwAAAAAAAAAAAAAAAAAvAQAAX3JlbHMvLnJlbHNQSwECLQAUAAYACAAA&#10;ACEAn1XKA4YCAAAVBQAADgAAAAAAAAAAAAAAAAAuAgAAZHJzL2Uyb0RvYy54bWxQSwECLQAUAAYA&#10;CAAAACEAxvsTK+EAAAANAQAADwAAAAAAAAAAAAAAAADgBAAAZHJzL2Rvd25yZXYueG1sUEsFBgAA&#10;AAAEAAQA8wAAAO4FAAAAAA==&#10;" fillcolor="window" strokecolor="windowText" strokeweight=".25pt"/>
            </w:pict>
          </mc:Fallback>
        </mc:AlternateContent>
      </w:r>
      <w:r w:rsidR="005D2CBF" w:rsidRPr="00064952">
        <w:rPr>
          <w:lang w:val="fr-FR"/>
        </w:rPr>
        <w:br w:type="column"/>
      </w:r>
    </w:p>
    <w:p w:rsidR="005D2CBF" w:rsidRPr="00064952" w:rsidRDefault="000F4E28" w:rsidP="005D2CBF">
      <w:pPr>
        <w:pStyle w:val="Titre1"/>
        <w:spacing w:line="335" w:lineRule="exact"/>
        <w:ind w:left="224"/>
        <w:rPr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0048F8" wp14:editId="5CFC0BA3">
                <wp:simplePos x="0" y="0"/>
                <wp:positionH relativeFrom="column">
                  <wp:posOffset>134620</wp:posOffset>
                </wp:positionH>
                <wp:positionV relativeFrom="paragraph">
                  <wp:posOffset>29845</wp:posOffset>
                </wp:positionV>
                <wp:extent cx="176530" cy="137795"/>
                <wp:effectExtent l="0" t="0" r="13970" b="1460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8" o:spid="_x0000_s1026" style="position:absolute;margin-left:10.6pt;margin-top:2.35pt;width:13.9pt;height:1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G6hAIAABUFAAAOAAAAZHJzL2Uyb0RvYy54bWysVM1u2zAMvg/YOwi6r07aplmDOkXQIsOA&#10;oivWDj2zshwLkEWNUuJkT7N32YuNkt02/TkN80EmJYrk95HU2fm2tWKjKRh0pRwfjKTQTmFl3KqU&#10;P+6Wnz5LESK4Ciw6XcqdDvJ8/vHDWedn+hAbtJUmwU5cmHW+lE2MflYUQTW6hXCAXjs+rJFaiKzS&#10;qqgIOvbe2uJwNDopOqTKEyodAu9e9odynv3XtVbxW10HHYUtJecW80p5fUhrMT+D2YrAN0YNacA/&#10;ZNGCcRz0ydUlRBBrMm9ctUYRBqzjgcK2wLo2SmcMjGY8eoXmtgGvMxYmJ/gnmsL/c6uuNzckTFXK&#10;CVfKQcs1+s6sgVtZLf78FgqNCwKI0FUmCLZiyjofZnzz1t/QoAUWE/5tTW36MzKxzTTvnmjW2ygU&#10;b46nJ5MjLobio/HRdHo6ST6L58ueQvyisRVJKCXh2lUpqcwwbK5C7O0f7VLAgNZUS2NtVnbhwpLY&#10;AFedm6XCTgoLIfJmKZf5G0K+uGad6Ep5NJ5OODngbqwtRBZbz/wEt5IC7IrbXEXKqby4HN7EvGPA&#10;e3FH+XsvbsJxCaHpE85eBzPrEhydG3mAnbjv2U7SA1Y7LiBh39nBq6Vhb1cM9gaIW5l55vGM33ip&#10;LTI8HCQpGqRf7+0ne+4wPpWi49Fg7D/XQJqxfHXce6fj4+M0S1k5nkwPWaH9k4f9E7duL5DrMOaH&#10;wKssJvtoH8WasL3nKV6kqHwETnHsnuVBuYj9yPI7oPRikc14fjzEK3frVXKeeEo83m3vgfzQOZEr&#10;cI2PYwSzV73T26abDhfriLXJjfXMK3dlUnj2cn8O70Qa7n09Wz2/ZvO/AAAA//8DAFBLAwQUAAYA&#10;CAAAACEA9Aja2NsAAAAGAQAADwAAAGRycy9kb3ducmV2LnhtbEyPwU7DMBBE70j8g7VI3KjTEJU2&#10;xKkQEqhXWhDl5trbOCJeR7HbpH/PcoLj7Ixm3lbryXfijENsAymYzzIQSCbYlhoF77uXuyWImDRZ&#10;3QVCBReMsK6vrypd2jDSG563qRFcQrHUClxKfSllNA69jrPQI7F3DIPXieXQSDvokct9J/MsW0iv&#10;W+IFp3t8dmi+tyevYNW7jfn4+nw9houPRTL78d5ulLq9mZ4eQSSc0l8YfvEZHWpmOoQT2Sg6Bfk8&#10;56SC4gEE28WKPzvweVGArCv5H7/+AQAA//8DAFBLAQItABQABgAIAAAAIQC2gziS/gAAAOEBAAAT&#10;AAAAAAAAAAAAAAAAAAAAAABbQ29udGVudF9UeXBlc10ueG1sUEsBAi0AFAAGAAgAAAAhADj9If/W&#10;AAAAlAEAAAsAAAAAAAAAAAAAAAAALwEAAF9yZWxzLy5yZWxzUEsBAi0AFAAGAAgAAAAhAKGXUbqE&#10;AgAAFQUAAA4AAAAAAAAAAAAAAAAALgIAAGRycy9lMm9Eb2MueG1sUEsBAi0AFAAGAAgAAAAhAPQI&#10;2tjbAAAABgEAAA8AAAAAAAAAAAAAAAAA3gQAAGRycy9kb3ducmV2LnhtbFBLBQYAAAAABAAEAPMA&#10;AADmBQAAAAA=&#10;" fillcolor="window" strokecolor="windowText" strokeweight=".25pt"/>
            </w:pict>
          </mc:Fallback>
        </mc:AlternateContent>
      </w:r>
    </w:p>
    <w:p w:rsidR="005D2CBF" w:rsidRPr="00064952" w:rsidRDefault="00C973A5" w:rsidP="005D2CBF">
      <w:pPr>
        <w:spacing w:line="335" w:lineRule="exact"/>
        <w:ind w:left="216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9B2580" wp14:editId="22FA9AFC">
                <wp:simplePos x="0" y="0"/>
                <wp:positionH relativeFrom="column">
                  <wp:posOffset>134620</wp:posOffset>
                </wp:positionH>
                <wp:positionV relativeFrom="paragraph">
                  <wp:posOffset>25907</wp:posOffset>
                </wp:positionV>
                <wp:extent cx="176530" cy="137795"/>
                <wp:effectExtent l="0" t="0" r="13970" b="14605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9" o:spid="_x0000_s1026" style="position:absolute;margin-left:10.6pt;margin-top:2.05pt;width:13.9pt;height:1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P1hAIAABUFAAAOAAAAZHJzL2Uyb0RvYy54bWysVM1u2zAMvg/YOwi6r07aplmDOkXQIsOA&#10;oivWDj2zshwLkEWNUuJkT7N32YuNkt02/TkN80EmRYrk94nU2fm2tWKjKRh0pRwfjKTQTmFl3KqU&#10;P+6Wnz5LESK4Ciw6XcqdDvJ8/vHDWedn+hAbtJUmwUFcmHW+lE2MflYUQTW6hXCAXjs21kgtRFZp&#10;VVQEHUdvbXE4Gp0UHVLlCZUOgXcve6Oc5/h1rVX8VtdBR2FLybXFvFJeH9JazM9gtiLwjVFDGfAP&#10;VbRgHCd9CnUJEcSazJtQrVGEAet4oLAtsK6N0hkDoxmPXqG5bcDrjIXJCf6JpvD/wqrrzQ0JU5Vy&#10;ciqFg5bv6DuzBm5ltfjzWyg0LgggQleZINiLKet8mPHJW39DgxZYTPi3NbXpz8jENtO8e6JZb6NQ&#10;vDmenkyO+DIUm8ZH0+npJMUsng97CvGLxlYkoZSEa1elojLDsLkKsfd/9EsJA1pTLY21WdmFC0ti&#10;A3zr3CwVdlJYCJE3S7nM35DyxTHrRFfKo/F0wsUBd2NtIbLYeuYnuJUUYFfc5ipSLuXF4fAm5x0D&#10;3ss7yt97eROOSwhNX3COOrhZl+Do3MgD7MR9z3aSHrDa8QUS9p0dvFoajnbFYG+AuJWZZx7P+I2X&#10;2iLDw0GSokH69d5+8ucOY6sUHY8GY/+5BtKM5avj3jsdHx+nWcrK8WR6yArtWx72LW7dXiDfw5gf&#10;Aq+ymPyjfRRrwvaep3iRsrIJnOLcPcuDchH7keV3QOnFIrvx/HiIV+7WqxQ88ZR4vNveA/mhcyLf&#10;wDU+jhHMXvVO75tOOlysI9YmN9Yzr9yVSeHZy/05vBNpuPf17PX8ms3/AgAA//8DAFBLAwQUAAYA&#10;CAAAACEAKi9tW9sAAAAGAQAADwAAAGRycy9kb3ducmV2LnhtbEyPwU7DMBBE70j8g7VI3KiTEFAb&#10;4lQICdQrLQi4ufY2jojXUew26d+znOA4O6OZt/V69r044Ri7QAryRQYCyQTbUavgbfd8swQRkyar&#10;+0Co4IwR1s3lRa0rGyZ6xdM2tYJLKFZagUtpqKSMxqHXcREGJPYOYfQ6sRxbaUc9cbnvZZFl99Lr&#10;jnjB6QGfHJrv7dErWA1uY96/Pl4O4exjmczndGs3Sl1fzY8PIBLO6S8Mv/iMDg0z7cORbBS9giIv&#10;OKmgzEGwXa74sz2f75Ygm1r+x29+AAAA//8DAFBLAQItABQABgAIAAAAIQC2gziS/gAAAOEBAAAT&#10;AAAAAAAAAAAAAAAAAAAAAABbQ29udGVudF9UeXBlc10ueG1sUEsBAi0AFAAGAAgAAAAhADj9If/W&#10;AAAAlAEAAAsAAAAAAAAAAAAAAAAALwEAAF9yZWxzLy5yZWxzUEsBAi0AFAAGAAgAAAAhAM3Ls/WE&#10;AgAAFQUAAA4AAAAAAAAAAAAAAAAALgIAAGRycy9lMm9Eb2MueG1sUEsBAi0AFAAGAAgAAAAhACov&#10;bVvbAAAABgEAAA8AAAAAAAAAAAAAAAAA3gQAAGRycy9kb3ducmV2LnhtbFBLBQYAAAAABAAEAPMA&#10;AADmBQAAAAA=&#10;" fillcolor="window" strokecolor="windowText" strokeweight=".25pt"/>
            </w:pict>
          </mc:Fallback>
        </mc:AlternateContent>
      </w:r>
    </w:p>
    <w:p w:rsidR="005D2CBF" w:rsidRPr="00064952" w:rsidRDefault="00C973A5" w:rsidP="005D2CBF">
      <w:pPr>
        <w:spacing w:line="401" w:lineRule="exact"/>
        <w:ind w:left="216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6126E2" wp14:editId="581D70F6">
                <wp:simplePos x="0" y="0"/>
                <wp:positionH relativeFrom="column">
                  <wp:posOffset>134620</wp:posOffset>
                </wp:positionH>
                <wp:positionV relativeFrom="paragraph">
                  <wp:posOffset>8598</wp:posOffset>
                </wp:positionV>
                <wp:extent cx="176530" cy="137795"/>
                <wp:effectExtent l="0" t="0" r="13970" b="14605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0" o:spid="_x0000_s1026" style="position:absolute;margin-left:10.6pt;margin-top:.7pt;width:13.9pt;height:1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xkgwIAABUFAAAOAAAAZHJzL2Uyb0RvYy54bWysVM1u2zAMvg/YOwi6r07aplmDOkXQIsOA&#10;oivWDj2zshwLkEWNUuJkT7N32YuNkt02/TkN80EmRYrk94nU2fm2tWKjKRh0pRwfjKTQTmFl3KqU&#10;P+6Wnz5LESK4Ciw6XcqdDvJ8/vHDWedn+hAbtJUmwUFcmHW+lE2MflYUQTW6hXCAXjs21kgtRFZp&#10;VVQEHUdvbXE4Gp0UHVLlCZUOgXcve6Oc5/h1rVX8VtdBR2FLybXFvFJeH9JazM9gtiLwjVFDGfAP&#10;VbRgHCd9CnUJEcSazJtQrVGEAet4oLAtsK6N0hkDoxmPXqG5bcDrjIXJCf6JpvD/wqrrzQ0JU5Xy&#10;hOlx0PIdfWfWwK2sFn9+C4XGBQFE6CoTBHsxZZ0PMz55629o0AKLCf+2pjb9GZnYZpp3TzTrbRSK&#10;N8fTk8kRZ1NsGh9Np6eTFLN4PuwpxC8aW5GEUhKuXZWKygzD5irE3v/RLyUMaE21NNZmZRcuLIkN&#10;8K1zs1TYSWEhRN4s5TJ/Q8oXx6wTXSmPxtMJFwfcjbWFyGLrmZ/gVlKAXXGbq0i5lBeHw5ucdwx4&#10;L+8of+/lTTguITR9wTnq4GZdgqNzIw+wE/c920l6wGrHF0jYd3bwamk42hWDvQHiVmaeeTzjN15q&#10;iwwPB0mKBunXe/vJnzuMrVJ0PBqM/ecaSDOWr45773R8fJxmKSvHk+khK7Rvedi3uHV7gXwPY34I&#10;vMpi8o/2UawJ23ue4kXKyiZwinP3LA/KRexHlt8BpReL7Mbz4yFeuVuvUvDEU+LxbnsP5IfOiXwD&#10;1/g4RjB71Tu9bzrpcLGOWJvcWM+8clcmhWcv9+fwTqTh3tez1/NrNv8LAAD//wMAUEsDBBQABgAI&#10;AAAAIQBK5ynr2gAAAAYBAAAPAAAAZHJzL2Rvd25yZXYueG1sTI/BTsMwEETvSPyDtUjcqJM0QjSN&#10;UyEkUK8UEHBz7W0cNV5Hsdukf89yguPOjGbf1JvZ9+KMY+wCKcgXGQgkE2xHrYL3t+e7BxAxabK6&#10;D4QKLhhh01xf1bqyYaJXPO9SK7iEYqUVuJSGSspoHHodF2FAYu8QRq8Tn2Mr7agnLve9LLLsXnrd&#10;EX9wesAnh+a4O3kFq8Ftzcf358shXHwsk/malnar1O3N/LgGkXBOf2H4xWd0aJhpH05ko+gVFHnB&#10;SdZLEGyXK162Z3mZg2xq+R+/+QEAAP//AwBQSwECLQAUAAYACAAAACEAtoM4kv4AAADhAQAAEwAA&#10;AAAAAAAAAAAAAAAAAAAAW0NvbnRlbnRfVHlwZXNdLnhtbFBLAQItABQABgAIAAAAIQA4/SH/1gAA&#10;AJQBAAALAAAAAAAAAAAAAAAAAC8BAABfcmVscy8ucmVsc1BLAQItABQABgAIAAAAIQBzLwxkgwIA&#10;ABUFAAAOAAAAAAAAAAAAAAAAAC4CAABkcnMvZTJvRG9jLnhtbFBLAQItABQABgAIAAAAIQBK5ynr&#10;2gAAAAYBAAAPAAAAAAAAAAAAAAAAAN0EAABkcnMvZG93bnJldi54bWxQSwUGAAAAAAQABADzAAAA&#10;5AUAAAAA&#10;" fillcolor="window" strokecolor="windowText" strokeweight=".25pt"/>
            </w:pict>
          </mc:Fallback>
        </mc:AlternateContent>
      </w:r>
    </w:p>
    <w:p w:rsidR="005D2CBF" w:rsidRPr="00CC4A0D" w:rsidRDefault="005D2CBF" w:rsidP="005D2CBF">
      <w:pPr>
        <w:spacing w:before="140" w:line="136" w:lineRule="exact"/>
        <w:ind w:left="1040"/>
        <w:rPr>
          <w:b/>
          <w:sz w:val="18"/>
          <w:u w:val="single"/>
          <w:lang w:val="fr-FR"/>
        </w:rPr>
      </w:pPr>
      <w:r w:rsidRPr="00CC4A0D">
        <w:rPr>
          <w:b/>
          <w:color w:val="232323"/>
          <w:w w:val="105"/>
          <w:sz w:val="18"/>
          <w:u w:val="single"/>
          <w:lang w:val="fr-FR"/>
        </w:rPr>
        <w:t xml:space="preserve">Bâtiment </w:t>
      </w:r>
      <w:r w:rsidRPr="00CC4A0D">
        <w:rPr>
          <w:b/>
          <w:color w:val="232323"/>
          <w:spacing w:val="-14"/>
          <w:w w:val="105"/>
          <w:sz w:val="18"/>
          <w:u w:val="single"/>
          <w:lang w:val="fr-FR"/>
        </w:rPr>
        <w:t>E</w:t>
      </w:r>
    </w:p>
    <w:p w:rsidR="005D2CBF" w:rsidRPr="00064952" w:rsidRDefault="00C973A5" w:rsidP="005D2CBF">
      <w:pPr>
        <w:tabs>
          <w:tab w:val="left" w:pos="3344"/>
        </w:tabs>
        <w:spacing w:line="401" w:lineRule="exact"/>
        <w:ind w:left="192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06AE0" wp14:editId="3100F755">
                <wp:simplePos x="0" y="0"/>
                <wp:positionH relativeFrom="column">
                  <wp:posOffset>3154680</wp:posOffset>
                </wp:positionH>
                <wp:positionV relativeFrom="paragraph">
                  <wp:posOffset>-1024255</wp:posOffset>
                </wp:positionV>
                <wp:extent cx="176530" cy="137795"/>
                <wp:effectExtent l="0" t="0" r="13970" b="1460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1" o:spid="_x0000_s1026" style="position:absolute;margin-left:248.4pt;margin-top:-80.65pt;width:13.9pt;height:1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4rhAIAABUFAAAOAAAAZHJzL2Uyb0RvYy54bWysVM1u2zAMvg/YOwi6r07aplmDOkXQIsOA&#10;oivWDj2zshwLkEWNUuJkT7N32YuNkt02/TkNy0EhJYrk9+mjz863rRUbTcGgK+X4YCSFdgor41al&#10;/HG3/PRZihDBVWDR6VLudJDn848fzjo/04fYoK00CU7iwqzzpWxi9LOiCKrRLYQD9NrxYY3UQmSX&#10;VkVF0HH21haHo9FJ0SFVnlDpEHj3sj+U85y/rrWK3+o66ChsKbm3mFfK60Nai/kZzFYEvjFqaAP+&#10;oYsWjOOiT6kuIYJYk3mTqjWKMGAdDxS2Bda1UTpjYDTj0Ss0tw14nbEwOcE/0RT+X1p1vbkhYapS&#10;noylcNDyG31n1sCtrBZ/fguFxgUBROgqEwRHMWWdDzO+eetvaPACmwn/tqY2/TMysc00755o1tso&#10;FG+OpyeTI34MxUfjo+n0dJJyFs+XPYX4RWMrklFKwrWrUlOZYdhchdjHP8alggGtqZbG2uzswoUl&#10;sQF+dRZLhZ0UFkLkzVIu828o+eKadaIr5dF4OuHmgNVYW4hstp75CW4lBdgVy1xFyq28uBze1Lxj&#10;wHt1R/n3Xt2E4xJC0zecsw5h1iU4Ogt5gJ2479lO1gNWO35Awl7Zwaul4WxXDPYGiKXMPPN4xm+8&#10;1BYZHg6WFA3Sr/f2UzwrjE+l6Hg0GPvPNZBmLF8da+90fHycZik7x5PpITu0f/Kwf+LW7QXyO7C8&#10;uLtspvhoH82asL3nKV6kqnwETnHtnuXBuYj9yPJ3QOnFIofx/HiIV+7Wq5Q88ZR4vNveA/lBOZFf&#10;4Bofxwhmr7TTx6abDhfriLXJwnrmlVWZHJ69rM/hO5GGe9/PUc9fs/lfAAAA//8DAFBLAwQUAAYA&#10;CAAAACEA7FfB+uEAAAANAQAADwAAAGRycy9kb3ducmV2LnhtbEyPwU7DMBBE70j8g7VI3FonTbCa&#10;EKdCSKBeKSDKzbW3SUS8jmK3Sf8e9wTHnR3NvKk2s+3ZGUffOZKQLhNgSNqZjhoJH+8vizUwHxQZ&#10;1TtCCRf0sKlvbypVGjfRG553oWExhHypJLQhDCXnXrdolV+6ASn+jm60KsRzbLgZ1RTDbc9XSSK4&#10;VR3FhlYN+Nyi/tmdrIRiaLf68/vr9egu1udB76fMbKW8v5ufHoEFnMOfGa74ER3qyHRwJzKe9RLy&#10;QkT0IGGRijQDFi0Pq1wAO1ylrBDA64r/X1H/AgAA//8DAFBLAQItABQABgAIAAAAIQC2gziS/gAA&#10;AOEBAAATAAAAAAAAAAAAAAAAAAAAAABbQ29udGVudF9UeXBlc10ueG1sUEsBAi0AFAAGAAgAAAAh&#10;ADj9If/WAAAAlAEAAAsAAAAAAAAAAAAAAAAALwEAAF9yZWxzLy5yZWxzUEsBAi0AFAAGAAgAAAAh&#10;AB9z7iuEAgAAFQUAAA4AAAAAAAAAAAAAAAAALgIAAGRycy9lMm9Eb2MueG1sUEsBAi0AFAAGAAgA&#10;AAAhAOxXwfrhAAAADQEAAA8AAAAAAAAAAAAAAAAA3gQAAGRycy9kb3ducmV2LnhtbFBLBQYAAAAA&#10;BAAEAPMAAADsBQAAAAA=&#10;" fillcolor="window" strokecolor="windowText" strokeweight=".25pt"/>
            </w:pict>
          </mc:Fallback>
        </mc:AlternateContent>
      </w:r>
      <w:r w:rsidR="005D2CBF" w:rsidRPr="00064952">
        <w:rPr>
          <w:lang w:val="fr-FR"/>
        </w:rPr>
        <w:br w:type="column"/>
      </w:r>
      <w:r w:rsidR="005D2CBF" w:rsidRPr="00064952">
        <w:rPr>
          <w:color w:val="232323"/>
          <w:sz w:val="19"/>
          <w:lang w:val="fr-FR"/>
        </w:rPr>
        <w:lastRenderedPageBreak/>
        <w:t>Département</w:t>
      </w:r>
      <w:r w:rsidR="005D2CBF" w:rsidRPr="00064952">
        <w:rPr>
          <w:color w:val="232323"/>
          <w:spacing w:val="4"/>
          <w:sz w:val="19"/>
          <w:lang w:val="fr-FR"/>
        </w:rPr>
        <w:t xml:space="preserve"> </w:t>
      </w:r>
      <w:r w:rsidR="005D2CBF" w:rsidRPr="00064952">
        <w:rPr>
          <w:color w:val="383838"/>
          <w:sz w:val="19"/>
          <w:lang w:val="fr-FR"/>
        </w:rPr>
        <w:t>de</w:t>
      </w:r>
      <w:r w:rsidR="005D2CBF" w:rsidRPr="00064952">
        <w:rPr>
          <w:color w:val="383838"/>
          <w:spacing w:val="-10"/>
          <w:sz w:val="19"/>
          <w:lang w:val="fr-FR"/>
        </w:rPr>
        <w:t xml:space="preserve"> </w:t>
      </w:r>
      <w:r w:rsidR="005D2CBF" w:rsidRPr="00064952">
        <w:rPr>
          <w:color w:val="232323"/>
          <w:sz w:val="19"/>
          <w:lang w:val="fr-FR"/>
        </w:rPr>
        <w:t>Biologie</w:t>
      </w:r>
      <w:r w:rsidR="005D2CBF" w:rsidRPr="00064952">
        <w:rPr>
          <w:color w:val="232323"/>
          <w:sz w:val="19"/>
          <w:lang w:val="fr-FR"/>
        </w:rPr>
        <w:tab/>
      </w:r>
    </w:p>
    <w:p w:rsidR="005D2CBF" w:rsidRPr="00064952" w:rsidRDefault="00C973A5" w:rsidP="005D2CBF">
      <w:pPr>
        <w:tabs>
          <w:tab w:val="left" w:pos="3344"/>
        </w:tabs>
        <w:spacing w:line="331" w:lineRule="exact"/>
        <w:ind w:left="192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1D3732" wp14:editId="34DB3F4C">
                <wp:simplePos x="0" y="0"/>
                <wp:positionH relativeFrom="column">
                  <wp:posOffset>1842770</wp:posOffset>
                </wp:positionH>
                <wp:positionV relativeFrom="paragraph">
                  <wp:posOffset>81297</wp:posOffset>
                </wp:positionV>
                <wp:extent cx="176530" cy="137795"/>
                <wp:effectExtent l="0" t="0" r="13970" b="1460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2" o:spid="_x0000_s1026" style="position:absolute;margin-left:145.1pt;margin-top:6.4pt;width:13.9pt;height:1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j7hAIAABUFAAAOAAAAZHJzL2Uyb0RvYy54bWysVM1u2zAMvg/YOwi6r47TplmDOkXQIsOA&#10;oi3WDj2zshQLkEVNUuJkT7N32YuVkt02/TkN80EmRYrk94nU6dm2NWwjfdBoK14ejDiTVmCt7ari&#10;P++WX75yFiLYGgxaWfGdDPxs/vnTaedmcowNmlp6RkFsmHWu4k2MblYUQTSyhXCATloyKvQtRFL9&#10;qqg9dBS9NcV4NDouOvS18yhkCLR70Rv5PMdXSop4rVSQkZmKU20xrz6vD2kt5qcwW3lwjRZDGfAP&#10;VbSgLSV9DnUBEdja63ehWi08BlTxQGBboFJayIyB0JSjN2huG3AyYyFygnumKfy/sOJqc+OZrit+&#10;PObMQkt39INYA7sykv39wwRqGxh4j7bWgZEXUda5MKOTt+7GD1ogMeHfKt+mPyFj20zz7plmuY1M&#10;0GY5PZ4c0mUIMpWH0+nJJMUsXg47H+I3iS1LQsU9rm2disoMw+YyxN7/yS8lDGh0vdTGZGUXzo1n&#10;G6Bbp2apsePMQIi0WfFl/oaUr44Zy7qKH5bTCRUH1I3KQCSxdcRPsCvOwKyozUX0uZRXh8O7nHcE&#10;eC/vKH8f5U04LiA0fcE56uBmbIIjcyMPsBP3PdtJesB6Rxfose/s4MRSU7RLAnsDnlqZeKbxjNe0&#10;KIMEDweJswb974/2kz91GFk562g0CPuvNXhJWL5b6r2T8ugozVJWjibTMSl+3/Kwb7Hr9hzpHkp6&#10;CJzIYvKP5klUHtt7muJFykomsIJy9ywPynnsR5beASEXi+xG8+MgXtpbJ1LwxFPi8W57D94NnRPp&#10;Bq7waYxg9qZ3et900uJiHVHp3FgvvFJXJoVmL/fn8E6k4d7Xs9fLazZ/BAAA//8DAFBLAwQUAAYA&#10;CAAAACEA3By+F90AAAAJAQAADwAAAGRycy9kb3ducmV2LnhtbEyPwU7DMBBE70j9B2uReqNO04La&#10;EKeqkKh6pYCAm2tv44h4HcVuk/49ywluO5qn2ZlyM/pWXLCPTSAF81kGAskE21Ct4O31+W4FIiZN&#10;VreBUMEVI2yqyU2pCxsGesHLIdWCQygWWoFLqSukjMah13EWOiT2TqH3OrHsa2l7PXC4b2WeZQ/S&#10;64b4g9MdPjk034ezV7Du3N68f33sTuHq4zKZz2Fh90pNb8ftI4iEY/qD4bc+V4eKOx3DmWwUrYJ8&#10;neWMspHzBAYW8xWPO/KxvAdZlfL/guoHAAD//wMAUEsBAi0AFAAGAAgAAAAhALaDOJL+AAAA4QEA&#10;ABMAAAAAAAAAAAAAAAAAAAAAAFtDb250ZW50X1R5cGVzXS54bWxQSwECLQAUAAYACAAAACEAOP0h&#10;/9YAAACUAQAACwAAAAAAAAAAAAAAAAAvAQAAX3JlbHMvLnJlbHNQSwECLQAUAAYACAAAACEAq5fI&#10;+4QCAAAVBQAADgAAAAAAAAAAAAAAAAAuAgAAZHJzL2Uyb0RvYy54bWxQSwECLQAUAAYACAAAACEA&#10;3By+F90AAAAJAQAADwAAAAAAAAAAAAAAAADeBAAAZHJzL2Rvd25yZXYueG1sUEsFBgAAAAAEAAQA&#10;8wAAAOgFAAAAAA==&#10;" fillcolor="window" strokecolor="windowText" strokeweight=".25pt"/>
            </w:pict>
          </mc:Fallback>
        </mc:AlternateContent>
      </w:r>
      <w:r w:rsidR="005D2CBF" w:rsidRPr="00064952">
        <w:rPr>
          <w:color w:val="232323"/>
          <w:sz w:val="19"/>
          <w:lang w:val="fr-FR"/>
        </w:rPr>
        <w:t>Département</w:t>
      </w:r>
      <w:r w:rsidR="005D2CBF" w:rsidRPr="00064952">
        <w:rPr>
          <w:color w:val="232323"/>
          <w:spacing w:val="2"/>
          <w:sz w:val="19"/>
          <w:lang w:val="fr-FR"/>
        </w:rPr>
        <w:t xml:space="preserve"> </w:t>
      </w:r>
      <w:r w:rsidR="005D2CBF" w:rsidRPr="00064952">
        <w:rPr>
          <w:color w:val="383838"/>
          <w:sz w:val="19"/>
          <w:lang w:val="fr-FR"/>
        </w:rPr>
        <w:t>de</w:t>
      </w:r>
      <w:r w:rsidR="005D2CBF" w:rsidRPr="00064952">
        <w:rPr>
          <w:color w:val="383838"/>
          <w:spacing w:val="4"/>
          <w:sz w:val="19"/>
          <w:lang w:val="fr-FR"/>
        </w:rPr>
        <w:t xml:space="preserve"> </w:t>
      </w:r>
      <w:r w:rsidR="005D2CBF" w:rsidRPr="00064952">
        <w:rPr>
          <w:color w:val="383838"/>
          <w:sz w:val="19"/>
          <w:lang w:val="fr-FR"/>
        </w:rPr>
        <w:t>Chimie</w:t>
      </w:r>
      <w:r w:rsidR="005D2CBF" w:rsidRPr="00064952">
        <w:rPr>
          <w:color w:val="383838"/>
          <w:sz w:val="19"/>
          <w:lang w:val="fr-FR"/>
        </w:rPr>
        <w:tab/>
      </w:r>
    </w:p>
    <w:p w:rsidR="005D2CBF" w:rsidRPr="00064952" w:rsidRDefault="00C973A5" w:rsidP="005D2CBF">
      <w:pPr>
        <w:tabs>
          <w:tab w:val="left" w:pos="3344"/>
        </w:tabs>
        <w:spacing w:line="401" w:lineRule="exact"/>
        <w:ind w:left="185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18210C" wp14:editId="6AB8AC6A">
                <wp:simplePos x="0" y="0"/>
                <wp:positionH relativeFrom="column">
                  <wp:posOffset>1842770</wp:posOffset>
                </wp:positionH>
                <wp:positionV relativeFrom="paragraph">
                  <wp:posOffset>82550</wp:posOffset>
                </wp:positionV>
                <wp:extent cx="176530" cy="137795"/>
                <wp:effectExtent l="0" t="0" r="13970" b="1460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3" o:spid="_x0000_s1026" style="position:absolute;margin-left:145.1pt;margin-top:6.5pt;width:13.9pt;height:1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q0hAIAABUFAAAOAAAAZHJzL2Uyb0RvYy54bWysVM1u2zAMvg/YOwi6r46bplmDOkXQIsOA&#10;oi3WDj2zshQLkEVNUuJkT7N32YuVkt02/TkN80EmRYrk94nU6dm2NWwjfdBoK14ejDiTVmCt7ari&#10;P++WX75yFiLYGgxaWfGdDPxs/vnTaedm8hAbNLX0jILYMOtcxZsY3awogmhkC+EAnbRkVOhbiKT6&#10;VVF76Ch6a4rD0ei46NDXzqOQIdDuRW/k8xxfKSnitVJBRmYqTrXFvPq8PqS1mJ/CbOXBNVoMZcA/&#10;VNGCtpT0OdQFRGBrr9+FarXwGFDFA4FtgUppITMGQlOO3qC5bcDJjIXICe6ZpvD/woqrzY1nuq74&#10;8ZgzCy3d0Q9iDezKSPb3DxOobWDgPdpaB0ZeRFnnwoxO3robP2iBxIR/q3yb/oSMbTPNu2ea5TYy&#10;QZvl9HgypssQZCrH0+nJJMUsXg47H+I3iS1LQsU9rm2disoMw+YyxN7/yS8lDGh0vdTGZGUXzo1n&#10;G6Bbp2apsePMQIi0WfFl/oaUr44Zy7qKj8vphIoD6kZlIJLYOuIn2BVnYFbU5iL6XMqrw+FdzjsC&#10;vJd3lL+P8iYcFxCavuAcdXAzNsGRuZEH2In7nu0kPWC9owv02Hd2cGKpKdolgb0BT61MPNN4xmta&#10;lEGCh4PEWYP+90f7yZ86jKycdTQahP3XGrwkLN8t9d5JeXSUZikrR5PpISl+3/Kwb7Hr9hzpHkp6&#10;CJzIYvKP5klUHtt7muJFykomsIJy9ywPynnsR5beASEXi+xG8+MgXtpbJ1LwxFPi8W57D94NnRPp&#10;Bq7waYxg9qZ3et900uJiHVHp3FgvvFJXJoVmL/fn8E6k4d7Xs9fLazZ/BAAA//8DAFBLAwQUAAYA&#10;CAAAACEAHLxak90AAAAJAQAADwAAAGRycy9kb3ducmV2LnhtbEyPwU7DMBBE70j8g7VI3KjTpII2&#10;xKkQEqhXCqjl5trbOCJeR7HbpH/PcoLbrGY0+6ZaT74TZxxiG0jBfJaBQDLBttQo+Hh/uVuCiEmT&#10;1V0gVHDBCOv6+qrSpQ0jveF5mxrBJRRLrcCl1JdSRuPQ6zgLPRJ7xzB4nfgcGmkHPXK572SeZffS&#10;65b4g9M9Pjs039uTV7Dq3cZ8fu1ej+Hi4yKZ/VjYjVK3N9PTI4iEU/oLwy8+o0PNTIdwIhtFpyBf&#10;ZTlH2Sh4EweK+ZLFgcXiAWRdyf8L6h8AAAD//wMAUEsBAi0AFAAGAAgAAAAhALaDOJL+AAAA4QEA&#10;ABMAAAAAAAAAAAAAAAAAAAAAAFtDb250ZW50X1R5cGVzXS54bWxQSwECLQAUAAYACAAAACEAOP0h&#10;/9YAAACUAQAACwAAAAAAAAAAAAAAAAAvAQAAX3JlbHMvLnJlbHNQSwECLQAUAAYACAAAACEAx8sq&#10;tIQCAAAVBQAADgAAAAAAAAAAAAAAAAAuAgAAZHJzL2Uyb0RvYy54bWxQSwECLQAUAAYACAAAACEA&#10;HLxak90AAAAJAQAADwAAAAAAAAAAAAAAAADeBAAAZHJzL2Rvd25yZXYueG1sUEsFBgAAAAAEAAQA&#10;8wAAAOgFAAAAAA==&#10;" fillcolor="window" strokecolor="windowText" strokeweight=".25pt"/>
            </w:pict>
          </mc:Fallback>
        </mc:AlternateContent>
      </w:r>
      <w:r w:rsidR="005D2CBF" w:rsidRPr="00064952">
        <w:rPr>
          <w:color w:val="232323"/>
          <w:sz w:val="19"/>
          <w:lang w:val="fr-FR"/>
        </w:rPr>
        <w:t>Département</w:t>
      </w:r>
      <w:r w:rsidR="005D2CBF" w:rsidRPr="00064952">
        <w:rPr>
          <w:color w:val="232323"/>
          <w:spacing w:val="17"/>
          <w:sz w:val="19"/>
          <w:lang w:val="fr-FR"/>
        </w:rPr>
        <w:t xml:space="preserve"> </w:t>
      </w:r>
      <w:r w:rsidR="005D2CBF" w:rsidRPr="00064952">
        <w:rPr>
          <w:color w:val="383838"/>
          <w:sz w:val="19"/>
          <w:lang w:val="fr-FR"/>
        </w:rPr>
        <w:t>d</w:t>
      </w:r>
      <w:r w:rsidR="005D2CBF" w:rsidRPr="00064952">
        <w:rPr>
          <w:color w:val="5D5D5D"/>
          <w:sz w:val="19"/>
          <w:lang w:val="fr-FR"/>
        </w:rPr>
        <w:t>'</w:t>
      </w:r>
      <w:r w:rsidR="005D2CBF" w:rsidRPr="00064952">
        <w:rPr>
          <w:color w:val="232323"/>
          <w:sz w:val="19"/>
          <w:lang w:val="fr-FR"/>
        </w:rPr>
        <w:t>Informatique</w:t>
      </w:r>
      <w:r w:rsidR="005D2CBF" w:rsidRPr="00064952">
        <w:rPr>
          <w:color w:val="232323"/>
          <w:sz w:val="19"/>
          <w:lang w:val="fr-FR"/>
        </w:rPr>
        <w:tab/>
      </w:r>
    </w:p>
    <w:p w:rsidR="005D2CBF" w:rsidRPr="00064952" w:rsidRDefault="005D2CBF" w:rsidP="005D2CBF">
      <w:pPr>
        <w:spacing w:line="401" w:lineRule="exact"/>
        <w:rPr>
          <w:sz w:val="41"/>
          <w:lang w:val="fr-FR"/>
        </w:rPr>
        <w:sectPr w:rsidR="005D2CBF" w:rsidRPr="00064952">
          <w:type w:val="continuous"/>
          <w:pgSz w:w="11900" w:h="16820"/>
          <w:pgMar w:top="640" w:right="1060" w:bottom="280" w:left="1100" w:header="720" w:footer="720" w:gutter="0"/>
          <w:cols w:num="3" w:space="720" w:equalWidth="0">
            <w:col w:w="2311" w:space="1081"/>
            <w:col w:w="2026" w:space="40"/>
            <w:col w:w="4282"/>
          </w:cols>
        </w:sectPr>
      </w:pPr>
    </w:p>
    <w:p w:rsidR="005D2CBF" w:rsidRPr="00064952" w:rsidRDefault="008851CA" w:rsidP="005D2CBF">
      <w:pPr>
        <w:tabs>
          <w:tab w:val="left" w:pos="3608"/>
        </w:tabs>
        <w:spacing w:line="455" w:lineRule="exact"/>
        <w:ind w:left="213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1179CB" wp14:editId="2F7A4108">
                <wp:simplePos x="0" y="0"/>
                <wp:positionH relativeFrom="column">
                  <wp:posOffset>2287905</wp:posOffset>
                </wp:positionH>
                <wp:positionV relativeFrom="paragraph">
                  <wp:posOffset>100262</wp:posOffset>
                </wp:positionV>
                <wp:extent cx="176530" cy="137795"/>
                <wp:effectExtent l="0" t="0" r="13970" b="14605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4" o:spid="_x0000_s1026" style="position:absolute;margin-left:180.15pt;margin-top:7.9pt;width:13.9pt;height:1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SAhAIAABUFAAAOAAAAZHJzL2Uyb0RvYy54bWysVM1u2zAMvg/YOwi6r47bpFmDOkXQIsOA&#10;oi3WDj2zshQLkEVNUuJkT7N32YuVkt02/TkN80EmRYrk94nU6dm2NWwjfdBoK14ejDiTVmCt7ari&#10;P++WX75yFiLYGgxaWfGdDPxs/vnTaedm8hAbNLX0jILYMOtcxZsY3awogmhkC+EAnbRkVOhbiKT6&#10;VVF76Ch6a4rD0ei46NDXzqOQIdDuRW/k8xxfKSnitVJBRmYqTrXFvPq8PqS1mJ/CbOXBNVoMZcA/&#10;VNGCtpT0OdQFRGBrr9+FarXwGFDFA4FtgUppITMGQlOO3qC5bcDJjIXICe6ZpvD/woqrzY1nuq74&#10;8ZgzCy3d0Q9iDezKSPb3DxOobWDgPdpaB0ZeRFnnwoxO3robP2iBxIR/q3yb/oSMbTPNu2ea5TYy&#10;QZvl9HhyRJchyFQeTacnkxSzeDnsfIjfJLYsCRX3uLZ1KiozDJvLEHv/J7+UMKDR9VIbk5VdODee&#10;bYBunZqlxo4zAyHSZsWX+RtSvjpmLOsqflROJ1QcUDcqA5HE1hE/wa44A7OiNhfR51JeHQ7vct4R&#10;4L28o/x9lDfhuIDQ9AXnqIObsQmOzI08wE7c92wn6QHrHV2gx76zgxNLTdEuCewNeGpl4pnGM17T&#10;ogwSPBwkzhr0vz/aT/7UYWTlrKPRIOy/1uAlYfluqfdOyvE4zVJWxpPpISl+3/Kwb7Hr9hzpHkp6&#10;CJzIYvKP5klUHtt7muJFykomsIJy9ywPynnsR5beASEXi+xG8+MgXtpbJ1LwxFPi8W57D94NnRPp&#10;Bq7waYxg9qZ3et900uJiHVHp3FgvvFJXJoVmL/fn8E6k4d7Xs9fLazZ/BAAA//8DAFBLAwQUAAYA&#10;CAAAACEAqxiAgN0AAAAJAQAADwAAAGRycy9kb3ducmV2LnhtbEyPwU7DMBBE70j8g7VI3KhTQksI&#10;cSqEBOqVAmq5ufY2jojXUew26d+znOC2o3manalWk+/ECYfYBlIwn2UgkEywLTUKPt5fbgoQMWmy&#10;uguECs4YYVVfXlS6tGGkNzxtUiM4hGKpFbiU+lLKaBx6HWehR2LvEAavE8uhkXbQI4f7Tt5m2VJ6&#10;3RJ/cLrHZ4fme3P0Ch56tzafX9vXQzj7eJfMbsztWqnrq+npEUTCKf3B8Fufq0PNnfbhSDaKTkG+&#10;zHJG2VjwBAbyopiD2PNxvwBZV/L/gvoHAAD//wMAUEsBAi0AFAAGAAgAAAAhALaDOJL+AAAA4QEA&#10;ABMAAAAAAAAAAAAAAAAAAAAAAFtDb250ZW50X1R5cGVzXS54bWxQSwECLQAUAAYACAAAACEAOP0h&#10;/9YAAACUAQAACwAAAAAAAAAAAAAAAAAvAQAAX3JlbHMvLnJlbHNQSwECLQAUAAYACAAAACEAglj0&#10;gIQCAAAVBQAADgAAAAAAAAAAAAAAAAAuAgAAZHJzL2Uyb0RvYy54bWxQSwECLQAUAAYACAAAACEA&#10;qxiAgN0AAAAJAQAADwAAAAAAAAAAAAAAAADeBAAAZHJzL2Rvd25yZXYueG1sUEsFBgAAAAAEAAQA&#10;8wAAAOgFAAAAAA==&#10;" fillcolor="window" strokecolor="windowText" strokeweight=".25pt"/>
            </w:pict>
          </mc:Fallback>
        </mc:AlternateContent>
      </w:r>
      <w:r w:rsidR="005D2CBF" w:rsidRPr="00064952">
        <w:rPr>
          <w:color w:val="232323"/>
          <w:w w:val="105"/>
          <w:sz w:val="19"/>
          <w:lang w:val="fr-FR"/>
        </w:rPr>
        <w:t>Laboratoire</w:t>
      </w:r>
      <w:r w:rsidR="005D2CBF" w:rsidRPr="00064952">
        <w:rPr>
          <w:color w:val="232323"/>
          <w:spacing w:val="-10"/>
          <w:w w:val="105"/>
          <w:sz w:val="19"/>
          <w:lang w:val="fr-FR"/>
        </w:rPr>
        <w:t xml:space="preserve"> </w:t>
      </w:r>
      <w:r w:rsidR="005D2CBF" w:rsidRPr="00064952">
        <w:rPr>
          <w:color w:val="232323"/>
          <w:spacing w:val="-3"/>
          <w:w w:val="105"/>
          <w:sz w:val="19"/>
          <w:lang w:val="fr-FR"/>
        </w:rPr>
        <w:t>IL</w:t>
      </w:r>
      <w:r w:rsidR="005D2CBF" w:rsidRPr="00064952">
        <w:rPr>
          <w:color w:val="383838"/>
          <w:spacing w:val="-3"/>
          <w:w w:val="105"/>
          <w:sz w:val="19"/>
          <w:lang w:val="fr-FR"/>
        </w:rPr>
        <w:t>V</w:t>
      </w:r>
      <w:r w:rsidR="005D2CBF" w:rsidRPr="00064952">
        <w:rPr>
          <w:color w:val="383838"/>
          <w:spacing w:val="36"/>
          <w:w w:val="105"/>
          <w:sz w:val="19"/>
          <w:lang w:val="fr-FR"/>
        </w:rPr>
        <w:t xml:space="preserve"> </w:t>
      </w:r>
      <w:r w:rsidR="005D2CBF" w:rsidRPr="00064952">
        <w:rPr>
          <w:color w:val="232323"/>
          <w:w w:val="105"/>
          <w:sz w:val="19"/>
          <w:lang w:val="fr-FR"/>
        </w:rPr>
        <w:t>RMN</w:t>
      </w:r>
      <w:r w:rsidR="005D2CBF" w:rsidRPr="00064952">
        <w:rPr>
          <w:color w:val="232323"/>
          <w:w w:val="105"/>
          <w:sz w:val="19"/>
          <w:lang w:val="fr-FR"/>
        </w:rPr>
        <w:tab/>
      </w:r>
    </w:p>
    <w:p w:rsidR="005D2CBF" w:rsidRPr="00064952" w:rsidRDefault="00C973A5" w:rsidP="005D2CBF">
      <w:pPr>
        <w:spacing w:line="307" w:lineRule="exact"/>
        <w:ind w:left="212"/>
        <w:rPr>
          <w:rFonts w:ascii="Times New Roman" w:hAnsi="Times New Roman"/>
          <w:sz w:val="27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E1563F" wp14:editId="63B686A0">
                <wp:simplePos x="0" y="0"/>
                <wp:positionH relativeFrom="column">
                  <wp:posOffset>2288540</wp:posOffset>
                </wp:positionH>
                <wp:positionV relativeFrom="paragraph">
                  <wp:posOffset>24130</wp:posOffset>
                </wp:positionV>
                <wp:extent cx="176530" cy="137795"/>
                <wp:effectExtent l="0" t="0" r="13970" b="1460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5" o:spid="_x0000_s1026" style="position:absolute;margin-left:180.2pt;margin-top:1.9pt;width:13.9pt;height:1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bPhgIAABUFAAAOAAAAZHJzL2Uyb0RvYy54bWysVNtu2zAMfR+wfxD0vjrpLWtQpwhaZBhQ&#10;tMXaoc+qLMcCZFGTlDjZ1+xf9mM9kt02vTwN84NMihTJc0Tq9GzTGrZWPmiyJR/vjThTVlKl7bLk&#10;P+8WX75yFqKwlTBkVcm3KvCz2edPp52bqn1qyFTKMwSxYdq5kjcxumlRBNmoVoQ9csrCWJNvRYTq&#10;l0XlRYforSn2R6PjoiNfOU9ShYDdi97IZzl+XSsZr+s6qMhMyVFbzKvP60Nai9mpmC69cI2WQxni&#10;H6pohbZI+hzqQkTBVl6/C9Vq6SlQHfcktQXVtZYqYwCa8egNmttGOJWxgJzgnmkK/y+svFrfeKar&#10;kh8fcWZFizv6AdaEXRrF/v5hkrQNTHhPttKBwQuUdS5McfLW3fhBCxAT/k3t2/QHMrbJNG+faVab&#10;yCQ2x5PjowNchoRpfDCZnOSYxcth50P8pqhlSSi5p5WtUlGZYbG+DBFZ4f/klxIGMrpaaGOysg3n&#10;xrO1wK2jWSrqODMiRGyWfJG/BAMhXh0zlnUlPxhPQIUU6MbaiAixdeAn2CVnwizR5jL6XMqrw+Fd&#10;zjsA3sk7yt9HeROOCxGavuAcdXAzNsFRuZEH2In7nu0kPVC1xQV66js7OLnQiHYJsDfCo5XBM8Yz&#10;XmOpDQEeDRJnDfnfH+0nf3QYrJx1GA1g/7USXgHLd4veOxkfHqZZysrh0WQfit+1POxa7Ko9J9zD&#10;GA+Bk1lM/tE8ibWn9h5TPE9ZYRJWInfP8qCcx35k8Q5INZ9nN8yPE/HS3jqZgieeEo93m3vh3dA5&#10;ETdwRU9jJKZveqf3TSctzVeRap0b64VXtEhSMHu5WYZ3Ig33rp69Xl6z2SMAAAD//wMAUEsDBBQA&#10;BgAIAAAAIQDnDc9B3QAAAAgBAAAPAAAAZHJzL2Rvd25yZXYueG1sTI/BTsMwEETvSPyDtUjcqEPS&#10;ViHEqRASqFcKCLi59jaOiNdR7Dbp37Oc4LajGc2+qTez78UJx9gFUnC7yEAgmWA7ahW8vT7dlCBi&#10;0mR1HwgVnDHCprm8qHVlw0QveNqlVnAJxUorcCkNlZTROPQ6LsKAxN4hjF4nlmMr7agnLve9zLNs&#10;Lb3uiD84PeCjQ/O9O3oFd4Pbmvevj+dDOPu4TOZzKuxWqeur+eEeRMI5/YXhF5/RoWGmfTiSjaJX&#10;UKyzJUf54AXsF2WZg9gryFcrkE0t/w9ofgAAAP//AwBQSwECLQAUAAYACAAAACEAtoM4kv4AAADh&#10;AQAAEwAAAAAAAAAAAAAAAAAAAAAAW0NvbnRlbnRfVHlwZXNdLnhtbFBLAQItABQABgAIAAAAIQA4&#10;/SH/1gAAAJQBAAALAAAAAAAAAAAAAAAAAC8BAABfcmVscy8ucmVsc1BLAQItABQABgAIAAAAIQDu&#10;BBbPhgIAABUFAAAOAAAAAAAAAAAAAAAAAC4CAABkcnMvZTJvRG9jLnhtbFBLAQItABQABgAIAAAA&#10;IQDnDc9B3QAAAAgBAAAPAAAAAAAAAAAAAAAAAOAEAABkcnMvZG93bnJldi54bWxQSwUGAAAAAAQA&#10;BADzAAAA6gUAAAAA&#10;" fillcolor="window" strokecolor="windowText" strokeweight=".25pt"/>
            </w:pict>
          </mc:Fallback>
        </mc:AlternateContent>
      </w:r>
      <w:r w:rsidR="005D2CBF" w:rsidRPr="00064952">
        <w:rPr>
          <w:color w:val="232323"/>
          <w:sz w:val="19"/>
          <w:lang w:val="fr-FR"/>
        </w:rPr>
        <w:t xml:space="preserve">Département  des Sciences Physiques </w:t>
      </w:r>
      <w:r w:rsidR="005D2CBF" w:rsidRPr="00064952">
        <w:rPr>
          <w:color w:val="232323"/>
          <w:spacing w:val="18"/>
          <w:sz w:val="19"/>
          <w:lang w:val="fr-FR"/>
        </w:rPr>
        <w:t xml:space="preserve"> </w:t>
      </w:r>
    </w:p>
    <w:p w:rsidR="005D2CBF" w:rsidRPr="00064952" w:rsidRDefault="005D2CBF" w:rsidP="005D2CBF">
      <w:pPr>
        <w:pStyle w:val="Corpsdetexte"/>
        <w:rPr>
          <w:rFonts w:ascii="Times New Roman"/>
          <w:sz w:val="37"/>
          <w:lang w:val="fr-FR"/>
        </w:rPr>
      </w:pPr>
    </w:p>
    <w:p w:rsidR="005D2CBF" w:rsidRPr="00064952" w:rsidRDefault="00C973A5" w:rsidP="005D2CBF">
      <w:pPr>
        <w:spacing w:before="1"/>
        <w:ind w:left="205"/>
        <w:rPr>
          <w:sz w:val="19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4F0799" wp14:editId="60E3502C">
                <wp:simplePos x="0" y="0"/>
                <wp:positionH relativeFrom="column">
                  <wp:posOffset>2288540</wp:posOffset>
                </wp:positionH>
                <wp:positionV relativeFrom="paragraph">
                  <wp:posOffset>12065</wp:posOffset>
                </wp:positionV>
                <wp:extent cx="176530" cy="137795"/>
                <wp:effectExtent l="0" t="0" r="13970" b="14605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8" o:spid="_x0000_s1026" style="position:absolute;margin-left:180.2pt;margin-top:.95pt;width:13.9pt;height:1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12hAIAABUFAAAOAAAAZHJzL2Uyb0RvYy54bWysVM1u2zAMvg/YOwi6r07aplmDOkXQIsOA&#10;oivWDj2zshwLkEWNUuJkT7N32YuNkt02/TkN80EmJYrk95HU2fm2tWKjKRh0pRwfjKTQTmFl3KqU&#10;P+6Wnz5LESK4Ciw6XcqdDvJ8/vHDWedn+hAbtJUmwU5cmHW+lE2MflYUQTW6hXCAXjs+rJFaiKzS&#10;qqgIOvbe2uJwNDopOqTKEyodAu9e9odynv3XtVbxW10HHYUtJecW80p5fUhrMT+D2YrAN0YNacA/&#10;ZNGCcRz0ydUlRBBrMm9ctUYRBqzjgcK2wLo2SmcMjGY8eoXmtgGvMxYmJ/gnmsL/c6uuNzckTFXK&#10;E66Ug5Zr9J1ZA7eyWvz5LRQaFwQQoatMEGzFlHU+zPjmrb+hQQssJvzbmtr0Z2Rim2nePdGst1Eo&#10;3hxPTyZHXAzFR+Oj6fR0knwWz5c9hfhFYyuSUErCtatSUplh2FyF2Ns/2qWAAa2plsbarOzChSWx&#10;Aa46N0uFnRQWQuTNUi7zN4R8cc060ZXyaDydcHLA3VhbiCy2nvkJbiUF2BW3uYqUU3lxObyJeceA&#10;9+KO8vde3ITjEkLTJ5y9DmbWJTg6N/IAO3Hfs52kB6x2XEDCvrODV0vD3q4Y7A0QtzLzzOMZv/FS&#10;W2R4OEhSNEi/3ttP9txhfCpFx6PB2H+ugTRj+eq4907Hx8dplrJyPJkeskL7Jw/7J27dXiDXYcwP&#10;gVdZTPbRPoo1YXvPU7xIUfkInOLYPcuDchH7keV3QOnFIpvx/HiIV+7Wq+Q88ZR4vNveA/mhcyJX&#10;4Bofxwhmr3qnt003HS7WEWuTG+uZV+7KpPDs5f4c3ok03Pt6tnp+zeZ/AQAA//8DAFBLAwQUAAYA&#10;CAAAACEAcepbKd0AAAAIAQAADwAAAGRycy9kb3ducmV2LnhtbEyPwU7DMBBE70j8g7VI3KhDUkVp&#10;GqdCSKBeKUXAzY23cdR4HcVuk/49ywmOqzeaeVttZteLC46h86TgcZGAQGq86ahVsH9/eShAhKjJ&#10;6N4TKrhigE19e1Pp0viJ3vCyi63gEgqlVmBjHEopQ2PR6bDwAxKzox+djnyOrTSjnrjc9TJNklw6&#10;3REvWD3gs8XmtDs7BavBbpuP78/Xo7+6sIzN15SZrVL3d/PTGkTEOf6F4Vef1aFmp4M/kwmiV5Dl&#10;yZKjDFYgmGdFkYI4KEizHGRdyf8P1D8AAAD//wMAUEsBAi0AFAAGAAgAAAAhALaDOJL+AAAA4QEA&#10;ABMAAAAAAAAAAAAAAAAAAAAAAFtDb250ZW50X1R5cGVzXS54bWxQSwECLQAUAAYACAAAACEAOP0h&#10;/9YAAACUAQAACwAAAAAAAAAAAAAAAAAvAQAAX3JlbHMvLnJlbHNQSwECLQAUAAYACAAAACEA0MaN&#10;doQCAAAVBQAADgAAAAAAAAAAAAAAAAAuAgAAZHJzL2Uyb0RvYy54bWxQSwECLQAUAAYACAAAACEA&#10;cepbKd0AAAAIAQAADwAAAAAAAAAAAAAAAADeBAAAZHJzL2Rvd25yZXYueG1sUEsFBgAAAAAEAAQA&#10;8wAAAOgFAAAAAA==&#10;" fillcolor="window" strokecolor="windowText" strokeweight=".25pt"/>
            </w:pict>
          </mc:Fallback>
        </mc:AlternateContent>
      </w:r>
      <w:r w:rsidR="005D2CBF" w:rsidRPr="00064952">
        <w:rPr>
          <w:color w:val="383838"/>
          <w:sz w:val="19"/>
          <w:lang w:val="fr-FR"/>
        </w:rPr>
        <w:t xml:space="preserve">Laboratoire </w:t>
      </w:r>
      <w:r w:rsidR="005D2CBF" w:rsidRPr="00064952">
        <w:rPr>
          <w:color w:val="232323"/>
          <w:sz w:val="19"/>
          <w:lang w:val="fr-FR"/>
        </w:rPr>
        <w:t>de Mathématiques</w:t>
      </w:r>
    </w:p>
    <w:p w:rsidR="005D2CBF" w:rsidRPr="00064952" w:rsidRDefault="005D2CBF" w:rsidP="005D2CBF">
      <w:pPr>
        <w:pStyle w:val="Corpsdetexte"/>
        <w:rPr>
          <w:sz w:val="20"/>
          <w:lang w:val="fr-FR"/>
        </w:rPr>
      </w:pPr>
      <w:r w:rsidRPr="00064952">
        <w:rPr>
          <w:lang w:val="fr-FR"/>
        </w:rPr>
        <w:br w:type="column"/>
      </w:r>
    </w:p>
    <w:p w:rsidR="005D2CBF" w:rsidRPr="00064952" w:rsidRDefault="005D2CBF" w:rsidP="005D2CBF">
      <w:pPr>
        <w:pStyle w:val="Corpsdetexte"/>
        <w:rPr>
          <w:sz w:val="20"/>
          <w:lang w:val="fr-FR"/>
        </w:rPr>
      </w:pPr>
    </w:p>
    <w:p w:rsidR="005D2CBF" w:rsidRPr="00064952" w:rsidRDefault="005D2CBF" w:rsidP="005D2CBF">
      <w:pPr>
        <w:pStyle w:val="Corpsdetexte"/>
        <w:rPr>
          <w:sz w:val="20"/>
          <w:lang w:val="fr-FR"/>
        </w:rPr>
      </w:pPr>
    </w:p>
    <w:p w:rsidR="005D2CBF" w:rsidRPr="00CC4A0D" w:rsidRDefault="005D2CBF" w:rsidP="005D2CBF">
      <w:pPr>
        <w:spacing w:before="169"/>
        <w:ind w:left="205"/>
        <w:rPr>
          <w:b/>
          <w:sz w:val="18"/>
          <w:u w:val="single"/>
          <w:lang w:val="fr-FR"/>
        </w:rPr>
      </w:pPr>
      <w:r w:rsidRPr="00CC4A0D">
        <w:rPr>
          <w:b/>
          <w:color w:val="232323"/>
          <w:w w:val="105"/>
          <w:sz w:val="18"/>
          <w:u w:val="single"/>
          <w:lang w:val="fr-FR"/>
        </w:rPr>
        <w:t>FERMAT</w:t>
      </w:r>
    </w:p>
    <w:p w:rsidR="005D2CBF" w:rsidRPr="00064952" w:rsidRDefault="00C973A5" w:rsidP="005D2CBF">
      <w:pPr>
        <w:tabs>
          <w:tab w:val="left" w:pos="3370"/>
        </w:tabs>
        <w:spacing w:before="80" w:line="400" w:lineRule="exact"/>
        <w:ind w:left="213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5C8280" wp14:editId="3F076063">
                <wp:simplePos x="0" y="0"/>
                <wp:positionH relativeFrom="column">
                  <wp:posOffset>2565400</wp:posOffset>
                </wp:positionH>
                <wp:positionV relativeFrom="paragraph">
                  <wp:posOffset>-563640</wp:posOffset>
                </wp:positionV>
                <wp:extent cx="176530" cy="137795"/>
                <wp:effectExtent l="0" t="0" r="13970" b="1460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6" o:spid="_x0000_s1026" style="position:absolute;margin-left:202pt;margin-top:-44.4pt;width:13.9pt;height:1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AfhAIAABUFAAAOAAAAZHJzL2Uyb0RvYy54bWysVM1u2zAMvg/YOwi6r47bJlmDOkXQIsOA&#10;oi3WDj2zshQLkEVNUuJkT7N32YuVkt02/TkN80EmRYrk94nU6dm2NWwjfdBoK14ejDiTVmCt7ari&#10;P++WX75yFiLYGgxaWfGdDPxs/vnTaedm8hAbNLX0jILYMOtcxZsY3awogmhkC+EAnbRkVOhbiKT6&#10;VVF76Ch6a4rD0WhSdOhr51HIEGj3ojfyeY6vlBTxWqkgIzMVp9piXn1eH9JazE9htvLgGi2GMuAf&#10;qmhBW0r6HOoCIrC11+9CtVp4DKjigcC2QKW0kBkDoSlHb9DcNuBkxkLkBPdMU/h/YcXV5sYzXVd8&#10;MuHMQkt39INYA7sykv39wwRqGxh4j7bWgZEXUda5MKOTt+7GD1ogMeHfKt+mPyFj20zz7plmuY1M&#10;0GY5nYyP6DIEmcqj6fRknGIWL4edD/GbxJYloeIe17ZORWWGYXMZYu//5JcSBjS6XmpjsrIL58az&#10;DdCtU7PU2HFmIETarPgyf0PKV8eMZV3Fj8rpmIoD6kZlIJLYOuIn2BVnYFbU5iL6XMqrw+FdzjsC&#10;vJd3lL+P8iYcFxCavuAcdXAzNsGRuZEH2In7nu0kPWC9owv02Hd2cGKpKdolgb0BT61MPNN4xmta&#10;lEGCh4PEWYP+90f7yZ86jKycdTQahP3XGrwkLN8t9d5JeXycZikrx+PpISl+3/Kwb7Hr9hzpHkp6&#10;CJzIYvKP5klUHtt7muJFykomsIJy9ywPynnsR5beASEXi+xG8+MgXtpbJ1LwxFPi8W57D94NnRPp&#10;Bq7waYxg9qZ3et900uJiHVHp3FgvvFJXJoVmL/fn8E6k4d7Xs9fLazZ/BAAA//8DAFBLAwQUAAYA&#10;CAAAACEA+C+rrN8AAAALAQAADwAAAGRycy9kb3ducmV2LnhtbEyPQU/DMAyF70j8h8hI3La0rBql&#10;NJ0QEmhXBgi4ZYnXVDRO1WRr9+8xJ7jZfk/P36s3s+/FCcfYBVKQLzMQSCbYjloFb69PixJETJqs&#10;7gOhgjNG2DSXF7WubJjoBU+71AoOoVhpBS6loZIyGodex2UYkFg7hNHrxOvYSjvqicN9L2+ybC29&#10;7og/OD3go0PzvTt6BXeD25r3r4/nQzj7WCTzOa3sVqnrq/nhHkTCOf2Z4Ref0aFhpn04ko2iV1Bk&#10;BXdJChZlyR3YUaxyHvZ8Wd/mIJta/u/Q/AAAAP//AwBQSwECLQAUAAYACAAAACEAtoM4kv4AAADh&#10;AQAAEwAAAAAAAAAAAAAAAAAAAAAAW0NvbnRlbnRfVHlwZXNdLnhtbFBLAQItABQABgAIAAAAIQA4&#10;/SH/1gAAAJQBAAALAAAAAAAAAAAAAAAAAC8BAABfcmVscy8ucmVsc1BLAQItABQABgAIAAAAIQBa&#10;4DAfhAIAABUFAAAOAAAAAAAAAAAAAAAAAC4CAABkcnMvZTJvRG9jLnhtbFBLAQItABQABgAIAAAA&#10;IQD4L6us3wAAAAsBAAAPAAAAAAAAAAAAAAAAAN4EAABkcnMvZG93bnJldi54bWxQSwUGAAAAAAQA&#10;BADzAAAA6gUAAAAA&#10;" fillcolor="window" strokecolor="windowText" strokeweight=".25pt"/>
            </w:pict>
          </mc:Fallback>
        </mc:AlternateContent>
      </w:r>
      <w:r w:rsidR="005D2CBF" w:rsidRPr="00064952">
        <w:rPr>
          <w:lang w:val="fr-FR"/>
        </w:rPr>
        <w:br w:type="column"/>
      </w:r>
      <w:r w:rsidR="005D2CBF" w:rsidRPr="00064952">
        <w:rPr>
          <w:color w:val="232323"/>
          <w:sz w:val="19"/>
          <w:lang w:val="fr-FR"/>
        </w:rPr>
        <w:lastRenderedPageBreak/>
        <w:t>Laboratoire</w:t>
      </w:r>
      <w:r w:rsidR="005D2CBF" w:rsidRPr="00064952">
        <w:rPr>
          <w:color w:val="232323"/>
          <w:spacing w:val="-1"/>
          <w:sz w:val="19"/>
          <w:lang w:val="fr-FR"/>
        </w:rPr>
        <w:t xml:space="preserve"> </w:t>
      </w:r>
      <w:r w:rsidR="005D2CBF" w:rsidRPr="00064952">
        <w:rPr>
          <w:color w:val="383838"/>
          <w:sz w:val="19"/>
          <w:lang w:val="fr-FR"/>
        </w:rPr>
        <w:t>de</w:t>
      </w:r>
      <w:r w:rsidR="005D2CBF" w:rsidRPr="00064952">
        <w:rPr>
          <w:color w:val="383838"/>
          <w:spacing w:val="-8"/>
          <w:sz w:val="19"/>
          <w:lang w:val="fr-FR"/>
        </w:rPr>
        <w:t xml:space="preserve"> </w:t>
      </w:r>
      <w:r w:rsidR="005D2CBF" w:rsidRPr="00064952">
        <w:rPr>
          <w:color w:val="383838"/>
          <w:sz w:val="19"/>
          <w:lang w:val="fr-FR"/>
        </w:rPr>
        <w:t>Langues</w:t>
      </w:r>
      <w:r w:rsidR="005D2CBF" w:rsidRPr="00064952">
        <w:rPr>
          <w:color w:val="383838"/>
          <w:sz w:val="19"/>
          <w:lang w:val="fr-FR"/>
        </w:rPr>
        <w:tab/>
      </w:r>
    </w:p>
    <w:p w:rsidR="005D2CBF" w:rsidRPr="00064952" w:rsidRDefault="00C973A5" w:rsidP="005D2CBF">
      <w:pPr>
        <w:tabs>
          <w:tab w:val="left" w:pos="3370"/>
        </w:tabs>
        <w:spacing w:line="400" w:lineRule="exact"/>
        <w:ind w:left="213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2FCED" wp14:editId="3C2DC8BE">
                <wp:simplePos x="0" y="0"/>
                <wp:positionH relativeFrom="column">
                  <wp:posOffset>1859297</wp:posOffset>
                </wp:positionH>
                <wp:positionV relativeFrom="paragraph">
                  <wp:posOffset>55880</wp:posOffset>
                </wp:positionV>
                <wp:extent cx="176530" cy="137795"/>
                <wp:effectExtent l="0" t="0" r="13970" b="1460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7" o:spid="_x0000_s1026" style="position:absolute;margin-left:146.4pt;margin-top:4.4pt;width:13.9pt;height:10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JQhAIAABUFAAAOAAAAZHJzL2Uyb0RvYy54bWysVM1u2zAMvg/YOwi6r07aplmDOkXQIsOA&#10;oivWDj2zshwLkEWNUuJkT7N32YuNkt02/TkN80EmRYrk94nU2fm2tWKjKRh0pRwfjKTQTmFl3KqU&#10;P+6Wnz5LESK4Ciw6XcqdDvJ8/vHDWedn+hAbtJUmwUFcmHW+lE2MflYUQTW6hXCAXjs21kgtRFZp&#10;VVQEHUdvbXE4Gp0UHVLlCZUOgXcve6Oc5/h1rVX8VtdBR2FLybXFvFJeH9JazM9gtiLwjVFDGfAP&#10;VbRgHCd9CnUJEcSazJtQrVGEAet4oLAtsK6N0hkDoxmPXqG5bcDrjIXJCf6JpvD/wqrrzQ0JU5Xy&#10;ZCqFg5bv6DuzBm5ltfjzWyg0LgggQleZINiLKet8mPHJW39DgxZYTPi3NbXpz8jENtO8e6JZb6NQ&#10;vDmenkyO+DIUm8ZH0+npJMUsng97CvGLxlYkoZSEa1elojLDsLkKsfd/9EsJA1pTLY21WdmFC0ti&#10;A3zr3CwVdlJYCJE3S7nM35DyxTHrRFfKo/F0wsUBd2NtIbLYeuYnuJUUYFfc5ipSLuXF4fAm5x0D&#10;3ss7yt97eROOSwhNX3COOrhZl+Do3MgD7MR9z3aSHrDa8QUS9p0dvFoajnbFYG+AuJWZZx7P+I2X&#10;2iLDw0GSokH69d5+8ucOY6sUHY8GY/+5BtKM5avj3jsdHx+nWcrK8WR6yArtWx72LW7dXiDfw5gf&#10;Aq+ymPyjfRRrwvaep3iRsrIJnOLcPcuDchH7keV3QOnFIrvx/HiIV+7WqxQ88ZR4vNveA/mhcyLf&#10;wDU+jhHMXvVO75tOOlysI9YmN9Yzr9yVSeHZy/05vBNpuPf17PX8ms3/AgAA//8DAFBLAwQUAAYA&#10;CAAAACEAHzcoDt0AAAAIAQAADwAAAGRycy9kb3ducmV2LnhtbEyPQU/DMAyF70j8h8hI3FhCB9NW&#10;mk4ICbQrGwi4ZYnXVDRO1WRr9+8xJzj5Wc9673O1nkInTjikNpKG25kCgWSja6nR8LZ7vlmCSNmQ&#10;M10k1HDGBOv68qIypYsjveJpmxvBIZRKo8Hn3JdSJusxmDSLPRJ7hzgEk3kdGukGM3J46GSh1EIG&#10;0xI3eNPjk0f7vT0GDaveb+z718fLIZ5Dusv2c5y7jdbXV9PjA4iMU/47hl98RoeamfbxSC6JTkOx&#10;Khg9a1jyYH9eqAWIPQt1D7Ku5P8H6h8AAAD//wMAUEsBAi0AFAAGAAgAAAAhALaDOJL+AAAA4QEA&#10;ABMAAAAAAAAAAAAAAAAAAAAAAFtDb250ZW50X1R5cGVzXS54bWxQSwECLQAUAAYACAAAACEAOP0h&#10;/9YAAACUAQAACwAAAAAAAAAAAAAAAAAvAQAAX3JlbHMvLnJlbHNQSwECLQAUAAYACAAAACEANrzS&#10;UIQCAAAVBQAADgAAAAAAAAAAAAAAAAAuAgAAZHJzL2Uyb0RvYy54bWxQSwECLQAUAAYACAAAACEA&#10;HzcoDt0AAAAIAQAADwAAAAAAAAAAAAAAAADeBAAAZHJzL2Rvd25yZXYueG1sUEsFBgAAAAAEAAQA&#10;8wAAAOgFAAAAAA==&#10;" fillcolor="window" strokecolor="windowText" strokeweight=".25pt"/>
            </w:pict>
          </mc:Fallback>
        </mc:AlternateContent>
      </w:r>
      <w:r w:rsidR="005D2CBF" w:rsidRPr="00064952">
        <w:rPr>
          <w:color w:val="232323"/>
          <w:w w:val="105"/>
          <w:sz w:val="19"/>
          <w:lang w:val="fr-FR"/>
        </w:rPr>
        <w:t>LANSAD</w:t>
      </w:r>
      <w:r w:rsidR="005D2CBF" w:rsidRPr="00064952">
        <w:rPr>
          <w:color w:val="232323"/>
          <w:w w:val="105"/>
          <w:sz w:val="19"/>
          <w:lang w:val="fr-FR"/>
        </w:rPr>
        <w:tab/>
      </w:r>
    </w:p>
    <w:p w:rsidR="005D2CBF" w:rsidRPr="00064952" w:rsidRDefault="00C973A5" w:rsidP="005D2CBF">
      <w:pPr>
        <w:tabs>
          <w:tab w:val="left" w:pos="3368"/>
        </w:tabs>
        <w:spacing w:before="163" w:line="376" w:lineRule="exact"/>
        <w:ind w:left="205"/>
        <w:rPr>
          <w:sz w:val="44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C04610" wp14:editId="0B4C98C0">
                <wp:simplePos x="0" y="0"/>
                <wp:positionH relativeFrom="column">
                  <wp:posOffset>1859915</wp:posOffset>
                </wp:positionH>
                <wp:positionV relativeFrom="paragraph">
                  <wp:posOffset>196850</wp:posOffset>
                </wp:positionV>
                <wp:extent cx="176530" cy="137795"/>
                <wp:effectExtent l="0" t="0" r="13970" b="14605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1" o:spid="_x0000_s1026" style="position:absolute;margin-left:146.45pt;margin-top:15.5pt;width:13.9pt;height:1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VvhAIAABUFAAAOAAAAZHJzL2Uyb0RvYy54bWysVM1u2zAMvg/YOwi6r07aplmDOkXQIsOA&#10;oivWDj2zshwLkEWNUuJkT7N32YuNkt02/TkNy0EhJYrk9+mjz863rRUbTcGgK+X4YCSFdgor41al&#10;/HG3/PRZihDBVWDR6VLudJDn848fzjo/04fYoK00CU7iwqzzpWxi9LOiCKrRLYQD9NrxYY3UQmSX&#10;VkVF0HH21haHo9FJ0SFVnlDpEHj3sj+U85y/rrWK3+o66ChsKbm3mFfK60Nai/kZzFYEvjFqaAP+&#10;oYsWjOOiT6kuIYJYk3mTqjWKMGAdDxS2Bda1UTpjYDTj0Ss0tw14nbEwOcE/0RT+X1p1vbkhYapS&#10;TsdSOGj5jb4za+BWVos/v4VC44IAInSVCYKjmLLOhxnfvPU3NHiBzYR/W1Ob/hmZ2Gaad080620U&#10;ijfH05PJET+G4qPx0XR6Okk5i+fLnkL8orEVySgl4dpVqanMMGyuQuzjH+NSwYDWVEtjbXZ24cKS&#10;2AC/Ooulwk4KCyHyZimX+TeUfHHNOtGV8mg8nXBzwGqsLUQ2W8/8BLeSAuyKZa4i5VZeXA5vat4x&#10;4L26o/x7r27CcQmh6RvOWYcw6xIcnYU8wE7c92wn6wGrHT8gYa/s4NXScLYrBnsDxFJmnnk84zde&#10;aosMDwdLigbp13v7KZ4VxqdSdDwajP3nGkgzlq+OtXc6Pj5Os5Sd48n0kB3aP3nYP3Hr9gL5HVhe&#10;3F02U3y0j2ZN2N7zFC9SVT4Cp7h2z/LgXMR+ZPk7oPRikcN4fjzEK3frVUqeeEo83m3vgfygnMgv&#10;cI2PYwSzV9rpY9NNh4t1xNpkYT3zyqpMDs9e1ufwnUjDve/nqOev2fwvAAAA//8DAFBLAwQUAAYA&#10;CAAAACEA2e/S6d4AAAAJAQAADwAAAGRycy9kb3ducmV2LnhtbEyPwU7DMBBE70j8g7VI3KhTBygJ&#10;cSqEBOqVAgJubryNI+J1FLtN+vcsJziu9mnmTbWefS+OOMYukIblIgOB1ATbUavh7fXp6g5ETIas&#10;6QOhhhNGWNfnZ5UpbZjoBY/b1AoOoVgaDS6loZQyNg69iYswIPFvH0ZvEp9jK+1oJg73vVRZdiu9&#10;6YgbnBnw0WHzvT14DcXgNs3718fzPpx8vE7N55TbjdaXF/PDPYiEc/qD4Vef1aFmp104kI2i16AK&#10;VTCqIV/yJgZyla1A7DTcqBXIupL/F9Q/AAAA//8DAFBLAQItABQABgAIAAAAIQC2gziS/gAAAOEB&#10;AAATAAAAAAAAAAAAAAAAAAAAAABbQ29udGVudF9UeXBlc10ueG1sUEsBAi0AFAAGAAgAAAAhADj9&#10;If/WAAAAlAEAAAsAAAAAAAAAAAAAAAAALwEAAF9yZWxzLy5yZWxzUEsBAi0AFAAGAAgAAAAhADC8&#10;pW+EAgAAFQUAAA4AAAAAAAAAAAAAAAAALgIAAGRycy9lMm9Eb2MueG1sUEsBAi0AFAAGAAgAAAAh&#10;ANnv0uneAAAACQEAAA8AAAAAAAAAAAAAAAAA3gQAAGRycy9kb3ducmV2LnhtbFBLBQYAAAAABAAE&#10;APMAAADpBQAAAAA=&#10;" fillcolor="window" strokecolor="windowText" strokeweight=".25pt"/>
            </w:pict>
          </mc:Fallback>
        </mc:AlternateContent>
      </w:r>
      <w:r w:rsidR="005D2CBF" w:rsidRPr="00064952">
        <w:rPr>
          <w:color w:val="232323"/>
          <w:sz w:val="19"/>
          <w:lang w:val="fr-FR"/>
        </w:rPr>
        <w:t>Laboratoire</w:t>
      </w:r>
      <w:r w:rsidR="005D2CBF" w:rsidRPr="00064952">
        <w:rPr>
          <w:color w:val="232323"/>
          <w:spacing w:val="3"/>
          <w:sz w:val="19"/>
          <w:lang w:val="fr-FR"/>
        </w:rPr>
        <w:t xml:space="preserve"> </w:t>
      </w:r>
      <w:r>
        <w:rPr>
          <w:color w:val="383838"/>
          <w:sz w:val="19"/>
          <w:lang w:val="fr-FR"/>
        </w:rPr>
        <w:t>GEMAC</w:t>
      </w:r>
      <w:r w:rsidR="005D2CBF" w:rsidRPr="00064952">
        <w:rPr>
          <w:color w:val="383838"/>
          <w:sz w:val="19"/>
          <w:lang w:val="fr-FR"/>
        </w:rPr>
        <w:tab/>
      </w:r>
    </w:p>
    <w:p w:rsidR="005D2CBF" w:rsidRPr="00064952" w:rsidRDefault="005D2CBF" w:rsidP="005D2CBF">
      <w:pPr>
        <w:spacing w:line="376" w:lineRule="exact"/>
        <w:rPr>
          <w:sz w:val="44"/>
          <w:lang w:val="fr-FR"/>
        </w:rPr>
        <w:sectPr w:rsidR="005D2CBF" w:rsidRPr="00064952">
          <w:type w:val="continuous"/>
          <w:pgSz w:w="11900" w:h="16820"/>
          <w:pgMar w:top="640" w:right="1060" w:bottom="280" w:left="1100" w:header="720" w:footer="720" w:gutter="0"/>
          <w:cols w:num="3" w:space="720" w:equalWidth="0">
            <w:col w:w="3917" w:space="403"/>
            <w:col w:w="1027" w:space="84"/>
            <w:col w:w="4309"/>
          </w:cols>
        </w:sectPr>
      </w:pPr>
    </w:p>
    <w:p w:rsidR="005D2CBF" w:rsidRPr="00064952" w:rsidRDefault="005D2CBF" w:rsidP="005D2CBF">
      <w:pPr>
        <w:tabs>
          <w:tab w:val="left" w:pos="1578"/>
        </w:tabs>
        <w:spacing w:before="100" w:line="364" w:lineRule="auto"/>
        <w:ind w:left="205" w:right="38" w:firstLine="1"/>
        <w:rPr>
          <w:sz w:val="19"/>
          <w:lang w:val="fr-FR"/>
        </w:rPr>
      </w:pPr>
      <w:proofErr w:type="gramStart"/>
      <w:r w:rsidRPr="00064952">
        <w:rPr>
          <w:color w:val="383838"/>
          <w:sz w:val="19"/>
          <w:lang w:val="fr-FR"/>
        </w:rPr>
        <w:lastRenderedPageBreak/>
        <w:t>de</w:t>
      </w:r>
      <w:proofErr w:type="gramEnd"/>
      <w:r w:rsidRPr="00064952">
        <w:rPr>
          <w:color w:val="383838"/>
          <w:spacing w:val="-6"/>
          <w:sz w:val="19"/>
          <w:lang w:val="fr-FR"/>
        </w:rPr>
        <w:t xml:space="preserve"> </w:t>
      </w:r>
      <w:r w:rsidR="00C973A5">
        <w:rPr>
          <w:color w:val="383838"/>
          <w:sz w:val="19"/>
          <w:lang w:val="fr-FR"/>
        </w:rPr>
        <w:t>Versailles (</w:t>
      </w:r>
      <w:r w:rsidR="00C973A5">
        <w:rPr>
          <w:color w:val="232323"/>
          <w:sz w:val="19"/>
          <w:lang w:val="fr-FR"/>
        </w:rPr>
        <w:t>LMV</w:t>
      </w:r>
      <w:r w:rsidRPr="00064952">
        <w:rPr>
          <w:color w:val="383838"/>
          <w:sz w:val="19"/>
          <w:lang w:val="fr-FR"/>
        </w:rPr>
        <w:t xml:space="preserve">) </w:t>
      </w:r>
      <w:r w:rsidRPr="00064952">
        <w:rPr>
          <w:color w:val="232323"/>
          <w:sz w:val="19"/>
          <w:lang w:val="fr-FR"/>
        </w:rPr>
        <w:t>Département de</w:t>
      </w:r>
      <w:r w:rsidRPr="00064952">
        <w:rPr>
          <w:color w:val="232323"/>
          <w:spacing w:val="10"/>
          <w:sz w:val="19"/>
          <w:lang w:val="fr-FR"/>
        </w:rPr>
        <w:t xml:space="preserve"> </w:t>
      </w:r>
      <w:r w:rsidRPr="00064952">
        <w:rPr>
          <w:color w:val="383838"/>
          <w:sz w:val="19"/>
          <w:lang w:val="fr-FR"/>
        </w:rPr>
        <w:t>Mathématiques</w:t>
      </w:r>
    </w:p>
    <w:p w:rsidR="005D2CBF" w:rsidRPr="00064952" w:rsidRDefault="005D2CBF" w:rsidP="005D2CBF">
      <w:pPr>
        <w:pStyle w:val="Corpsdetexte"/>
        <w:rPr>
          <w:sz w:val="20"/>
          <w:lang w:val="fr-FR"/>
        </w:rPr>
      </w:pPr>
    </w:p>
    <w:p w:rsidR="005D2CBF" w:rsidRPr="00064952" w:rsidRDefault="005D2CBF" w:rsidP="005D2CBF">
      <w:pPr>
        <w:pStyle w:val="Corpsdetexte"/>
        <w:spacing w:before="1"/>
        <w:rPr>
          <w:sz w:val="23"/>
          <w:lang w:val="fr-FR"/>
        </w:rPr>
      </w:pPr>
    </w:p>
    <w:p w:rsidR="005D2CBF" w:rsidRPr="00064952" w:rsidRDefault="005D2CBF" w:rsidP="005D2CBF">
      <w:pPr>
        <w:spacing w:before="1" w:line="364" w:lineRule="auto"/>
        <w:ind w:left="198" w:right="420" w:hanging="2"/>
        <w:rPr>
          <w:sz w:val="19"/>
          <w:lang w:val="fr-FR"/>
        </w:rPr>
      </w:pPr>
      <w:r w:rsidRPr="00064952">
        <w:rPr>
          <w:color w:val="232323"/>
          <w:sz w:val="19"/>
          <w:lang w:val="fr-FR"/>
        </w:rPr>
        <w:t xml:space="preserve">Entrée principale Laboratoire </w:t>
      </w:r>
      <w:r w:rsidRPr="00064952">
        <w:rPr>
          <w:color w:val="383838"/>
          <w:sz w:val="19"/>
          <w:lang w:val="fr-FR"/>
        </w:rPr>
        <w:t>ILV CEFS2</w:t>
      </w:r>
    </w:p>
    <w:p w:rsidR="005D2CBF" w:rsidRPr="00064952" w:rsidRDefault="00C973A5" w:rsidP="005D2CBF">
      <w:pPr>
        <w:spacing w:line="396" w:lineRule="exact"/>
        <w:ind w:left="204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D629E5" wp14:editId="18120804">
                <wp:simplePos x="0" y="0"/>
                <wp:positionH relativeFrom="column">
                  <wp:posOffset>2288540</wp:posOffset>
                </wp:positionH>
                <wp:positionV relativeFrom="paragraph">
                  <wp:posOffset>-1141060</wp:posOffset>
                </wp:positionV>
                <wp:extent cx="176530" cy="137795"/>
                <wp:effectExtent l="0" t="0" r="13970" b="1460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9" o:spid="_x0000_s1026" style="position:absolute;margin-left:180.2pt;margin-top:-89.85pt;width:13.9pt;height:1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85hAIAABUFAAAOAAAAZHJzL2Uyb0RvYy54bWysVM1u2zAMvg/YOwi6r07aplmDOkXQIsOA&#10;oivWDj2zshwLkEWNUuJkT7N32YuNkt02/TkN80EmRYrk94nU2fm2tWKjKRh0pRwfjKTQTmFl3KqU&#10;P+6Wnz5LESK4Ciw6XcqdDvJ8/vHDWedn+hAbtJUmwUFcmHW+lE2MflYUQTW6hXCAXjs21kgtRFZp&#10;VVQEHUdvbXE4Gp0UHVLlCZUOgXcve6Oc5/h1rVX8VtdBR2FLybXFvFJeH9JazM9gtiLwjVFDGfAP&#10;VbRgHCd9CnUJEcSazJtQrVGEAet4oLAtsK6N0hkDoxmPXqG5bcDrjIXJCf6JpvD/wqrrzQ0JU5Xy&#10;5FQKBy3f0XdmDdzKavHnt1BoXBBAhK4yQbAXU9b5MOOTt/6GBi2wmPBva2rTn5GJbaZ590Sz3kah&#10;eHM8PZkc8WUoNo2PptPTSYpZPB/2FOIXja1IQikJ165KRWWGYXMVYu//6JcSBrSmWhprs7ILF5bE&#10;BvjWuVkq7KSwECJvlnKZvyHli2PWia6UR+PphIsD7sbaQmSx9cxPcCspwK64zVWkXMqLw+FNzjsG&#10;vJd3lL/38iYclxCavuAcdXCzLsHRuZEH2In7nu0kPWC14wsk7Ds7eLU0HO2Kwd4AcSszzzye8Rsv&#10;tUWGh4MkRYP067395M8dxlYpOh4Nxv5zDaQZy1fHvXc6Pj5Os5SV48n0kBXatzzsW9y6vUC+hzE/&#10;BF5lMflH+yjWhO09T/EiZWUTOMW5e5YH5SL2I8vvgNKLRXbj+fEQr9ytVyl44inxeLe9B/JD50S+&#10;gWt8HCOYveqd3jeddLhYR6xNbqxnXrkrk8Kzl/tzeCfScO/r2ev5NZv/BQAA//8DAFBLAwQUAAYA&#10;CAAAACEARVy3OuEAAAANAQAADwAAAGRycy9kb3ducmV2LnhtbEyPwU7DMAyG70i8Q2QkbluydWxd&#10;aTohJNCuDBBwyxKvqWicqsnW7u3JTuNo+9Pv7y83o2vZCfvQeJIwmwpgSNqbhmoJH+8vkxxYiIqM&#10;aj2hhDMG2FS3N6UqjB/oDU+7WLMUQqFQEmyMXcF50BadClPfIaXbwfdOxTT2NTe9GlK4a/lciCV3&#10;qqH0waoOny3q393RSVh3dqs/f75eD/7swiLq7yEzWynv78anR2ARx3iF4aKf1KFKTnt/JBNYKyFb&#10;ikVCJUxmq/UKWEKyPJ8D219WD7kAXpX8f4vqDwAA//8DAFBLAQItABQABgAIAAAAIQC2gziS/gAA&#10;AOEBAAATAAAAAAAAAAAAAAAAAAAAAABbQ29udGVudF9UeXBlc10ueG1sUEsBAi0AFAAGAAgAAAAh&#10;ADj9If/WAAAAlAEAAAsAAAAAAAAAAAAAAAAALwEAAF9yZWxzLy5yZWxzUEsBAi0AFAAGAAgAAAAh&#10;ALyabzmEAgAAFQUAAA4AAAAAAAAAAAAAAAAALgIAAGRycy9lMm9Eb2MueG1sUEsBAi0AFAAGAAgA&#10;AAAhAEVctzrhAAAADQEAAA8AAAAAAAAAAAAAAAAA3gQAAGRycy9kb3ducmV2LnhtbFBLBQYAAAAA&#10;BAAEAPMAAADsBQAAAAA=&#10;" fillcolor="window" strokecolor="windowText" strokeweight=".25pt"/>
            </w:pict>
          </mc:Fallback>
        </mc:AlternateContent>
      </w:r>
      <w:r w:rsidR="005D2CBF" w:rsidRPr="00064952">
        <w:rPr>
          <w:lang w:val="fr-FR"/>
        </w:rPr>
        <w:br w:type="column"/>
      </w:r>
    </w:p>
    <w:p w:rsidR="005D2CBF" w:rsidRPr="00064952" w:rsidRDefault="00C973A5" w:rsidP="005D2CBF">
      <w:pPr>
        <w:pStyle w:val="Titre1"/>
        <w:rPr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CA426B" wp14:editId="1862C8DB">
                <wp:simplePos x="0" y="0"/>
                <wp:positionH relativeFrom="column">
                  <wp:posOffset>131445</wp:posOffset>
                </wp:positionH>
                <wp:positionV relativeFrom="paragraph">
                  <wp:posOffset>58437</wp:posOffset>
                </wp:positionV>
                <wp:extent cx="176530" cy="137795"/>
                <wp:effectExtent l="0" t="0" r="13970" b="14605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0" o:spid="_x0000_s1026" style="position:absolute;margin-left:10.35pt;margin-top:4.6pt;width:13.9pt;height:1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cggwIAABUFAAAOAAAAZHJzL2Uyb0RvYy54bWysVM1u2zAMvg/YOwi6r07aplmDOkXQIsOA&#10;oivWDj2zshwLkEWNUuJkT7N32YuNkt02/TkN80EmRYrk94nU2fm2tWKjKRh0pRwfjKTQTmFl3KqU&#10;P+6Wnz5LESK4Ciw6XcqdDvJ8/vHDWedn+hAbtJUmwUFcmHW+lE2MflYUQTW6hXCAXjs21kgtRFZp&#10;VVQEHUdvbXE4Gp0UHVLlCZUOgXcve6Oc5/h1rVX8VtdBR2FLybXFvFJeH9JazM9gtiLwjVFDGfAP&#10;VbRgHCd9CnUJEcSazJtQrVGEAet4oLAtsK6N0hkDoxmPXqG5bcDrjIXJCf6JpvD/wqrrzQ0JU5Vy&#10;yvQ4aPmOvjNr4FZWiz+/hULjggAidJUJgr2Yss6HGZ+89Tc0aIHFhH9bU5v+jExsM827J5r1NgrF&#10;m+PpyeSIsyk2jY+m09NJilk8H/YU4heNrUhCKQnXrkpFZYZhcxVi7//olxIGtKZaGmuzsgsXlsQG&#10;+Na5WSrspLAQIm+Wcpm/IeWLY9aJrpRH4+mEiwPuxtpCZLH1zE9wKynArrjNVaRcyovD4U3OOwa8&#10;l3eUv/fyJhyXEJq+4Bx1cLMuwdG5kQfYifue7SQ9YLXjCyTsOzt4tTQc7YrB3gBxKzPPPJ7xGy+1&#10;RYaHgyRFg/Trvf3kzx3GVik6Hg3G/nMNpBnLV8e9dzo+Pk6zlJXjyfSQFdq3POxb3Lq9QL6HMT8E&#10;XmUx+Uf7KNaE7T1P8SJlZRM4xbl7lgflIvYjy++A0otFduP58RCv3K1XKXjiKfF4t70H8kPnRL6B&#10;a3wcI5i96p3eN510uFhHrE1urGdeuSuTwrOX+3N4J9Jw7+vZ6/k1m/8FAAD//wMAUEsDBBQABgAI&#10;AAAAIQCxGatv2gAAAAYBAAAPAAAAZHJzL2Rvd25yZXYueG1sTI7BTsMwEETvSPyDtUjcqE1aoA1x&#10;KoQE6pUCAm6uvY0j4nUUu0369ywnOI5m9OZV6yl04ohDaiNpuJ4pEEg2upYaDW+vT1dLECkbcqaL&#10;hBpOmGBdn59VpnRxpBc8bnMjGEKpNBp8zn0pZbIeg0mz2CNxt49DMJnj0Eg3mJHhoZOFUrcymJb4&#10;wZseHz3a7+0haFj1fmPfvz6e9/EU0iLbz3HuNlpfXkwP9yAyTvlvDL/6rA41O+3igVwSnYZC3fGS&#10;WQUIrhfLGxA7DXO1AllX8r9+/QMAAP//AwBQSwECLQAUAAYACAAAACEAtoM4kv4AAADhAQAAEwAA&#10;AAAAAAAAAAAAAAAAAAAAW0NvbnRlbnRfVHlwZXNdLnhtbFBLAQItABQABgAIAAAAIQA4/SH/1gAA&#10;AJQBAAALAAAAAAAAAAAAAAAAAC8BAABfcmVscy8ucmVsc1BLAQItABQABgAIAAAAIQBc4EcggwIA&#10;ABUFAAAOAAAAAAAAAAAAAAAAAC4CAABkcnMvZTJvRG9jLnhtbFBLAQItABQABgAIAAAAIQCxGatv&#10;2gAAAAYBAAAPAAAAAAAAAAAAAAAAAN0EAABkcnMvZG93bnJldi54bWxQSwUGAAAAAAQABADzAAAA&#10;5AUAAAAA&#10;" fillcolor="window" strokecolor="windowText" strokeweight=".25pt"/>
            </w:pict>
          </mc:Fallback>
        </mc:AlternateContent>
      </w:r>
    </w:p>
    <w:p w:rsidR="005D2CBF" w:rsidRPr="00CC4A0D" w:rsidRDefault="005D2CBF" w:rsidP="005D2CBF">
      <w:pPr>
        <w:spacing w:before="140"/>
        <w:ind w:left="1069"/>
        <w:rPr>
          <w:b/>
          <w:sz w:val="18"/>
          <w:u w:val="single"/>
          <w:lang w:val="fr-FR"/>
        </w:rPr>
      </w:pPr>
      <w:r w:rsidRPr="00CC4A0D">
        <w:rPr>
          <w:b/>
          <w:color w:val="232323"/>
          <w:w w:val="110"/>
          <w:sz w:val="18"/>
          <w:u w:val="single"/>
          <w:lang w:val="fr-FR"/>
        </w:rPr>
        <w:t>GERMA</w:t>
      </w:r>
      <w:r w:rsidRPr="00CC4A0D">
        <w:rPr>
          <w:b/>
          <w:color w:val="4D4D4D"/>
          <w:w w:val="110"/>
          <w:sz w:val="18"/>
          <w:u w:val="single"/>
          <w:lang w:val="fr-FR"/>
        </w:rPr>
        <w:t>IN</w:t>
      </w:r>
    </w:p>
    <w:p w:rsidR="005D2CBF" w:rsidRPr="00064952" w:rsidRDefault="00DA6A0C" w:rsidP="005D2CBF">
      <w:pPr>
        <w:spacing w:before="10" w:line="401" w:lineRule="exact"/>
        <w:ind w:left="197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305214" wp14:editId="2AC9C2BA">
                <wp:simplePos x="0" y="0"/>
                <wp:positionH relativeFrom="column">
                  <wp:posOffset>131445</wp:posOffset>
                </wp:positionH>
                <wp:positionV relativeFrom="paragraph">
                  <wp:posOffset>243205</wp:posOffset>
                </wp:positionV>
                <wp:extent cx="176530" cy="137795"/>
                <wp:effectExtent l="0" t="0" r="13970" b="1460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6" o:spid="_x0000_s1026" style="position:absolute;margin-left:10.35pt;margin-top:19.15pt;width:13.9pt;height:1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tbhAIAABUFAAAOAAAAZHJzL2Uyb0RvYy54bWysVM1u2zAMvg/YOwi6r07aplmDOkXQIsOA&#10;oivWDj2zshwLkEWNUuJkT7N32YuNkt02/TkN80EmRYrk94nU2fm2tWKjKRh0pRwfjKTQTmFl3KqU&#10;P+6Wnz5LESK4Ciw6XcqdDvJ8/vHDWedn+hAbtJUmwUFcmHW+lE2MflYUQTW6hXCAXjs21kgtRFZp&#10;VVQEHUdvbXE4Gp0UHVLlCZUOgXcve6Oc5/h1rVX8VtdBR2FLybXFvFJeH9JazM9gtiLwjVFDGfAP&#10;VbRgHCd9CnUJEcSazJtQrVGEAet4oLAtsK6N0hkDoxmPXqG5bcDrjIXJCf6JpvD/wqrrzQ0JU5Vy&#10;eiKFg5bv6DuzBm5ltfjzWyg0LgggQleZINiLKet8mPHJW39DgxZYTPi3NbXpz8jENtO8e6JZb6NQ&#10;vDmenkyO+DIUm8ZH0+npJMUsng97CvGLxlYkoZSEa1elojLDsLkKsfd/9EsJA1pTLY21WdmFC0ti&#10;A3zr3CwVdlJYCJE3S7nM35DyxTHrRFfKo/F0wsUBd2NtIbLYeuYnuJUUYFfc5ipSLuXF4fAm5x0D&#10;3ss7yt97eROOSwhNX3COOrhZl+Do3MgD7MR9z3aSHrDa8QUS9p0dvFoajnbFYG+AuJWZZx7P+I2X&#10;2iLDw0GSokH69d5+8ucOY6sUHY8GY/+5BtKM5avj3jsdHx+nWcrK8WR6yArtWx72LW7dXiDfw5gf&#10;Aq+ymPyjfRRrwvaep3iRsrIJnOLcPcuDchH7keV3QOnFIrvx/HiIV+7WqxQ88ZR4vNveA/mhcyLf&#10;wDU+jhHMXvVO75tOOlysI9YmN9Yzr9yVSeHZy/05vBNpuPf17PX8ms3/AgAA//8DAFBLAwQUAAYA&#10;CAAAACEAEGI81dwAAAAHAQAADwAAAGRycy9kb3ducmV2LnhtbEyOwU7DMBBE70j8g7VI3KhNU0oI&#10;2VQICdQrBdRyc+1tEhGvo9ht0r/HnOA4mtGbV64m14kTDaH1jHA7UyCIjbct1wgf7y83OYgQNVvd&#10;eSaEMwVYVZcXpS6sH/mNTptYiwThUGiEJsa+kDKYhpwOM98Tp+7gB6djikMt7aDHBHednCu1lE63&#10;nB4a3dNzQ+Z7c3QID32zNp9f29eDP7uwiGY3ZnaNeH01PT2CiDTFvzH86id1qJLT3h/ZBtEhzNV9&#10;WiJkeQYi9Yv8DsQeYakUyKqU//2rHwAAAP//AwBQSwECLQAUAAYACAAAACEAtoM4kv4AAADhAQAA&#10;EwAAAAAAAAAAAAAAAAAAAAAAW0NvbnRlbnRfVHlwZXNdLnhtbFBLAQItABQABgAIAAAAIQA4/SH/&#10;1gAAAJQBAAALAAAAAAAAAAAAAAAAAC8BAABfcmVscy8ucmVsc1BLAQItABQABgAIAAAAIQB1L3tb&#10;hAIAABUFAAAOAAAAAAAAAAAAAAAAAC4CAABkcnMvZTJvRG9jLnhtbFBLAQItABQABgAIAAAAIQAQ&#10;YjzV3AAAAAcBAAAPAAAAAAAAAAAAAAAAAN4EAABkcnMvZG93bnJldi54bWxQSwUGAAAAAAQABADz&#10;AAAA5wUAAAAA&#10;" fillcolor="window" strokecolor="windowText" strokeweight=".25pt"/>
            </w:pict>
          </mc:Fallback>
        </mc:AlternateContent>
      </w:r>
      <w:r w:rsidR="00C973A5"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487EAC" wp14:editId="6D308A23">
                <wp:simplePos x="0" y="0"/>
                <wp:positionH relativeFrom="column">
                  <wp:posOffset>131877</wp:posOffset>
                </wp:positionH>
                <wp:positionV relativeFrom="paragraph">
                  <wp:posOffset>22828</wp:posOffset>
                </wp:positionV>
                <wp:extent cx="176733" cy="138313"/>
                <wp:effectExtent l="0" t="0" r="13970" b="14605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3" cy="1383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5" o:spid="_x0000_s1026" style="position:absolute;margin-left:10.4pt;margin-top:1.8pt;width:13.9pt;height:10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upgwIAABUFAAAOAAAAZHJzL2Uyb0RvYy54bWysVM1u2zAMvg/YOwi6r46btumCOkXQIsOA&#10;oivWDj2zspwIkEWNUuJkT7N32YuNkt02/TkN80EmJYrU9+mjzs63rRUbTcGgq2R5MJJCO4W1cctK&#10;/rhbfDqVIkRwNVh0upI7HeT57OOHs85P9SGu0NaaBCdxYdr5Sq5i9NOiCGqlWwgH6LXjxQaphcgu&#10;LYuaoOPsrS0OR6OTokOqPaHSIfDsZb8oZzl/02gVvzVN0FHYSvLZYh4pjw9pLGZnMF0S+JVRwzHg&#10;H07RgnFc9CnVJUQQazJvUrVGEQZs4oHCtsCmMUpnDIymHL1Cc7sCrzMWJif4J5rC/0urrjc3JExd&#10;ycmxFA5avqPvzBq4pdXiz2+h0LgggAhdbYLgKKas82HKO2/9DQ1eYDPh3zbUpj8jE9tM8+6JZr2N&#10;QvFkOTmZjMdSKF4qx6fjcpxyFs+bPYX4RWMrklFJwrWr06Eyw7C5CrGPf4xLBQNaUy+MtdnZhQtL&#10;YgN86yyWGjspLITIk5Vc5G8o+WKbdaKr5LhMVChgNTYWIputZ36CW0oBdskyV5HyUV5sDm9q3jHg&#10;vbqj/L1XN+G4hLDqD5yzDmHWJTg6C3mAnbjv2U7WA9Y7vkDCXtnBq4XhbFcM9gaIpcyi5/aM33ho&#10;LDI8HCwpVki/3ptP8awwXpWi49Zg7D/XQJqxfHWsvc/l0VHqpewcHU8O2aH9lYf9FbduL5DvoeSH&#10;wKtspvhoH82GsL3nLp6nqrwETnHtnuXBuYh9y/I7oPR8nsO4fzzEK3frVUqeeEo83m3vgfygnMg3&#10;cI2PbQTTV9rpY9NOh/N1xMZkYT3zyqpMDvde1ufwTqTm3vdz1PNrNvsLAAD//wMAUEsDBBQABgAI&#10;AAAAIQCUHDuO2wAAAAYBAAAPAAAAZHJzL2Rvd25yZXYueG1sTI7NTsMwEITvSH0Ha5G4UYc2VCXE&#10;qSokUK/0R8DNtbdxRLyOYrdJ357lBKfV7IxmvnI1+lZcsI9NIAUP0wwEkgm2oVrBfvd6vwQRkyar&#10;20Co4IoRVtXkptSFDQO942WbasElFAutwKXUFVJG49DrOA0dEnun0HudWPa1tL0euNy3cpZlC+l1&#10;Q7zgdIcvDs339uwVPHVuYw5fH2+ncPUxT+ZzmNuNUne34/oZRMIx/YXhF5/RoWKmYziTjaJVMMuY&#10;PCmYL0CwnS/5Hvn9mIOsSvkfv/oBAAD//wMAUEsBAi0AFAAGAAgAAAAhALaDOJL+AAAA4QEAABMA&#10;AAAAAAAAAAAAAAAAAAAAAFtDb250ZW50X1R5cGVzXS54bWxQSwECLQAUAAYACAAAACEAOP0h/9YA&#10;AACUAQAACwAAAAAAAAAAAAAAAAAvAQAAX3JlbHMvLnJlbHNQSwECLQAUAAYACAAAACEA9DqbqYMC&#10;AAAVBQAADgAAAAAAAAAAAAAAAAAuAgAAZHJzL2Uyb0RvYy54bWxQSwECLQAUAAYACAAAACEAlBw7&#10;jtsAAAAGAQAADwAAAAAAAAAAAAAAAADdBAAAZHJzL2Rvd25yZXYueG1sUEsFBgAAAAAEAAQA8wAA&#10;AOUFAAAAAA==&#10;" fillcolor="window" strokecolor="windowText" strokeweight=".25pt"/>
            </w:pict>
          </mc:Fallback>
        </mc:AlternateContent>
      </w:r>
    </w:p>
    <w:p w:rsidR="005D2CBF" w:rsidRPr="00064952" w:rsidRDefault="005D2CBF" w:rsidP="005D2CBF">
      <w:pPr>
        <w:spacing w:line="389" w:lineRule="exact"/>
        <w:ind w:left="197"/>
        <w:rPr>
          <w:sz w:val="41"/>
          <w:lang w:val="fr-FR"/>
        </w:rPr>
      </w:pPr>
    </w:p>
    <w:p w:rsidR="005D2CBF" w:rsidRPr="00CC4A0D" w:rsidRDefault="00C973A5" w:rsidP="005D2CBF">
      <w:pPr>
        <w:spacing w:line="194" w:lineRule="exact"/>
        <w:ind w:left="999"/>
        <w:rPr>
          <w:b/>
          <w:sz w:val="18"/>
          <w:u w:val="single"/>
          <w:lang w:val="fr-FR"/>
        </w:rPr>
      </w:pPr>
      <w:r w:rsidRPr="00CC4A0D">
        <w:rPr>
          <w:noProof/>
          <w:color w:val="282A2A"/>
          <w:position w:val="3"/>
          <w:sz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97925E" wp14:editId="2AD6E622">
                <wp:simplePos x="0" y="0"/>
                <wp:positionH relativeFrom="column">
                  <wp:posOffset>131445</wp:posOffset>
                </wp:positionH>
                <wp:positionV relativeFrom="paragraph">
                  <wp:posOffset>113665</wp:posOffset>
                </wp:positionV>
                <wp:extent cx="176530" cy="137795"/>
                <wp:effectExtent l="0" t="0" r="13970" b="14605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7" o:spid="_x0000_s1026" style="position:absolute;margin-left:10.35pt;margin-top:8.95pt;width:13.9pt;height:10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kUhAIAABUFAAAOAAAAZHJzL2Uyb0RvYy54bWysVM1u2zAMvg/YOwi6r47bpl6DOkXQIsOA&#10;oivWDj2zshQLkEVNUuJkT7N32YuNkt02/TkN80EmRYrk94nU2fm2M2wjfdBoa14eTDiTVmCj7arm&#10;P+6Wnz5zFiLYBgxaWfOdDPx8/vHDWe9m8hBbNI30jILYMOtdzdsY3awogmhlB+EAnbRkVOg7iKT6&#10;VdF46Cl6Z4rDyeSk6NE3zqOQIdDu5WDk8xxfKSniN6WCjMzUnGqLefV5fUhrMT+D2cqDa7UYy4B/&#10;qKIDbSnpU6hLiMDWXr8J1WnhMaCKBwK7ApXSQmYMhKacvEJz24KTGQuRE9wTTeH/hRXXmxvPdFPz&#10;quLMQkd39J1YA7sykv35zQRqGxh4j7bRgZEXUda7MKOTt+7Gj1ogMeHfKt+lPyFj20zz7olmuY1M&#10;0GZZnUyP6DIEmcqjqjqdppjF82HnQ/wisWNJqLnHtW1SUZlh2FyFOPg/+qWEAY1ultqYrOzChfFs&#10;A3Tr1CwN9pwZCJE2a77M35jyxTFjWV/zo7KaUnFA3agMRBI7R/wEu+IMzIraXESfS3lxOLzJeUeA&#10;9/JO8vde3oTjEkI7FJyjjm7GJjgyN/IIO3E/sJ2kB2x2dIEeh84OTiw1RbsisDfgqZWJZxrP+I0W&#10;ZZDg4Shx1qL/9d5+8qcOIytnPY0GYf+5Bi8Jy1dLvXdaHh+nWcrK8bQ6JMXvWx72LXbdXSDdQ0kP&#10;gRNZTP7RPIrKY3dPU7xIWckEVlDugeVRuYjDyNI7IORikd1ofhzEK3vrRAqeeEo83m3vwbuxcyLd&#10;wDU+jhHMXvXO4JtOWlysIyqdG+uZV+rKpNDs5f4c34k03Pt69np+zeZ/AQAA//8DAFBLAwQUAAYA&#10;CAAAACEAPjH2RdwAAAAHAQAADwAAAGRycy9kb3ducmV2LnhtbEyOzU7DMBCE70i8g7VI3KhDW9om&#10;xKkQEqhXClXh5trbOCJeR7HbpG/PcoLj/GjmK9ejb8UZ+9gEUnA/yUAgmWAbqhV8vL/crUDEpMnq&#10;NhAquGCEdXV9VerChoHe8LxNteARioVW4FLqCimjceh1nIQOibNj6L1OLPta2l4PPO5bOc2yhfS6&#10;IX5wusNnh+Z7e/IK8s5tzO5r/3oMFx/nyXwOM7tR6vZmfHoEkXBMf2X4xWd0qJjpEE5ko2gVTLMl&#10;N9lf5iA4n68eQBwUzPIFyKqU//mrHwAAAP//AwBQSwECLQAUAAYACAAAACEAtoM4kv4AAADhAQAA&#10;EwAAAAAAAAAAAAAAAAAAAAAAW0NvbnRlbnRfVHlwZXNdLnhtbFBLAQItABQABgAIAAAAIQA4/SH/&#10;1gAAAJQBAAALAAAAAAAAAAAAAAAAAC8BAABfcmVscy8ucmVsc1BLAQItABQABgAIAAAAIQAZc5kU&#10;hAIAABUFAAAOAAAAAAAAAAAAAAAAAC4CAABkcnMvZTJvRG9jLnhtbFBLAQItABQABgAIAAAAIQA+&#10;MfZF3AAAAAcBAAAPAAAAAAAAAAAAAAAAAN4EAABkcnMvZG93bnJldi54bWxQSwUGAAAAAAQABADz&#10;AAAA5wUAAAAA&#10;" fillcolor="window" strokecolor="windowText" strokeweight=".25pt"/>
            </w:pict>
          </mc:Fallback>
        </mc:AlternateContent>
      </w:r>
      <w:r w:rsidR="005D2CBF" w:rsidRPr="00CC4A0D">
        <w:rPr>
          <w:b/>
          <w:color w:val="232323"/>
          <w:w w:val="105"/>
          <w:sz w:val="18"/>
          <w:u w:val="single"/>
          <w:lang w:val="fr-FR"/>
        </w:rPr>
        <w:t>LAVOISIER</w:t>
      </w:r>
    </w:p>
    <w:p w:rsidR="005D2CBF" w:rsidRPr="00064952" w:rsidRDefault="00C973A5" w:rsidP="005D2CBF">
      <w:pPr>
        <w:tabs>
          <w:tab w:val="left" w:pos="3368"/>
        </w:tabs>
        <w:spacing w:line="385" w:lineRule="exact"/>
        <w:ind w:left="188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2C0785" wp14:editId="7B297984">
                <wp:simplePos x="0" y="0"/>
                <wp:positionH relativeFrom="column">
                  <wp:posOffset>3151505</wp:posOffset>
                </wp:positionH>
                <wp:positionV relativeFrom="paragraph">
                  <wp:posOffset>-1262380</wp:posOffset>
                </wp:positionV>
                <wp:extent cx="176530" cy="137795"/>
                <wp:effectExtent l="0" t="0" r="13970" b="14605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2" o:spid="_x0000_s1026" style="position:absolute;margin-left:248.15pt;margin-top:-99.4pt;width:13.9pt;height:1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O/hAIAABUFAAAOAAAAZHJzL2Uyb0RvYy54bWysVM1u2zAMvg/YOwi6r47TplmDOkXQIsOA&#10;oi3WDj2zshQLkEVNUuJkT7N32YuVkt02/TkN80EmRYrk94nU6dm2NWwjfdBoK14ejDiTVmCt7ari&#10;P++WX75yFiLYGgxaWfGdDPxs/vnTaedmcowNmlp6RkFsmHWu4k2MblYUQTSyhXCATloyKvQtRFL9&#10;qqg9dBS9NcV4NDouOvS18yhkCLR70Rv5PMdXSop4rVSQkZmKU20xrz6vD2kt5qcwW3lwjRZDGfAP&#10;VbSgLSV9DnUBEdja63ehWi08BlTxQGBboFJayIyB0JSjN2huG3AyYyFygnumKfy/sOJqc+OZris+&#10;HXNmoaU7+kGsgV0Zyf7+YQK1DQy8R1vrwMiLKOtcmNHJW3fjBy2QmPBvlW/Tn5CxbaZ590yz3EYm&#10;aLOcHk8O6TIEmcrD6fRkkmIWL4edD/GbxJYloeIe17ZORWWGYXMZYu//5JcSBjS6XmpjsrIL58az&#10;DdCtU7PU2HFmIETarPgyf0PKV8eMZV3FD8vphIoD6kZlIJLYOuIn2BVnYFbU5iL6XMqrw+FdzjsC&#10;vJd3lL+P8iYcFxCavuAcdXAzNsGRuZEH2In7nu0kPWC9owv02Hd2cGKpKdolgb0BT61MPNN4xmta&#10;lEGCh4PEWYP+90f7yZ86jKycdTQahP3XGrwkLN8t9d5JeXSUZikrR5PpmBS/b3nYt9h1e450DyU9&#10;BE5kMflH8yQqj+09TfEiZSUTWEG5e5YH5Tz2I0vvgJCLRXaj+XEQL+2tEyl44inxeLe9B++Gzol0&#10;A1f4NEYwe9M7vW86aXGxjqh0bqwXXqkrk0Kzl/tzeCfScO/r2evlNZs/AgAA//8DAFBLAwQUAAYA&#10;CAAAACEAeBshFOIAAAANAQAADwAAAGRycy9kb3ducmV2LnhtbEyPwW7CMAyG75P2DpEn7QZpoQPa&#10;NUXTpE1cxzbBbiEJTbXGqZpAy9vPnNjR9qff31+uR9eys+lD41FAOk2AGVReN1gL+Pp8m6yAhShR&#10;y9ajEXAxAdbV/V0pC+0H/DDnbawZhWAopAAbY1dwHpQ1Toap7wzS7eh7JyONfc11LwcKdy2fJcmC&#10;O9kgfbCyM6/WqN/tyQnIO7tR3z+796O/uJBFtR/meiPE48P48gwsmjHeYLjqkzpU5HTwJ9SBtQKy&#10;fDEnVMAkzVdUgpCnWZYCO1xXy2UKvCr5/xbVHwAAAP//AwBQSwECLQAUAAYACAAAACEAtoM4kv4A&#10;AADhAQAAEwAAAAAAAAAAAAAAAAAAAAAAW0NvbnRlbnRfVHlwZXNdLnhtbFBLAQItABQABgAIAAAA&#10;IQA4/SH/1gAAAJQBAAALAAAAAAAAAAAAAAAAAC8BAABfcmVscy8ucmVsc1BLAQItABQABgAIAAAA&#10;IQCEWIO/hAIAABUFAAAOAAAAAAAAAAAAAAAAAC4CAABkcnMvZTJvRG9jLnhtbFBLAQItABQABgAI&#10;AAAAIQB4GyEU4gAAAA0BAAAPAAAAAAAAAAAAAAAAAN4EAABkcnMvZG93bnJldi54bWxQSwUGAAAA&#10;AAQABADzAAAA7QUAAAAA&#10;" fillcolor="window" strokecolor="windowText" strokeweight=".25pt"/>
            </w:pict>
          </mc:Fallback>
        </mc:AlternateContent>
      </w:r>
      <w:r w:rsidR="005D2CBF" w:rsidRPr="00064952">
        <w:rPr>
          <w:lang w:val="fr-FR"/>
        </w:rPr>
        <w:br w:type="column"/>
      </w:r>
      <w:r w:rsidR="00DA6A0C">
        <w:rPr>
          <w:color w:val="383838"/>
          <w:sz w:val="19"/>
          <w:lang w:val="fr-FR"/>
        </w:rPr>
        <w:lastRenderedPageBreak/>
        <w:t>Administration</w:t>
      </w:r>
      <w:r w:rsidR="005D2CBF" w:rsidRPr="00064952">
        <w:rPr>
          <w:color w:val="383838"/>
          <w:sz w:val="19"/>
          <w:lang w:val="fr-FR"/>
        </w:rPr>
        <w:tab/>
      </w:r>
    </w:p>
    <w:p w:rsidR="005D2CBF" w:rsidRPr="00064952" w:rsidRDefault="00C973A5" w:rsidP="005D2CBF">
      <w:pPr>
        <w:tabs>
          <w:tab w:val="left" w:pos="2214"/>
          <w:tab w:val="left" w:pos="3382"/>
        </w:tabs>
        <w:spacing w:line="401" w:lineRule="exact"/>
        <w:ind w:left="180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27B511" wp14:editId="6B5A073E">
                <wp:simplePos x="0" y="0"/>
                <wp:positionH relativeFrom="column">
                  <wp:posOffset>1844675</wp:posOffset>
                </wp:positionH>
                <wp:positionV relativeFrom="paragraph">
                  <wp:posOffset>70588</wp:posOffset>
                </wp:positionV>
                <wp:extent cx="176530" cy="137795"/>
                <wp:effectExtent l="0" t="0" r="13970" b="1460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3" o:spid="_x0000_s1026" style="position:absolute;margin-left:145.25pt;margin-top:5.55pt;width:13.9pt;height:10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HwhAIAABUFAAAOAAAAZHJzL2Uyb0RvYy54bWysVM1u2zAMvg/YOwi6r46bplmDOkXQIsOA&#10;oi3WDj2zshQLkEVNUuJkT7N32YuVkt02/TkN80EmRYrk94nU6dm2NWwjfdBoK14ejDiTVmCt7ari&#10;P++WX75yFiLYGgxaWfGdDPxs/vnTaedm8hAbNLX0jILYMOtcxZsY3awogmhkC+EAnbRkVOhbiKT6&#10;VVF76Ch6a4rD0ei46NDXzqOQIdDuRW/k8xxfKSnitVJBRmYqTrXFvPq8PqS1mJ/CbOXBNVoMZcA/&#10;VNGCtpT0OdQFRGBrr9+FarXwGFDFA4FtgUppITMGQlOO3qC5bcDJjIXICe6ZpvD/woqrzY1nuq74&#10;dMyZhZbu6AexBnZlJPv7hwnUNjDwHm2tAyMvoqxzYUYnb92NH7RAYsK/Vb5Nf0LGtpnm3TPNchuZ&#10;oM1yejwZ02UIMpXj6fRkkmIWL4edD/GbxJYloeIe17ZORWWGYXMZYu//5JcSBjS6XmpjsrIL58az&#10;DdCtU7PU2HFmIETarPgyf0PKV8eMZV3Fx+V0QsUBdaMyEElsHfET7IozMCtqcxF9LuXV4fAu5x0B&#10;3ss7yt9HeROOCwhNX3COOrgZm+DI3MgD7MR9z3aSHrDe0QV67Ds7OLHUFO2SwN6Ap1Ymnmk84zUt&#10;yiDBw0HirEH/+6P95E8dRlbOOhoNwv5rDV4Slu+Weu+kPDpKs5SVo8n0kBS/b3nYt9h1e450DyU9&#10;BE5kMflH8yQqj+09TfEiZSUTWEG5e5YH5Tz2I0vvgJCLRXaj+XEQL+2tEyl44inxeLe9B++Gzol0&#10;A1f4NEYwe9M7vW86aXGxjqh0bqwXXqkrk0Kzl/tzeCfScO/r2evlNZs/AgAA//8DAFBLAwQUAAYA&#10;CAAAACEAAM9Lft4AAAAJAQAADwAAAGRycy9kb3ducmV2LnhtbEyPTU/DMAyG70j8h8hI3Fj6Aagr&#10;TSeEBNqVDcR2yxKvrWicqsnW7t9jTnCz9T56/bhaza4XZxxD50lBukhAIBlvO2oUfGxf7woQIWqy&#10;uveECi4YYFVfX1W6tH6idzxvYiO4hEKpFbQxDqWUwbTodFj4AYmzox+djryOjbSjnrjc9TJLkkfp&#10;dEd8odUDvrRovjcnp2A5tGvzuf96O/qLC/fR7KbcrpW6vZmfn0BEnOMfDL/6rA41Ox38iWwQvYJs&#10;mTwwykGagmAgT4scxIGHrABZV/L/B/UPAAAA//8DAFBLAQItABQABgAIAAAAIQC2gziS/gAAAOEB&#10;AAATAAAAAAAAAAAAAAAAAAAAAABbQ29udGVudF9UeXBlc10ueG1sUEsBAi0AFAAGAAgAAAAhADj9&#10;If/WAAAAlAEAAAsAAAAAAAAAAAAAAAAALwEAAF9yZWxzLy5yZWxzUEsBAi0AFAAGAAgAAAAhAOgE&#10;YfCEAgAAFQUAAA4AAAAAAAAAAAAAAAAALgIAAGRycy9lMm9Eb2MueG1sUEsBAi0AFAAGAAgAAAAh&#10;AADPS37eAAAACQEAAA8AAAAAAAAAAAAAAAAA3gQAAGRycy9kb3ducmV2LnhtbFBLBQYAAAAABAAE&#10;APMAAADpBQAAAAA=&#10;" fillcolor="window" strokecolor="windowText" strokeweight=".25pt"/>
            </w:pict>
          </mc:Fallback>
        </mc:AlternateContent>
      </w:r>
      <w:r w:rsidR="005D2CBF" w:rsidRPr="00064952">
        <w:rPr>
          <w:color w:val="232323"/>
          <w:sz w:val="19"/>
          <w:lang w:val="fr-FR"/>
        </w:rPr>
        <w:t>Park</w:t>
      </w:r>
      <w:r w:rsidR="005D2CBF" w:rsidRPr="00064952">
        <w:rPr>
          <w:color w:val="4D4D4D"/>
          <w:sz w:val="19"/>
          <w:lang w:val="fr-FR"/>
        </w:rPr>
        <w:t>ing</w:t>
      </w:r>
      <w:r w:rsidR="005D2CBF" w:rsidRPr="00064952">
        <w:rPr>
          <w:color w:val="4D4D4D"/>
          <w:spacing w:val="-21"/>
          <w:sz w:val="19"/>
          <w:lang w:val="fr-FR"/>
        </w:rPr>
        <w:t xml:space="preserve"> </w:t>
      </w:r>
      <w:r>
        <w:rPr>
          <w:color w:val="383838"/>
          <w:sz w:val="19"/>
          <w:lang w:val="fr-FR"/>
        </w:rPr>
        <w:t xml:space="preserve">Administratif </w:t>
      </w:r>
      <w:r w:rsidR="005D2CBF" w:rsidRPr="00064952">
        <w:rPr>
          <w:color w:val="232323"/>
          <w:sz w:val="19"/>
          <w:lang w:val="fr-FR"/>
        </w:rPr>
        <w:t>P1</w:t>
      </w:r>
      <w:r w:rsidR="005D2CBF" w:rsidRPr="00064952">
        <w:rPr>
          <w:color w:val="4D4D4D"/>
          <w:sz w:val="19"/>
          <w:lang w:val="fr-FR"/>
        </w:rPr>
        <w:tab/>
      </w:r>
    </w:p>
    <w:p w:rsidR="005D2CBF" w:rsidRPr="00064952" w:rsidRDefault="00C973A5" w:rsidP="005D2CBF">
      <w:pPr>
        <w:tabs>
          <w:tab w:val="left" w:pos="3361"/>
        </w:tabs>
        <w:spacing w:before="357"/>
        <w:ind w:left="181"/>
        <w:rPr>
          <w:sz w:val="41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D4CCF5" wp14:editId="39C7CCEA">
                <wp:simplePos x="0" y="0"/>
                <wp:positionH relativeFrom="column">
                  <wp:posOffset>1844675</wp:posOffset>
                </wp:positionH>
                <wp:positionV relativeFrom="paragraph">
                  <wp:posOffset>203835</wp:posOffset>
                </wp:positionV>
                <wp:extent cx="176530" cy="137795"/>
                <wp:effectExtent l="0" t="0" r="13970" b="1460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4" o:spid="_x0000_s1026" style="position:absolute;margin-left:145.25pt;margin-top:16.05pt;width:13.9pt;height:1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/EhAIAABUFAAAOAAAAZHJzL2Uyb0RvYy54bWysVM1u2zAMvg/YOwi6r47bpFmDOkXQIsOA&#10;oi3WDj2zshQLkEVNUuJkT7N32YuVkt02/TkN80EmRYrk94nU6dm2NWwjfdBoK14ejDiTVmCt7ari&#10;P++WX75yFiLYGgxaWfGdDPxs/vnTaedm8hAbNLX0jILYMOtcxZsY3awogmhkC+EAnbRkVOhbiKT6&#10;VVF76Ch6a4rD0ei46NDXzqOQIdDuRW/k8xxfKSnitVJBRmYqTrXFvPq8PqS1mJ/CbOXBNVoMZcA/&#10;VNGCtpT0OdQFRGBrr9+FarXwGFDFA4FtgUppITMGQlOO3qC5bcDJjIXICe6ZpvD/woqrzY1nuq74&#10;dMyZhZbu6AexBnZlJPv7hwnUNjDwHm2tAyMvoqxzYUYnb92NH7RAYsK/Vb5Nf0LGtpnm3TPNchuZ&#10;oM1yejw5ossQZCqPptOTSYpZvBx2PsRvEluWhIp7XNs6FZUZhs1liL3/k19KGNDoeqmNycounBvP&#10;NkC3Ts1SY8eZgRBps+LL/A0pXx0zlnUVPyqnEyoOqBuVgUhi64ifYFecgVlRm4vocymvDod3Oe8I&#10;8F7eUf4+yptwXEBo+oJz1MHN2ARH5kYeYCfue7aT9ID1ji7QY9/ZwYmlpmiXBPYGPLUy8UzjGa9p&#10;UQYJHg4SZw363x/tJ3/qMLJy1tFoEPZfa/CSsHy31Hsn5XicZikr48n0kBS/b3nYt9h1e450DyU9&#10;BE5kMflH8yQqj+09TfEiZSUTWEG5e5YH5Tz2I0vvgJCLRXaj+XEQL+2tEyl44inxeLe9B++Gzol0&#10;A1f4NEYwe9M7vW86aXGxjqh0bqwXXqkrk0Kzl/tzeCfScO/r2evlNZs/AgAA//8DAFBLAwQUAAYA&#10;CAAAACEAZTMQd94AAAAJAQAADwAAAGRycy9kb3ducmV2LnhtbEyPwU7DMBBE70j8g7VI3KiTmKI0&#10;ZFMhJFCvFFDLzbW3cURsR7HbpH+POcFxNU8zb+v1bHt2pjF03iHkiwwYOeV151qEj/eXuxJYiNJp&#10;2XtHCBcKsG6ur2pZaT+5NzpvY8tSiQuVRDAxDhXnQRmyMiz8QC5lRz9aGdM5tlyPckrltudFlj1w&#10;KzuXFowc6NmQ+t6eLMJqMBv1+bV7PfqLDfdR7SehN4i3N/PTI7BIc/yD4Vc/qUOTnA7+5HRgPUKx&#10;ypYJRRBFDiwBIi8FsAPCUpTAm5r//6D5AQAA//8DAFBLAQItABQABgAIAAAAIQC2gziS/gAAAOEB&#10;AAATAAAAAAAAAAAAAAAAAAAAAABbQ29udGVudF9UeXBlc10ueG1sUEsBAi0AFAAGAAgAAAAhADj9&#10;If/WAAAAlAEAAAsAAAAAAAAAAAAAAAAALwEAAF9yZWxzLy5yZWxzUEsBAi0AFAAGAAgAAAAhAK2X&#10;v8SEAgAAFQUAAA4AAAAAAAAAAAAAAAAALgIAAGRycy9lMm9Eb2MueG1sUEsBAi0AFAAGAAgAAAAh&#10;AGUzEHfeAAAACQEAAA8AAAAAAAAAAAAAAAAA3gQAAGRycy9kb3ducmV2LnhtbFBLBQYAAAAABAAE&#10;APMAAADpBQAAAAA=&#10;" fillcolor="window" strokecolor="windowText" strokeweight=".25pt"/>
            </w:pict>
          </mc:Fallback>
        </mc:AlternateContent>
      </w:r>
      <w:r w:rsidR="005D2CBF" w:rsidRPr="00064952">
        <w:rPr>
          <w:color w:val="232323"/>
          <w:sz w:val="19"/>
          <w:lang w:val="fr-FR"/>
        </w:rPr>
        <w:t>Laboratoire</w:t>
      </w:r>
      <w:r w:rsidR="005D2CBF" w:rsidRPr="00064952">
        <w:rPr>
          <w:color w:val="232323"/>
          <w:spacing w:val="8"/>
          <w:sz w:val="19"/>
          <w:lang w:val="fr-FR"/>
        </w:rPr>
        <w:t xml:space="preserve"> </w:t>
      </w:r>
      <w:r w:rsidR="005D2CBF" w:rsidRPr="00064952">
        <w:rPr>
          <w:color w:val="232323"/>
          <w:sz w:val="19"/>
          <w:lang w:val="fr-FR"/>
        </w:rPr>
        <w:t>LMV</w:t>
      </w:r>
      <w:r w:rsidR="005D2CBF" w:rsidRPr="00064952">
        <w:rPr>
          <w:color w:val="232323"/>
          <w:sz w:val="19"/>
          <w:lang w:val="fr-FR"/>
        </w:rPr>
        <w:tab/>
      </w:r>
    </w:p>
    <w:p w:rsidR="005D2CBF" w:rsidRPr="00064952" w:rsidRDefault="005D2CBF" w:rsidP="005D2CBF">
      <w:pPr>
        <w:rPr>
          <w:sz w:val="41"/>
          <w:lang w:val="fr-FR"/>
        </w:rPr>
        <w:sectPr w:rsidR="005D2CBF" w:rsidRPr="00064952">
          <w:type w:val="continuous"/>
          <w:pgSz w:w="11900" w:h="16820"/>
          <w:pgMar w:top="640" w:right="1060" w:bottom="280" w:left="1100" w:header="720" w:footer="720" w:gutter="0"/>
          <w:cols w:num="3" w:space="720" w:equalWidth="0">
            <w:col w:w="2984" w:space="413"/>
            <w:col w:w="2018" w:space="40"/>
            <w:col w:w="4285"/>
          </w:cols>
        </w:sectPr>
      </w:pPr>
    </w:p>
    <w:p w:rsidR="005D2CBF" w:rsidRPr="00064952" w:rsidRDefault="005D2CBF" w:rsidP="005D2CBF">
      <w:pPr>
        <w:tabs>
          <w:tab w:val="left" w:pos="3611"/>
        </w:tabs>
        <w:spacing w:before="32"/>
        <w:ind w:left="194"/>
        <w:rPr>
          <w:rFonts w:ascii="Times New Roman"/>
          <w:sz w:val="28"/>
          <w:lang w:val="fr-FR"/>
        </w:rPr>
      </w:pPr>
      <w:r w:rsidRPr="00064952">
        <w:rPr>
          <w:color w:val="232323"/>
          <w:sz w:val="19"/>
          <w:lang w:val="fr-FR"/>
        </w:rPr>
        <w:lastRenderedPageBreak/>
        <w:t xml:space="preserve">Institut Lavoisier </w:t>
      </w:r>
      <w:r w:rsidRPr="00064952">
        <w:rPr>
          <w:color w:val="383838"/>
          <w:sz w:val="19"/>
          <w:lang w:val="fr-FR"/>
        </w:rPr>
        <w:t>de</w:t>
      </w:r>
      <w:r w:rsidRPr="00064952">
        <w:rPr>
          <w:color w:val="383838"/>
          <w:spacing w:val="3"/>
          <w:sz w:val="19"/>
          <w:lang w:val="fr-FR"/>
        </w:rPr>
        <w:t xml:space="preserve"> </w:t>
      </w:r>
      <w:r w:rsidRPr="00064952">
        <w:rPr>
          <w:color w:val="383838"/>
          <w:sz w:val="19"/>
          <w:lang w:val="fr-FR"/>
        </w:rPr>
        <w:t>Versailles</w:t>
      </w:r>
      <w:r w:rsidRPr="00064952">
        <w:rPr>
          <w:color w:val="383838"/>
          <w:spacing w:val="3"/>
          <w:sz w:val="19"/>
          <w:lang w:val="fr-FR"/>
        </w:rPr>
        <w:t xml:space="preserve"> </w:t>
      </w:r>
      <w:r w:rsidRPr="00064952">
        <w:rPr>
          <w:color w:val="383838"/>
          <w:sz w:val="19"/>
          <w:lang w:val="fr-FR"/>
        </w:rPr>
        <w:t>(ILV)</w:t>
      </w:r>
      <w:r w:rsidRPr="00064952">
        <w:rPr>
          <w:color w:val="383838"/>
          <w:sz w:val="19"/>
          <w:lang w:val="fr-FR"/>
        </w:rPr>
        <w:tab/>
      </w:r>
    </w:p>
    <w:p w:rsidR="005D2CBF" w:rsidRPr="00064952" w:rsidRDefault="005D2CBF" w:rsidP="005D2CBF">
      <w:pPr>
        <w:pStyle w:val="Corpsdetexte"/>
        <w:spacing w:before="8"/>
        <w:rPr>
          <w:rFonts w:ascii="Times New Roman"/>
          <w:sz w:val="15"/>
          <w:lang w:val="fr-FR"/>
        </w:rPr>
      </w:pPr>
    </w:p>
    <w:p w:rsidR="005D2CBF" w:rsidRPr="00064952" w:rsidRDefault="005D2CBF" w:rsidP="005D2CBF">
      <w:pPr>
        <w:rPr>
          <w:rFonts w:ascii="Times New Roman"/>
          <w:sz w:val="15"/>
          <w:lang w:val="fr-FR"/>
        </w:rPr>
        <w:sectPr w:rsidR="005D2CBF" w:rsidRPr="00064952">
          <w:type w:val="continuous"/>
          <w:pgSz w:w="11900" w:h="16820"/>
          <w:pgMar w:top="640" w:right="1060" w:bottom="280" w:left="1100" w:header="720" w:footer="720" w:gutter="0"/>
          <w:cols w:space="720"/>
        </w:sectPr>
      </w:pPr>
    </w:p>
    <w:p w:rsidR="005D2CBF" w:rsidRPr="00064952" w:rsidRDefault="005D2CBF" w:rsidP="005D2CBF">
      <w:pPr>
        <w:pStyle w:val="Corpsdetexte"/>
        <w:rPr>
          <w:rFonts w:ascii="Times New Roman"/>
          <w:sz w:val="20"/>
          <w:lang w:val="fr-FR"/>
        </w:rPr>
      </w:pPr>
    </w:p>
    <w:p w:rsidR="005D2CBF" w:rsidRPr="00064952" w:rsidRDefault="005D2CBF" w:rsidP="005D2CBF">
      <w:pPr>
        <w:spacing w:before="179" w:line="372" w:lineRule="auto"/>
        <w:ind w:left="189"/>
        <w:rPr>
          <w:sz w:val="19"/>
          <w:lang w:val="fr-FR"/>
        </w:rPr>
      </w:pPr>
      <w:r w:rsidRPr="00064952">
        <w:rPr>
          <w:color w:val="232323"/>
          <w:sz w:val="19"/>
          <w:lang w:val="fr-FR"/>
        </w:rPr>
        <w:t xml:space="preserve">Relais Handicap </w:t>
      </w:r>
      <w:r w:rsidRPr="00064952">
        <w:rPr>
          <w:color w:val="383838"/>
          <w:sz w:val="19"/>
          <w:lang w:val="fr-FR"/>
        </w:rPr>
        <w:t xml:space="preserve">Soute </w:t>
      </w:r>
      <w:r w:rsidRPr="00064952">
        <w:rPr>
          <w:color w:val="232323"/>
          <w:sz w:val="17"/>
          <w:lang w:val="fr-FR"/>
        </w:rPr>
        <w:t xml:space="preserve">à </w:t>
      </w:r>
      <w:r w:rsidRPr="00064952">
        <w:rPr>
          <w:color w:val="232323"/>
          <w:sz w:val="19"/>
          <w:lang w:val="fr-FR"/>
        </w:rPr>
        <w:t>Solvants</w:t>
      </w:r>
    </w:p>
    <w:p w:rsidR="005D2CBF" w:rsidRPr="00CC4A0D" w:rsidRDefault="005D2CBF" w:rsidP="005D2CBF">
      <w:pPr>
        <w:spacing w:before="95" w:line="194" w:lineRule="exact"/>
        <w:ind w:left="1136"/>
        <w:rPr>
          <w:b/>
          <w:sz w:val="18"/>
          <w:u w:val="single"/>
          <w:lang w:val="fr-FR"/>
        </w:rPr>
      </w:pPr>
      <w:r w:rsidRPr="00064952">
        <w:rPr>
          <w:lang w:val="fr-FR"/>
        </w:rPr>
        <w:br w:type="column"/>
      </w:r>
      <w:r w:rsidRPr="00CC4A0D">
        <w:rPr>
          <w:b/>
          <w:color w:val="232323"/>
          <w:w w:val="105"/>
          <w:sz w:val="18"/>
          <w:u w:val="single"/>
          <w:lang w:val="fr-FR"/>
        </w:rPr>
        <w:lastRenderedPageBreak/>
        <w:t>AUTRES</w:t>
      </w:r>
    </w:p>
    <w:p w:rsidR="005D2CBF" w:rsidRPr="008C7961" w:rsidRDefault="00DA6A0C" w:rsidP="005D2CBF">
      <w:pPr>
        <w:spacing w:line="420" w:lineRule="exact"/>
        <w:ind w:left="189"/>
        <w:rPr>
          <w:sz w:val="44"/>
          <w:lang w:val="fr-FR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527167" wp14:editId="0BD53418">
                <wp:simplePos x="0" y="0"/>
                <wp:positionH relativeFrom="column">
                  <wp:posOffset>134637</wp:posOffset>
                </wp:positionH>
                <wp:positionV relativeFrom="paragraph">
                  <wp:posOffset>258445</wp:posOffset>
                </wp:positionV>
                <wp:extent cx="176530" cy="137795"/>
                <wp:effectExtent l="0" t="0" r="13970" b="1460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9" o:spid="_x0000_s1026" style="position:absolute;margin-left:10.6pt;margin-top:20.35pt;width:13.9pt;height:1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9hAIAABUFAAAOAAAAZHJzL2Uyb0RvYy54bWysVM1u2zAMvg/YOwi6r07aplmDOkXQIsOA&#10;oivWDj2zshwLkEWNUuJkT7N32YuNkt02/TkN80EmRYrk94nU2fm2tWKjKRh0pRwfjKTQTmFl3KqU&#10;P+6Wnz5LESK4Ciw6XcqdDvJ8/vHDWedn+hAbtJUmwUFcmHW+lE2MflYUQTW6hXCAXjs21kgtRFZp&#10;VVQEHUdvbXE4Gp0UHVLlCZUOgXcve6Oc5/h1rVX8VtdBR2FLybXFvFJeH9JazM9gtiLwjVFDGfAP&#10;VbRgHCd9CnUJEcSazJtQrVGEAet4oLAtsK6N0hkDoxmPXqG5bcDrjIXJCf6JpvD/wqrrzQ0JU5Vy&#10;eiqFg5bv6DuzBm5ltfjzWyg0LgggQleZINiLKet8mPHJW39DgxZYTPi3NbXpz8jENtO8e6JZb6NQ&#10;vDmenkyO+DIUm8ZH0+npJMUsng97CvGLxlYkoZSEa1elojLDsLkKsfd/9EsJA1pTLY21WdmFC0ti&#10;A3zr3CwVdlJYCJE3S7nM35DyxTHrRFfKo/F0wsUBd2NtIbLYeuYnuJUUYFfc5ipSLuXF4fAm5x0D&#10;3ss7yt97eROOSwhNX3COOrhZl+Do3MgD7MR9z3aSHrDa8QUS9p0dvFoajnbFYG+AuJWZZx7P+I2X&#10;2iLDw0GSokH69d5+8ucOY6sUHY8GY/+5BtKM5avj3jsdHx+nWcrK8WR6yArtWx72LW7dXiDfw5gf&#10;Aq+ymPyjfRRrwvaep3iRsrIJnOLcPcuDchH7keV3QOnFIrvx/HiIV+7WqxQ88ZR4vNveA/mhcyLf&#10;wDU+jhHMXvVO75tOOlysI9YmN9Yzr9yVSeHZy/05vBNpuPf17PX8ms3/AgAA//8DAFBLAwQUAAYA&#10;CAAAACEAAAzvntwAAAAHAQAADwAAAGRycy9kb3ducmV2LnhtbEyPwU7DMBBE70j8g7VI3KjTEJU2&#10;ZFMhJFCvtCDKzbXdOCJeR7HbpH/PcoLjaEYzb6r15DtxtkNsAyHMZxkISzqYlhqE993L3RJETIqM&#10;6gJZhIuNsK6vrypVmjDSmz1vUyO4hGKpEFxKfSll1M56FWeht8TeMQxeJZZDI82gRi73ncyzbCG9&#10;aokXnOrts7P6e3vyCKvebfTH1+frMVx8LJLej/dmg3h7Mz09gkh2Sn9h+MVndKiZ6RBOZKLoEPJ5&#10;zkmEInsAwX6x4msHhEVegKwr+Z+//gEAAP//AwBQSwECLQAUAAYACAAAACEAtoM4kv4AAADhAQAA&#10;EwAAAAAAAAAAAAAAAAAAAAAAW0NvbnRlbnRfVHlwZXNdLnhtbFBLAQItABQABgAIAAAAIQA4/SH/&#10;1gAAAJQBAAALAAAAAAAAAAAAAAAAAC8BAABfcmVscy8ucmVsc1BLAQItABQABgAIAAAAIQCTVSR9&#10;hAIAABUFAAAOAAAAAAAAAAAAAAAAAC4CAABkcnMvZTJvRG9jLnhtbFBLAQItABQABgAIAAAAIQAA&#10;DO+e3AAAAAcBAAAPAAAAAAAAAAAAAAAAAN4EAABkcnMvZG93bnJldi54bWxQSwUGAAAAAAQABADz&#10;AAAA5wUAAAAA&#10;" fillcolor="window" strokecolor="windowText" strokeweight=".25pt"/>
            </w:pict>
          </mc:Fallback>
        </mc:AlternateContent>
      </w:r>
      <w:r w:rsidR="00C973A5"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D623CA" wp14:editId="2127C8E3">
                <wp:simplePos x="0" y="0"/>
                <wp:positionH relativeFrom="column">
                  <wp:posOffset>134620</wp:posOffset>
                </wp:positionH>
                <wp:positionV relativeFrom="paragraph">
                  <wp:posOffset>8255</wp:posOffset>
                </wp:positionV>
                <wp:extent cx="176530" cy="137795"/>
                <wp:effectExtent l="0" t="0" r="13970" b="14605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8" o:spid="_x0000_s1026" style="position:absolute;margin-left:10.6pt;margin-top:.65pt;width:13.9pt;height:1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YyhAIAABUFAAAOAAAAZHJzL2Uyb0RvYy54bWysVM1u2zAMvg/YOwi6r07aplmDOkXQIsOA&#10;oivWDj2zshwLkEWNUuJkT7N32YuNkt02/TkN80EmJYrk95HU2fm2tWKjKRh0pRwfjKTQTmFl3KqU&#10;P+6Wnz5LESK4Ciw6XcqdDvJ8/vHDWedn+hAbtJUmwU5cmHW+lE2MflYUQTW6hXCAXjs+rJFaiKzS&#10;qqgIOvbe2uJwNDopOqTKEyodAu9e9odynv3XtVbxW10HHYUtJecW80p5fUhrMT+D2YrAN0YNacA/&#10;ZNGCcRz0ydUlRBBrMm9ctUYRBqzjgcK2wLo2SmcMjGY8eoXmtgGvMxYmJ/gnmsL/c6uuNzckTFXK&#10;KVfKQcs1+s6sgVtZLf78FgqNCwKI0FUmCLZiyjofZnzz1t/QoAUWE/5tTW36MzKxzTTvnmjW2ygU&#10;b46nJ5MjLobio/HRdHo6ST6L58ueQvyisRVJKCXh2lUpqcwwbK5C7O0f7VLAgNZUS2NtVnbhwpLY&#10;AFedm6XCTgoLIfJmKZf5G0K+uGad6Ep5NJ5OODngbqwtRBZbz/wEt5IC7IrbXEXKqby4HN7EvGPA&#10;e3FH+XsvbsJxCaHpE85eBzPrEhydG3mAnbjv2U7SA1Y7LiBh39nBq6Vhb1cM9gaIW5l55vGM33ip&#10;LTI8HCQpGqRf7+0ne+4wPpWi49Fg7D/XQJqxfHXce6fj4+M0S1k5nkwPWaH9k4f9E7duL5DrMOaH&#10;wKssJvtoH8WasL3nKV6kqHwETnHsnuVBuYj9yPI7oPRikc14fjzEK3frVXKeeEo83m3vgfzQOZEr&#10;cI2PYwSzV73T26abDhfriLXJjfXMK3dlUnj2cn8O70Qa7n09Wz2/ZvO/AAAA//8DAFBLAwQUAAYA&#10;CAAAACEAqQqCP9oAAAAGAQAADwAAAGRycy9kb3ducmV2LnhtbEyPwU7DMBBE70j8g7VIvVGnSYVo&#10;iFNVlUC9toCAm2tv44h4HcVuk/49ywmOOzOafVOtJ9+JCw6xDaRgMc9AIJlgW2oUvL0+3z+CiEmT&#10;1V0gVHDFCOv69qbSpQ0j7fFySI3gEoqlVuBS6kspo3HodZyHHom9Uxi8TnwOjbSDHrncdzLPsgfp&#10;dUv8weketw7N9+HsFax6tzPvXx8vp3D1cZnM51jYnVKzu2nzBCLhlP7C8IvP6FAz0zGcyUbRKcgX&#10;OSdZL0CwvVzxsiPLRQayruR//PoHAAD//wMAUEsBAi0AFAAGAAgAAAAhALaDOJL+AAAA4QEAABMA&#10;AAAAAAAAAAAAAAAAAAAAAFtDb250ZW50X1R5cGVzXS54bWxQSwECLQAUAAYACAAAACEAOP0h/9YA&#10;AACUAQAACwAAAAAAAAAAAAAAAAAvAQAAX3JlbHMvLnJlbHNQSwECLQAUAAYACAAAACEA/wnGMoQC&#10;AAAVBQAADgAAAAAAAAAAAAAAAAAuAgAAZHJzL2Uyb0RvYy54bWxQSwECLQAUAAYACAAAACEAqQqC&#10;P9oAAAAGAQAADwAAAAAAAAAAAAAAAADeBAAAZHJzL2Rvd25yZXYueG1sUEsFBgAAAAAEAAQA8wAA&#10;AOUFAAAAAA==&#10;" fillcolor="window" strokecolor="windowText" strokeweight=".25pt"/>
            </w:pict>
          </mc:Fallback>
        </mc:AlternateContent>
      </w:r>
    </w:p>
    <w:p w:rsidR="005D2CBF" w:rsidRPr="008C7961" w:rsidRDefault="005D2CBF" w:rsidP="005D2CBF">
      <w:pPr>
        <w:pStyle w:val="Titre1"/>
        <w:spacing w:line="398" w:lineRule="exact"/>
        <w:ind w:left="191"/>
        <w:rPr>
          <w:lang w:val="fr-FR"/>
        </w:rPr>
      </w:pPr>
    </w:p>
    <w:p w:rsidR="005D2CBF" w:rsidRDefault="00C973A5" w:rsidP="005D2CBF">
      <w:pPr>
        <w:pStyle w:val="Titre3"/>
        <w:tabs>
          <w:tab w:val="left" w:pos="3309"/>
        </w:tabs>
        <w:spacing w:before="265" w:line="422" w:lineRule="exact"/>
        <w:rPr>
          <w:sz w:val="44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1F41BE" wp14:editId="792A127A">
                <wp:simplePos x="0" y="0"/>
                <wp:positionH relativeFrom="column">
                  <wp:posOffset>3208655</wp:posOffset>
                </wp:positionH>
                <wp:positionV relativeFrom="paragraph">
                  <wp:posOffset>-580203</wp:posOffset>
                </wp:positionV>
                <wp:extent cx="176530" cy="137795"/>
                <wp:effectExtent l="0" t="0" r="13970" b="1460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0" o:spid="_x0000_s1026" style="position:absolute;margin-left:252.65pt;margin-top:-45.7pt;width:13.9pt;height:10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hpgwIAABUFAAAOAAAAZHJzL2Uyb0RvYy54bWysVM1u2zAMvg/YOwi6r47bpmmDOkXQIsOA&#10;og3WDj2zshQLkEVNUuJkT7N32YuNkt02/TkN80EmRYrk94nU+cW2NWwjfdBoK14ejDiTVmCt7ari&#10;P+4XX045CxFsDQatrPhOBn4x+/zpvHNTeYgNmlp6RkFsmHau4k2MbloUQTSyhXCATloyKvQtRFL9&#10;qqg9dBS9NcXhaHRSdOhr51HIEGj3qjfyWY6vlBTxVqkgIzMVp9piXn1eH9NazM5huvLgGi2GMuAf&#10;qmhBW0r6HOoKIrC11+9CtVp4DKjigcC2QKW0kBkDoSlHb9DcNeBkxkLkBPdMU/h/YcXNZumZrit+&#10;SvRYaOmOvhNrYFdGsj+/mUBtAwPv0dY6MPIiyjoXpnTyzi39oAUSE/6t8m36EzK2zTTvnmmW28gE&#10;bZaTk/ERZRNkKo8mk7Nxilm8HHY+xK8SW5aEintc2zoVlRmGzXWIvf+TX0oY0Oh6oY3Jyi5cGs82&#10;QLdOzVJjx5mBEGmz4ov8DSlfHTOWdRU/KidjKg6oG5WBSGLriJ9gV5yBWVGbi+hzKa8Oh3c57wnw&#10;Xt5R/j7Km3BcQWj6gnPUwc3YBEfmRh5gJ+57tpP0iPWOLtBj39nBiYWmaNcEdgmeWpl4pvGMt7Qo&#10;gwQPB4mzBv2vj/aTP3UYWTnraDQI+881eElYvlnqvbPy+DjNUlaOx5NDUvy+5XHfYtftJdI9lPQQ&#10;OJHF5B/Nk6g8tg80xfOUlUxgBeXuWR6Uy9iPLL0DQs7n2Y3mx0G8tndOpOCJp8Tj/fYBvBs6J9IN&#10;3ODTGMH0Te/0vumkxfk6otK5sV54pa5MCs1e7s/hnUjDva9nr5fXbPYXAAD//wMAUEsDBBQABgAI&#10;AAAAIQA/X5NM4AAAAAsBAAAPAAAAZHJzL2Rvd25yZXYueG1sTI/BTsMwDIbvSLxDZCRuW1q6Dlqa&#10;TggJtCsDBNyyxmsqGqdqsrV7e8wJjrY//f7+ajO7XpxwDJ0nBekyAYHUeNNRq+Dt9WlxByJETUb3&#10;nlDBGQNs6suLSpfGT/SCp11sBYdQKLUCG+NQShkai06HpR+Q+Hbwo9ORx7GVZtQTh7te3iTJWjrd&#10;EX+wesBHi8337ugUFIPdNu9fH88Hf3ZhFZvPKTNbpa6v5od7EBHn+AfDrz6rQ81Oe38kE0SvIE/y&#10;jFEFiyJdgWAiz7IUxJ436+IWZF3J/x3qHwAAAP//AwBQSwECLQAUAAYACAAAACEAtoM4kv4AAADh&#10;AQAAEwAAAAAAAAAAAAAAAAAAAAAAW0NvbnRlbnRfVHlwZXNdLnhtbFBLAQItABQABgAIAAAAIQA4&#10;/SH/1gAAAJQBAAALAAAAAAAAAAAAAAAAAC8BAABfcmVscy8ucmVsc1BLAQItABQABgAIAAAAIQBr&#10;+AhpgwIAABUFAAAOAAAAAAAAAAAAAAAAAC4CAABkcnMvZTJvRG9jLnhtbFBLAQItABQABgAIAAAA&#10;IQA/X5NM4AAAAAsBAAAPAAAAAAAAAAAAAAAAAN0EAABkcnMvZG93bnJldi54bWxQSwUGAAAAAAQA&#10;BADzAAAA6gUAAAAA&#10;" fillcolor="window" strokecolor="windowText" strokeweight=".25pt"/>
            </w:pict>
          </mc:Fallback>
        </mc:AlternateContent>
      </w:r>
      <w:r w:rsidR="005D2CBF" w:rsidRPr="008C7961">
        <w:rPr>
          <w:lang w:val="fr-FR"/>
        </w:rPr>
        <w:br w:type="column"/>
      </w:r>
      <w:proofErr w:type="spellStart"/>
      <w:r w:rsidR="005D2CBF">
        <w:rPr>
          <w:color w:val="232323"/>
        </w:rPr>
        <w:lastRenderedPageBreak/>
        <w:t>Barrière</w:t>
      </w:r>
      <w:proofErr w:type="spellEnd"/>
      <w:r w:rsidR="005D2CBF">
        <w:rPr>
          <w:color w:val="232323"/>
          <w:spacing w:val="-5"/>
        </w:rPr>
        <w:t xml:space="preserve"> </w:t>
      </w:r>
      <w:r w:rsidR="005D2CBF">
        <w:rPr>
          <w:color w:val="232323"/>
        </w:rPr>
        <w:t>Bois</w:t>
      </w:r>
      <w:r w:rsidR="005D2CBF">
        <w:rPr>
          <w:color w:val="232323"/>
        </w:rPr>
        <w:tab/>
      </w:r>
    </w:p>
    <w:p w:rsidR="005D2CBF" w:rsidRDefault="00C973A5" w:rsidP="005D2CBF">
      <w:pPr>
        <w:tabs>
          <w:tab w:val="left" w:pos="3309"/>
        </w:tabs>
        <w:spacing w:line="422" w:lineRule="exact"/>
        <w:ind w:left="189"/>
        <w:rPr>
          <w:sz w:val="44"/>
        </w:rPr>
      </w:pPr>
      <w:r>
        <w:rPr>
          <w:noProof/>
          <w:color w:val="282A2A"/>
          <w:position w:val="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5C0622" wp14:editId="23642969">
                <wp:simplePos x="0" y="0"/>
                <wp:positionH relativeFrom="column">
                  <wp:posOffset>1873885</wp:posOffset>
                </wp:positionH>
                <wp:positionV relativeFrom="paragraph">
                  <wp:posOffset>93159</wp:posOffset>
                </wp:positionV>
                <wp:extent cx="176530" cy="137795"/>
                <wp:effectExtent l="0" t="0" r="13970" b="14605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1" o:spid="_x0000_s1026" style="position:absolute;margin-left:147.55pt;margin-top:7.35pt;width:13.9pt;height:10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omhAIAABUFAAAOAAAAZHJzL2Uyb0RvYy54bWysVM1OGzEQvlfqO1i+l80CIRCxQREoVSUE&#10;UaHiPHjtrCWvx7WdbNKn6bv0xTr2LhB+TlVzcGbs8cx8n7/Z84tta9hG+qDRVrw8GHEmrcBa21XF&#10;f9wvvpxyFiLYGgxaWfGdDPxi9vnTeeem8hAbNLX0jJLYMO1cxZsY3bQogmhkC+EAnbR0qNC3EMn1&#10;q6L20FH21hSHo9FJ0aGvnUchQ6Ddq/6Qz3J+paSIt0oFGZmpOPUW8+rz+pjWYnYO05UH12gxtAH/&#10;0EUL2lLR51RXEIGtvX6XqtXCY0AVDwS2BSqlhcwYCE05eoPmrgEnMxYiJ7hnmsL/SytuNkvPdF3x&#10;05IzCy290XdiDezKSPbnNxOobWDgPdpaB0ZRRFnnwpRu3rmlH7xAZsK/Vb5N/4SMbTPNu2ea5TYy&#10;QZvl5GR8RI8h6Kg8mkzOxiln8XLZ+RC/SmxZMirucW3r1FRmGDbXIfbxT3GpYECj64U2Jju7cGk8&#10;2wC9Oomlxo4zAyHSZsUX+TeUfHXNWNZV/KicjKk5IDUqA5HM1hE/wa44A7MimYvocyuvLod3Ne8J&#10;8F7dUf59VDfhuILQ9A3nrEOYsQmOzEIeYCfue7aT9Yj1jh7QY6/s4MRCU7ZrArsET1Imnmk84y0t&#10;yiDBw8HirEH/66P9FE8Ko1POOhoNwv5zDV4Slm+WtHdWHh+nWcrO8XhySI7fP3ncP7Hr9hLpHUhe&#10;1F02U3w0T6by2D7QFM9TVToCK6h2z/LgXMZ+ZOk7IOR8nsNofhzEa3vnREqeeEo83m8fwLtBOZFe&#10;4Aafxgimb7TTx6abFufriEpnYb3wSqpMDs1e1ufwnUjDve/nqJev2ewvAAAA//8DAFBLAwQUAAYA&#10;CAAAACEA43mnq94AAAAJAQAADwAAAGRycy9kb3ducmV2LnhtbEyPwU7DMAyG70i8Q2QkbixdVzZa&#10;mk4ICbQrAzS4ZYnXVjRO1WRr9/aY07jZ+j/9/lyuJ9eJEw6h9aRgPktAIBlvW6oVfLy/3D2ACFGT&#10;1Z0nVHDGAOvq+qrUhfUjveFpG2vBJRQKraCJsS+kDKZBp8PM90icHfzgdOR1qKUd9MjlrpNpkiyl&#10;0y3xhUb3+Nyg+dkenYK8bzbm83v3evBnF7JovsaF3Sh1ezM9PYKIOMULDH/6rA4VO+39kWwQnYI0&#10;v58zykG2AsHAIk1zEHselhnIqpT/P6h+AQAA//8DAFBLAQItABQABgAIAAAAIQC2gziS/gAAAOEB&#10;AAATAAAAAAAAAAAAAAAAAAAAAABbQ29udGVudF9UeXBlc10ueG1sUEsBAi0AFAAGAAgAAAAhADj9&#10;If/WAAAAlAEAAAsAAAAAAAAAAAAAAAAALwEAAF9yZWxzLy5yZWxzUEsBAi0AFAAGAAgAAAAhAAek&#10;6iaEAgAAFQUAAA4AAAAAAAAAAAAAAAAALgIAAGRycy9lMm9Eb2MueG1sUEsBAi0AFAAGAAgAAAAh&#10;AON5p6veAAAACQEAAA8AAAAAAAAAAAAAAAAA3gQAAGRycy9kb3ducmV2LnhtbFBLBQYAAAAABAAE&#10;APMAAADpBQAAAAA=&#10;" fillcolor="window" strokecolor="windowText" strokeweight=".25pt"/>
            </w:pict>
          </mc:Fallback>
        </mc:AlternateContent>
      </w:r>
      <w:proofErr w:type="spellStart"/>
      <w:r w:rsidR="005D2CBF">
        <w:rPr>
          <w:color w:val="232323"/>
          <w:sz w:val="19"/>
        </w:rPr>
        <w:t>Barrière</w:t>
      </w:r>
      <w:proofErr w:type="spellEnd"/>
      <w:r w:rsidR="005D2CBF">
        <w:rPr>
          <w:color w:val="232323"/>
          <w:spacing w:val="-5"/>
          <w:sz w:val="19"/>
        </w:rPr>
        <w:t xml:space="preserve"> </w:t>
      </w:r>
      <w:r w:rsidR="005D2CBF">
        <w:rPr>
          <w:color w:val="232323"/>
          <w:sz w:val="19"/>
        </w:rPr>
        <w:t>Technique</w:t>
      </w:r>
      <w:r w:rsidR="005D2CBF">
        <w:rPr>
          <w:color w:val="232323"/>
          <w:sz w:val="19"/>
        </w:rPr>
        <w:tab/>
      </w:r>
    </w:p>
    <w:p w:rsidR="005D2CBF" w:rsidRDefault="005D2CBF" w:rsidP="005D2CBF">
      <w:pPr>
        <w:spacing w:line="422" w:lineRule="exact"/>
        <w:rPr>
          <w:sz w:val="44"/>
        </w:rPr>
        <w:sectPr w:rsidR="005D2CBF">
          <w:type w:val="continuous"/>
          <w:pgSz w:w="11900" w:h="16820"/>
          <w:pgMar w:top="640" w:right="1060" w:bottom="280" w:left="1100" w:header="720" w:footer="720" w:gutter="0"/>
          <w:cols w:num="3" w:space="720" w:equalWidth="0">
            <w:col w:w="1687" w:space="1702"/>
            <w:col w:w="1941" w:space="161"/>
            <w:col w:w="4249"/>
          </w:cols>
        </w:sectPr>
      </w:pPr>
    </w:p>
    <w:p w:rsidR="005D2CBF" w:rsidRDefault="005D2CBF" w:rsidP="005D2CBF">
      <w:pPr>
        <w:pStyle w:val="Corpsdetexte"/>
        <w:spacing w:before="9"/>
        <w:rPr>
          <w:sz w:val="13"/>
        </w:rPr>
      </w:pPr>
    </w:p>
    <w:p w:rsidR="005D2CBF" w:rsidRDefault="005D2CBF" w:rsidP="005D2CBF">
      <w:pPr>
        <w:pStyle w:val="Corpsdetexte"/>
        <w:ind w:left="49" w:right="-44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1CB2A7A5" wp14:editId="0CD62B14">
                <wp:extent cx="6137275" cy="1624965"/>
                <wp:effectExtent l="9525" t="9525" r="6350" b="1333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1624965"/>
                          <a:chOff x="0" y="0"/>
                          <a:chExt cx="9665" cy="2559"/>
                        </a:xfrm>
                      </wpg:grpSpPr>
                      <wps:wsp>
                        <wps:cNvPr id="20" name="Line 10"/>
                        <wps:cNvCnPr/>
                        <wps:spPr bwMode="auto">
                          <a:xfrm>
                            <a:off x="7" y="2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9635" y="2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/>
                        <wps:spPr bwMode="auto">
                          <a:xfrm>
                            <a:off x="0" y="7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0" y="253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817"/>
                            <a:ext cx="8397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CBF" w:rsidRPr="00064952" w:rsidRDefault="005D2CBF" w:rsidP="005D2CBF">
                              <w:pPr>
                                <w:spacing w:line="168" w:lineRule="exact"/>
                                <w:ind w:left="6"/>
                                <w:rPr>
                                  <w:sz w:val="15"/>
                                  <w:lang w:val="fr-FR"/>
                                </w:rPr>
                              </w:pPr>
                              <w:r w:rsidRPr="0099317F">
                                <w:rPr>
                                  <w:color w:val="383838"/>
                                  <w:w w:val="105"/>
                                  <w:sz w:val="15"/>
                                  <w:u w:val="single"/>
                                  <w:lang w:val="fr-FR"/>
                                </w:rPr>
                                <w:t>Entrées et sorties de nuit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u w:val="thick" w:color="5D5D5D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5D5D5D"/>
                                  <w:w w:val="105"/>
                                  <w:sz w:val="15"/>
                                  <w:lang w:val="fr-FR"/>
                                </w:rPr>
                                <w:t xml:space="preserve">: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Ouverture des grilles contrôlée par portail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 xml:space="preserve">motorisé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de 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19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h00 </w:t>
                              </w:r>
                              <w:r w:rsidRPr="00064952">
                                <w:rPr>
                                  <w:rFonts w:ascii="Times New Roman" w:hAnsi="Times New Roman"/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à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7h00</w:t>
                              </w:r>
                              <w:r w:rsidRPr="00064952">
                                <w:rPr>
                                  <w:color w:val="707070"/>
                                  <w:w w:val="105"/>
                                  <w:sz w:val="15"/>
                                  <w:lang w:val="fr-FR"/>
                                </w:rPr>
                                <w:t>.</w:t>
                              </w:r>
                            </w:p>
                            <w:p w:rsidR="005D2CBF" w:rsidRPr="00064952" w:rsidRDefault="005D2CBF" w:rsidP="005D2CBF">
                              <w:pPr>
                                <w:spacing w:line="249" w:lineRule="auto"/>
                                <w:ind w:left="7" w:hanging="1"/>
                                <w:rPr>
                                  <w:sz w:val="15"/>
                                  <w:lang w:val="fr-FR"/>
                                </w:rPr>
                              </w:pP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>Le</w:t>
                              </w:r>
                              <w:r w:rsidRPr="00064952">
                                <w:rPr>
                                  <w:color w:val="4D4D4D"/>
                                  <w:spacing w:val="-16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Parking</w:t>
                              </w:r>
                              <w:r w:rsidRPr="00064952">
                                <w:rPr>
                                  <w:color w:val="383838"/>
                                  <w:spacing w:val="-16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Fermat</w:t>
                              </w:r>
                              <w:r w:rsidRPr="00064952">
                                <w:rPr>
                                  <w:color w:val="383838"/>
                                  <w:spacing w:val="-4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n'est</w:t>
                              </w:r>
                              <w:r w:rsidRPr="00064952">
                                <w:rPr>
                                  <w:color w:val="383838"/>
                                  <w:spacing w:val="-15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pas</w:t>
                              </w:r>
                              <w:r w:rsidRPr="00064952">
                                <w:rPr>
                                  <w:color w:val="383838"/>
                                  <w:spacing w:val="-14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gardé</w:t>
                              </w:r>
                              <w:r w:rsidRPr="00064952">
                                <w:rPr>
                                  <w:color w:val="707070"/>
                                  <w:w w:val="105"/>
                                  <w:sz w:val="15"/>
                                  <w:lang w:val="fr-FR"/>
                                </w:rPr>
                                <w:t>,</w:t>
                              </w:r>
                              <w:r w:rsidRPr="00064952">
                                <w:rPr>
                                  <w:color w:val="707070"/>
                                  <w:spacing w:val="-8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tout</w:t>
                              </w:r>
                              <w:r w:rsidRPr="00064952">
                                <w:rPr>
                                  <w:color w:val="383838"/>
                                  <w:spacing w:val="-13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vol</w:t>
                              </w:r>
                              <w:r w:rsidRPr="00064952">
                                <w:rPr>
                                  <w:color w:val="383838"/>
                                  <w:spacing w:val="-19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ou</w:t>
                              </w:r>
                              <w:r w:rsidRPr="00064952">
                                <w:rPr>
                                  <w:color w:val="383838"/>
                                  <w:spacing w:val="-12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dégradation</w:t>
                              </w:r>
                              <w:r w:rsidRPr="00064952">
                                <w:rPr>
                                  <w:color w:val="383838"/>
                                  <w:spacing w:val="-4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de</w:t>
                              </w:r>
                              <w:r w:rsidRPr="00064952">
                                <w:rPr>
                                  <w:color w:val="383838"/>
                                  <w:spacing w:val="-13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véhicule</w:t>
                              </w:r>
                              <w:r w:rsidRPr="00064952">
                                <w:rPr>
                                  <w:color w:val="383838"/>
                                  <w:spacing w:val="-13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ne</w:t>
                              </w:r>
                              <w:r w:rsidRPr="00064952">
                                <w:rPr>
                                  <w:color w:val="383838"/>
                                  <w:spacing w:val="-16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saurait</w:t>
                              </w:r>
                              <w:r w:rsidRPr="00064952">
                                <w:rPr>
                                  <w:color w:val="383838"/>
                                  <w:spacing w:val="-12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engager</w:t>
                              </w:r>
                              <w:r w:rsidRPr="00064952">
                                <w:rPr>
                                  <w:color w:val="383838"/>
                                  <w:spacing w:val="-11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la</w:t>
                              </w:r>
                              <w:r w:rsidRPr="00064952">
                                <w:rPr>
                                  <w:color w:val="383838"/>
                                  <w:spacing w:val="-13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responsabilité</w:t>
                              </w:r>
                              <w:r w:rsidRPr="00064952">
                                <w:rPr>
                                  <w:color w:val="383838"/>
                                  <w:spacing w:val="-23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de</w:t>
                              </w:r>
                              <w:r w:rsidRPr="00064952">
                                <w:rPr>
                                  <w:color w:val="383838"/>
                                  <w:spacing w:val="-21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l'Université. 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Tout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>changemen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t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de véhicule doit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>ê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>tre</w:t>
                              </w:r>
                              <w:r w:rsidRPr="00064952">
                                <w:rPr>
                                  <w:color w:val="232323"/>
                                  <w:spacing w:val="-14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signalé.</w:t>
                              </w:r>
                            </w:p>
                            <w:p w:rsidR="005D2CBF" w:rsidRPr="00064952" w:rsidRDefault="005D2CBF" w:rsidP="005D2CBF">
                              <w:pPr>
                                <w:spacing w:before="1"/>
                                <w:rPr>
                                  <w:sz w:val="15"/>
                                  <w:lang w:val="fr-FR"/>
                                </w:rPr>
                              </w:pP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>L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a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>cond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uite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à l'intérieur 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du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 xml:space="preserve">site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doit se 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faire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avec prudence, maximum</w:t>
                              </w:r>
                              <w:r w:rsidRPr="00064952">
                                <w:rPr>
                                  <w:color w:val="707070"/>
                                  <w:w w:val="105"/>
                                  <w:sz w:val="15"/>
                                  <w:lang w:val="fr-FR"/>
                                </w:rPr>
                                <w:t xml:space="preserve">,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30 km/h.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92" y="1283"/>
                            <a:ext cx="2829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CBF" w:rsidRPr="00064952" w:rsidRDefault="005D2CBF" w:rsidP="005D2CBF">
                              <w:pPr>
                                <w:spacing w:line="249" w:lineRule="auto"/>
                                <w:ind w:right="26" w:hanging="1"/>
                                <w:rPr>
                                  <w:sz w:val="15"/>
                                  <w:lang w:val="fr-FR"/>
                                </w:rPr>
                              </w:pP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Du lundi au vendredi de 7h00 </w:t>
                              </w:r>
                              <w:r w:rsidRPr="00064952">
                                <w:rPr>
                                  <w:rFonts w:ascii="Times New Roman" w:hAnsi="Times New Roman"/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à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19h00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 xml:space="preserve">Le 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>samed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 xml:space="preserve">i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de 8h00 </w:t>
                              </w:r>
                              <w:r w:rsidRPr="00064952">
                                <w:rPr>
                                  <w:rFonts w:ascii="Times New Roman" w:hAnsi="Times New Roman"/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à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13h00</w:t>
                              </w:r>
                              <w:r w:rsidRPr="00064952">
                                <w:rPr>
                                  <w:color w:val="707070"/>
                                  <w:w w:val="105"/>
                                  <w:sz w:val="15"/>
                                  <w:lang w:val="fr-FR"/>
                                </w:rPr>
                                <w:t>.</w:t>
                              </w:r>
                            </w:p>
                            <w:p w:rsidR="005D2CBF" w:rsidRPr="00064952" w:rsidRDefault="005D2CBF" w:rsidP="005D2CBF">
                              <w:pPr>
                                <w:spacing w:line="166" w:lineRule="exact"/>
                                <w:ind w:left="18"/>
                                <w:rPr>
                                  <w:sz w:val="15"/>
                                  <w:lang w:val="fr-FR"/>
                                </w:rPr>
                              </w:pP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Contrôle</w:t>
                              </w:r>
                              <w:r w:rsidRPr="00064952">
                                <w:rPr>
                                  <w:color w:val="383838"/>
                                  <w:spacing w:val="-20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par</w:t>
                              </w:r>
                              <w:r w:rsidRPr="00064952">
                                <w:rPr>
                                  <w:color w:val="383838"/>
                                  <w:spacing w:val="-17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barrière</w:t>
                              </w:r>
                              <w:r w:rsidRPr="00064952">
                                <w:rPr>
                                  <w:color w:val="383838"/>
                                  <w:spacing w:val="-9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>et</w:t>
                              </w:r>
                              <w:r w:rsidRPr="00064952">
                                <w:rPr>
                                  <w:color w:val="4D4D4D"/>
                                  <w:spacing w:val="-5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>lecteur</w:t>
                              </w:r>
                              <w:r w:rsidRPr="00064952">
                                <w:rPr>
                                  <w:color w:val="4D4D4D"/>
                                  <w:spacing w:val="-16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de</w:t>
                              </w:r>
                              <w:r w:rsidRPr="00064952">
                                <w:rPr>
                                  <w:color w:val="383838"/>
                                  <w:spacing w:val="-13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badge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" y="1283"/>
                            <a:ext cx="416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CBF" w:rsidRPr="00064952" w:rsidRDefault="005D2CBF" w:rsidP="005D2CBF">
                              <w:pPr>
                                <w:spacing w:line="168" w:lineRule="exact"/>
                                <w:rPr>
                                  <w:sz w:val="15"/>
                                  <w:lang w:val="fr-FR"/>
                                </w:rPr>
                              </w:pPr>
                              <w:r w:rsidRPr="0099317F">
                                <w:rPr>
                                  <w:color w:val="383838"/>
                                  <w:sz w:val="15"/>
                                  <w:u w:val="single"/>
                                  <w:lang w:val="fr-FR"/>
                                </w:rPr>
                                <w:t xml:space="preserve">Entrées et sorties de </w:t>
                              </w:r>
                              <w:r w:rsidRPr="0099317F">
                                <w:rPr>
                                  <w:color w:val="4D4D4D"/>
                                  <w:sz w:val="15"/>
                                  <w:u w:val="single"/>
                                  <w:lang w:val="fr-FR"/>
                                </w:rPr>
                                <w:t>jou</w:t>
                              </w:r>
                              <w:r w:rsidRPr="0099317F">
                                <w:rPr>
                                  <w:color w:val="232323"/>
                                  <w:sz w:val="15"/>
                                  <w:u w:val="single"/>
                                  <w:lang w:val="fr-FR"/>
                                </w:rPr>
                                <w:t>r</w:t>
                              </w:r>
                              <w:r w:rsidRPr="00064952">
                                <w:rPr>
                                  <w:color w:val="232323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5D5D5D"/>
                                  <w:sz w:val="15"/>
                                  <w:lang w:val="fr-FR"/>
                                </w:rPr>
                                <w:t xml:space="preserve">: </w:t>
                              </w:r>
                              <w:r w:rsidRPr="00064952">
                                <w:rPr>
                                  <w:color w:val="383838"/>
                                  <w:sz w:val="15"/>
                                  <w:lang w:val="fr-FR"/>
                                </w:rPr>
                                <w:t xml:space="preserve">Ouverture des grilles du campus </w:t>
                              </w:r>
                              <w:r w:rsidRPr="00064952">
                                <w:rPr>
                                  <w:color w:val="4D4D4D"/>
                                  <w:sz w:val="15"/>
                                  <w:lang w:val="fr-F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37"/>
                            <a:ext cx="9446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CBF" w:rsidRPr="00064952" w:rsidRDefault="005D2CBF" w:rsidP="005D2CBF">
                              <w:pPr>
                                <w:spacing w:line="264" w:lineRule="auto"/>
                                <w:ind w:left="3353" w:right="909" w:hanging="1772"/>
                                <w:rPr>
                                  <w:b/>
                                  <w:sz w:val="14"/>
                                  <w:lang w:val="fr-FR"/>
                                </w:rPr>
                              </w:pPr>
                              <w:r w:rsidRPr="00064952">
                                <w:rPr>
                                  <w:b/>
                                  <w:color w:val="232323"/>
                                  <w:w w:val="110"/>
                                  <w:sz w:val="14"/>
                                  <w:lang w:val="fr-FR"/>
                                </w:rPr>
                                <w:t xml:space="preserve">ACCES, STATIONNEMENT </w:t>
                              </w:r>
                              <w:r w:rsidRPr="00064952">
                                <w:rPr>
                                  <w:color w:val="232323"/>
                                  <w:w w:val="110"/>
                                  <w:sz w:val="15"/>
                                  <w:lang w:val="fr-FR"/>
                                </w:rPr>
                                <w:t xml:space="preserve">ET </w:t>
                              </w:r>
                              <w:r w:rsidRPr="00064952">
                                <w:rPr>
                                  <w:b/>
                                  <w:color w:val="232323"/>
                                  <w:w w:val="110"/>
                                  <w:sz w:val="14"/>
                                  <w:lang w:val="fr-FR"/>
                                </w:rPr>
                                <w:t xml:space="preserve">CIRCULATION SUR LE SITE DE L'UFR DE </w:t>
                              </w:r>
                              <w:r w:rsidRPr="00064952">
                                <w:rPr>
                                  <w:b/>
                                  <w:color w:val="383838"/>
                                  <w:w w:val="110"/>
                                  <w:sz w:val="14"/>
                                  <w:lang w:val="fr-FR"/>
                                </w:rPr>
                                <w:t xml:space="preserve">VERSAILLES </w:t>
                              </w:r>
                              <w:r w:rsidRPr="00064952">
                                <w:rPr>
                                  <w:b/>
                                  <w:color w:val="232323"/>
                                  <w:w w:val="110"/>
                                  <w:sz w:val="14"/>
                                  <w:lang w:val="fr-FR"/>
                                </w:rPr>
                                <w:t>EXTRAIT DU REGLEMENT INTERIEUR</w:t>
                              </w:r>
                            </w:p>
                            <w:p w:rsidR="005D2CBF" w:rsidRPr="00064952" w:rsidRDefault="005D2CBF" w:rsidP="005D2CBF">
                              <w:pPr>
                                <w:spacing w:line="159" w:lineRule="exact"/>
                                <w:ind w:left="352"/>
                                <w:rPr>
                                  <w:sz w:val="15"/>
                                  <w:lang w:val="fr-FR"/>
                                </w:rPr>
                              </w:pP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Tous les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véhicules qui ont reçu </w:t>
                              </w:r>
                              <w:r w:rsidRPr="00064952">
                                <w:rPr>
                                  <w:color w:val="5D5D5D"/>
                                  <w:w w:val="105"/>
                                  <w:sz w:val="15"/>
                                  <w:lang w:val="fr-FR"/>
                                </w:rPr>
                                <w:t>l'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autorisation de stationner sur le campus, doivent impérativement se </w:t>
                              </w:r>
                              <w:r w:rsidR="00934745"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conformer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 aux aires 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>de</w:t>
                              </w:r>
                            </w:p>
                            <w:p w:rsidR="005D2CBF" w:rsidRPr="00064952" w:rsidRDefault="005D2CBF" w:rsidP="005D2CBF">
                              <w:pPr>
                                <w:spacing w:before="10"/>
                                <w:ind w:left="5"/>
                                <w:rPr>
                                  <w:sz w:val="15"/>
                                  <w:lang w:val="fr-FR"/>
                                </w:rPr>
                              </w:pPr>
                              <w:proofErr w:type="gramStart"/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stationnement</w:t>
                              </w:r>
                              <w:proofErr w:type="gramEnd"/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 xml:space="preserve"> qui leur sont autorisées (parking du bâtiment Fermat, aires balisées dans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 xml:space="preserve">le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parc).</w:t>
                              </w:r>
                            </w:p>
                            <w:p w:rsidR="005D2CBF" w:rsidRPr="00064952" w:rsidRDefault="005D2CBF" w:rsidP="005D2CBF">
                              <w:pPr>
                                <w:ind w:firstLine="345"/>
                                <w:rPr>
                                  <w:b/>
                                  <w:sz w:val="14"/>
                                  <w:lang w:val="fr-FR"/>
                                </w:rPr>
                              </w:pP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Tout</w:t>
                              </w:r>
                              <w:r w:rsidRPr="00064952">
                                <w:rPr>
                                  <w:color w:val="383838"/>
                                  <w:spacing w:val="-7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véhicule</w:t>
                              </w:r>
                              <w:r w:rsidRPr="00064952">
                                <w:rPr>
                                  <w:color w:val="383838"/>
                                  <w:spacing w:val="-6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stationnant</w:t>
                              </w:r>
                              <w:r w:rsidRPr="00064952">
                                <w:rPr>
                                  <w:color w:val="383838"/>
                                  <w:spacing w:val="-10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en</w:t>
                              </w:r>
                              <w:r w:rsidRPr="00064952">
                                <w:rPr>
                                  <w:color w:val="383838"/>
                                  <w:spacing w:val="-12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dehors</w:t>
                              </w:r>
                              <w:r w:rsidRPr="00064952">
                                <w:rPr>
                                  <w:color w:val="383838"/>
                                  <w:spacing w:val="-17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des</w:t>
                              </w:r>
                              <w:r w:rsidRPr="00064952">
                                <w:rPr>
                                  <w:color w:val="383838"/>
                                  <w:spacing w:val="-10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aires</w:t>
                              </w:r>
                              <w:r w:rsidRPr="00064952">
                                <w:rPr>
                                  <w:color w:val="383838"/>
                                  <w:spacing w:val="-16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identifiées</w:t>
                              </w:r>
                              <w:r w:rsidRPr="00064952">
                                <w:rPr>
                                  <w:color w:val="5D5D5D"/>
                                  <w:w w:val="105"/>
                                  <w:sz w:val="15"/>
                                  <w:lang w:val="fr-FR"/>
                                </w:rPr>
                                <w:t>,</w:t>
                              </w:r>
                              <w:r w:rsidRPr="00064952">
                                <w:rPr>
                                  <w:color w:val="5D5D5D"/>
                                  <w:spacing w:val="-18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en</w:t>
                              </w:r>
                              <w:r w:rsidRPr="00064952">
                                <w:rPr>
                                  <w:color w:val="383838"/>
                                  <w:spacing w:val="-20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particulier</w:t>
                              </w:r>
                              <w:r w:rsidRPr="00064952">
                                <w:rPr>
                                  <w:color w:val="383838"/>
                                  <w:spacing w:val="-5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les</w:t>
                              </w:r>
                              <w:r w:rsidRPr="00064952">
                                <w:rPr>
                                  <w:color w:val="383838"/>
                                  <w:spacing w:val="-14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voies</w:t>
                              </w:r>
                              <w:r w:rsidRPr="00064952">
                                <w:rPr>
                                  <w:color w:val="383838"/>
                                  <w:spacing w:val="-13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de</w:t>
                              </w:r>
                              <w:r w:rsidRPr="00064952">
                                <w:rPr>
                                  <w:color w:val="383838"/>
                                  <w:spacing w:val="-18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circulation,</w:t>
                              </w:r>
                              <w:r w:rsidRPr="00064952">
                                <w:rPr>
                                  <w:color w:val="383838"/>
                                  <w:spacing w:val="-10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les</w:t>
                              </w:r>
                              <w:r w:rsidRPr="00064952">
                                <w:rPr>
                                  <w:color w:val="383838"/>
                                  <w:spacing w:val="-20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spacing w:val="-6"/>
                                  <w:w w:val="105"/>
                                  <w:sz w:val="15"/>
                                  <w:lang w:val="fr-FR"/>
                                </w:rPr>
                                <w:t>bateaux</w:t>
                              </w:r>
                              <w:r w:rsidRPr="00064952">
                                <w:rPr>
                                  <w:color w:val="5D5D5D"/>
                                  <w:spacing w:val="-6"/>
                                  <w:w w:val="105"/>
                                  <w:sz w:val="15"/>
                                  <w:lang w:val="fr-FR"/>
                                </w:rPr>
                                <w:t>,</w:t>
                              </w:r>
                              <w:r w:rsidRPr="00064952">
                                <w:rPr>
                                  <w:color w:val="5D5D5D"/>
                                  <w:spacing w:val="-9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les</w:t>
                              </w:r>
                              <w:r w:rsidRPr="00064952">
                                <w:rPr>
                                  <w:color w:val="383838"/>
                                  <w:spacing w:val="-14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bornes</w:t>
                              </w:r>
                              <w:r w:rsidRPr="00064952">
                                <w:rPr>
                                  <w:color w:val="383838"/>
                                  <w:spacing w:val="-6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d'incendie,</w:t>
                              </w:r>
                              <w:r w:rsidRPr="00064952">
                                <w:rPr>
                                  <w:color w:val="383838"/>
                                  <w:spacing w:val="-13"/>
                                  <w:w w:val="10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les </w:t>
                              </w:r>
                              <w:r w:rsidRPr="00064952">
                                <w:rPr>
                                  <w:color w:val="4D4D4D"/>
                                  <w:spacing w:val="-4"/>
                                  <w:w w:val="105"/>
                                  <w:sz w:val="15"/>
                                  <w:lang w:val="fr-FR"/>
                                </w:rPr>
                                <w:t>issu</w:t>
                              </w:r>
                              <w:r w:rsidRPr="00064952">
                                <w:rPr>
                                  <w:color w:val="232323"/>
                                  <w:spacing w:val="-4"/>
                                  <w:w w:val="105"/>
                                  <w:sz w:val="15"/>
                                  <w:lang w:val="fr-FR"/>
                                </w:rPr>
                                <w:t xml:space="preserve">es, </w:t>
                              </w:r>
                              <w:r w:rsidRPr="00064952">
                                <w:rPr>
                                  <w:color w:val="4D4D4D"/>
                                  <w:w w:val="105"/>
                                  <w:sz w:val="15"/>
                                  <w:lang w:val="fr-FR"/>
                                </w:rPr>
                                <w:t xml:space="preserve">les 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>pelouses</w:t>
                              </w:r>
                              <w:r w:rsidRPr="00064952">
                                <w:rPr>
                                  <w:color w:val="383838"/>
                                  <w:w w:val="105"/>
                                  <w:sz w:val="15"/>
                                  <w:lang w:val="fr-FR"/>
                                </w:rPr>
                                <w:t>.</w:t>
                              </w:r>
                              <w:r w:rsidRPr="00064952">
                                <w:rPr>
                                  <w:color w:val="707070"/>
                                  <w:w w:val="105"/>
                                  <w:sz w:val="15"/>
                                  <w:lang w:val="fr-FR"/>
                                </w:rPr>
                                <w:t>.</w:t>
                              </w:r>
                              <w:r w:rsidRPr="00064952">
                                <w:rPr>
                                  <w:color w:val="232323"/>
                                  <w:w w:val="105"/>
                                  <w:sz w:val="15"/>
                                  <w:lang w:val="fr-FR"/>
                                </w:rPr>
                                <w:t xml:space="preserve">. </w:t>
                              </w:r>
                              <w:r w:rsidRPr="00064952">
                                <w:rPr>
                                  <w:b/>
                                  <w:color w:val="232323"/>
                                  <w:w w:val="105"/>
                                  <w:sz w:val="14"/>
                                  <w:lang w:val="fr-FR"/>
                                </w:rPr>
                                <w:t>verra sa carte d'accès</w:t>
                              </w:r>
                              <w:r w:rsidRPr="00064952">
                                <w:rPr>
                                  <w:b/>
                                  <w:color w:val="232323"/>
                                  <w:spacing w:val="-8"/>
                                  <w:w w:val="105"/>
                                  <w:sz w:val="14"/>
                                  <w:lang w:val="fr-FR"/>
                                </w:rPr>
                                <w:t xml:space="preserve"> </w:t>
                              </w:r>
                              <w:r w:rsidRPr="00064952">
                                <w:rPr>
                                  <w:b/>
                                  <w:color w:val="232323"/>
                                  <w:w w:val="105"/>
                                  <w:sz w:val="14"/>
                                  <w:lang w:val="fr-FR"/>
                                </w:rPr>
                                <w:t>invalidée</w:t>
                              </w:r>
                              <w:r w:rsidRPr="00064952">
                                <w:rPr>
                                  <w:b/>
                                  <w:color w:val="707070"/>
                                  <w:w w:val="105"/>
                                  <w:sz w:val="14"/>
                                  <w:lang w:val="fr-F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83.25pt;height:127.95pt;mso-position-horizontal-relative:char;mso-position-vertical-relative:line" coordsize="966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EwjwQAAGMdAAAOAAAAZHJzL2Uyb0RvYy54bWzsWe2OozYU/V+p72DxPxMgQABNZjWTj1Gl&#10;aTvSbh/A4SOggk1tMsl01Xfv9TWQr4k6ymqirZb8IAYb+/r63ONzze2nbVmQl0TInLOJYd2YBklY&#10;xOOcrSbGH18WA98gsqYspgVnycR4TaTx6e7nn243VZjYPONFnAgCnTAZbqqJkdV1FQ6HMsqSksob&#10;XiUMKlMuSlrDrVgNY0E30HtZDG3T9IYbLuJK8CiREp7OdKVxh/2naRLVv6epTGpSTAywrcarwOtS&#10;XYd3tzRcCVpledSYQS+woqQ5g0G7rma0pmQt8pOuyjwSXPK0vol4OeRpmkcJzgFmY5lHs3kUfF3h&#10;XFbhZlV1bgLXHvnp4m6j316eBcljWLvAIIyWsEY4LLGVbzbVKoQmj6L6XD0LPUEoPvHoTwnVw+N6&#10;db/Sjcly8yuPoTu6rjn6ZpuKUnUBsyZbXILXbgmSbU0ieOhZo7E9dg0SQZ3l2U7guXqRogxW8uS9&#10;KJs3bwYetMTXbNcN1DtDGuoh0czGLDUngJrceVN+mzc/Z7RKcJGkclXjTRvApr35lLOEWIg0NTI0&#10;mbJngb6VoQSv/qejxgYBZ8CsfO2J1lcwhPISdt3NlYaVkPVjwkuiChOjgPHR/fTlSdbaLW0TtRqM&#10;L/KigOc0LBjZTAzH9U18QfIij1WlqpNitZwWgrxQFUn4a3x80Ez1PKMy0+2wShsNUGYxjpIlNJ43&#10;5ZrmhS7DBAqmBoLZgZ1NScfQ18AM5v7cdwaO7c0HjjmbDe4XU2fgLayxOxvNptOZ9Y+y2XLCLI/j&#10;hCmz23i2nPetcMMsOhK7iO78MzzsHfEFxrb/aDQgTS+qhtmSx6+41vgcQHct9FkH6MNouBB8gTeC&#10;sOrx1+MvfmuLOsN+9gH+kLcuxB+QHIBvfMh8geeMPor8xl5Pfv9v8gNo7G29CJ1vAp/tjk7w5zk9&#10;/vrN923pB9DQ+PuilNoD3xJP0VeDQSWkSb2FxyBwNdVoPU0Yn2aUrZJ7IfhGqSRQphaKrL1XdT/v&#10;0o2WBckXkKflW0f49UcBiEolHsemHqGVyifyUUAKhVa+Rz4q1banl75TRXcgWA907QJ/6HJQvDv5&#10;e1b6oVxtRaplO+aDHQwWnj8eOAvHHQRj0x+YVvAQeKYTOLPFoUjF1EDnvqAtLxWpSrMHru1evG2V&#10;eQ05eJGXE8PvhD0Nz+n0TmMr81v12/6/pYLr7XKrU8w2DLQuJoJDfgIbPJwfQCHj4m+DbCAXnxjy&#10;rzUViUGKXxgEATSp24JoC8u2QFkEr06M2iC6OK11gr+uRL7KoGcdZozfQyaa5pgDqYjSVoDl6uaK&#10;4hz09BE/YIq7F+TX4QfHD0CnKYKw/ZFaGo1mlYbbvg3HAYogXLsniF3i2xPEhxJEc+bUhuaPShDe&#10;CUE4LXPC8dEVBcToHD84lgdG6jM6zO7Onz/1AgLOz3oBsXfQd7mAwF1qt3X/qPwA2v1IQHSOuS4/&#10;2Ppo+iQ9dpyWHUwXtU1PD3hu3suHD5UP3S75veYX+CEKvuRhttR8dVSfCvfvMR/ZfRu9+xcAAP//&#10;AwBQSwMEFAAGAAgAAAAhADYcOAXdAAAABQEAAA8AAABkcnMvZG93bnJldi54bWxMj0FLw0AQhe+C&#10;/2GZgje7SSXBptmUUtRTEWwF8TbNTpPQ7GzIbpP037t6sZeBx3u8902+nkwrBupdY1lBPI9AEJdW&#10;N1wp+Dy8Pj6DcB5ZY2uZFFzJwbq4v8sx03bkDxr2vhKhhF2GCmrvu0xKV9Zk0M1tRxy8k+0N+iD7&#10;Suoex1BuWrmIolQabDgs1NjRtqbyvL8YBW8jjpun+GXYnU/b6/chef/axaTUw2zarEB4mvx/GH7x&#10;AzoUgeloL6ydaBWER/zfDd4yTRMQRwWLJFmCLHJ5S1/8AAAA//8DAFBLAQItABQABgAIAAAAIQC2&#10;gziS/gAAAOEBAAATAAAAAAAAAAAAAAAAAAAAAABbQ29udGVudF9UeXBlc10ueG1sUEsBAi0AFAAG&#10;AAgAAAAhADj9If/WAAAAlAEAAAsAAAAAAAAAAAAAAAAALwEAAF9yZWxzLy5yZWxzUEsBAi0AFAAG&#10;AAgAAAAhALslgTCPBAAAYx0AAA4AAAAAAAAAAAAAAAAALgIAAGRycy9lMm9Eb2MueG1sUEsBAi0A&#10;FAAGAAgAAAAhADYcOAXdAAAABQEAAA8AAAAAAAAAAAAAAAAA6QYAAGRycy9kb3ducmV2LnhtbFBL&#10;BQYAAAAABAAEAPMAAADzBwAAAAA=&#10;">
                <v:line id="Line 10" o:spid="_x0000_s1028" style="position:absolute;visibility:visible;mso-wrap-style:square" from="7,2558" to="7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qiCcEAAADbAAAADwAAAGRycy9kb3ducmV2LnhtbERPz2vCMBS+C/4P4Q12s+k62KQzioiD&#10;MrxU3c6P5q0pbV5qk7Xdf28Ogx0/vt+b3Ww7MdLgG8cKnpIUBHHldMO1guvlfbUG4QOyxs4xKfgl&#10;D7vtcrHBXLuJSxrPoRYxhH2OCkwIfS6lrwxZ9InriSP37QaLIcKhlnrAKYbbTmZp+iItNhwbDPZ0&#10;MFS15x+rAPdlxeXzqytP6dfx1pquLT4+lXp8mPdvIALN4V/85y60giyuj1/iD5Db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qIJwQAAANsAAAAPAAAAAAAAAAAAAAAA&#10;AKECAABkcnMvZG93bnJldi54bWxQSwUGAAAAAAQABAD5AAAAjwMAAAAA&#10;" strokeweight=".1272mm"/>
                <v:line id="Line 9" o:spid="_x0000_s1029" style="position:absolute;visibility:visible;mso-wrap-style:square" from="9635,2558" to="9635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HksIAAADbAAAADwAAAGRycy9kb3ducmV2LnhtbESPT4vCMBTE7wt+h/AEb2uqwq5Uo4js&#10;gshe6r/zo3k2pc1LbaLWb28EYY/DzPyGmS87W4sbtb50rGA0TEAQ506XXCg47H8/pyB8QNZYOyYF&#10;D/KwXPQ+5phqd+eMbrtQiAhhn6ICE0KTSulzQxb90DXE0Tu71mKIsi2kbvEe4baW4yT5khZLjgsG&#10;G1obyqvd1SrAVZZzNvl22V9y+rlUpq4226NSg363moEI1IX/8Lu90QrGI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YHksIAAADbAAAADwAAAAAAAAAAAAAA&#10;AAChAgAAZHJzL2Rvd25yZXYueG1sUEsFBgAAAAAEAAQA+QAAAJADAAAAAA==&#10;" strokeweight=".1272mm"/>
                <v:line id="Line 8" o:spid="_x0000_s1030" style="position:absolute;visibility:visible;mso-wrap-style:square" from="0,7" to="964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FLcMAAADbAAAADwAAAGRycy9kb3ducmV2LnhtbESPX2vCQBDE3wt+h2OFvpR6aQoiqado&#10;oVTaJ//RPi65NQnm9tLcauK37wmCj8PM/IaZzntXqzO1ofJs4GWUgCLOva24MLDbfjxPQAVBtlh7&#10;JgMXCjCfDR6mmFnf8ZrOGylUhHDI0EAp0mRah7wkh2HkG+LoHXzrUKJsC21b7CLc1TpNkrF2WHFc&#10;KLGh95Ly4+bkDHy9fu+X7lcuxD927/46lqf805jHYb94AyXUyz18a6+sgTSF65f4A/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qBS3DAAAA2wAAAA8AAAAAAAAAAAAA&#10;AAAAoQIAAGRycy9kb3ducmV2LnhtbFBLBQYAAAAABAAEAPkAAACRAwAAAAA=&#10;" strokeweight=".1271mm"/>
                <v:line id="Line 7" o:spid="_x0000_s1031" style="position:absolute;visibility:visible;mso-wrap-style:square" from="0,2537" to="9664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gtsMAAADbAAAADwAAAGRycy9kb3ducmV2LnhtbESPQWvCQBSE74X+h+UVvBTdqCAlukoV&#10;xFJPtUp7fGSfSWj2bcw+Tfz3bkHwOMzMN8xs0blKXagJpWcDw0ECijjztuTcwP573X8DFQTZYuWZ&#10;DFwpwGL+/DTD1PqWv+iyk1xFCIcUDRQidap1yApyGAa+Jo7e0TcOJcom17bBNsJdpUdJMtEOS44L&#10;Bda0Kij7252dgc/x9rB0v3Il/rEHd2pZXrONMb2X7n0KSqiTR/je/rAGRmP4/xJ/gJ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moLbDAAAA2wAAAA8AAAAAAAAAAAAA&#10;AAAAoQIAAGRycy9kb3ducmV2LnhtbFBLBQYAAAAABAAEAPkAAACRAwAAAAA=&#10;" strokeweight=".1271mm"/>
                <v:shape id="Text Box 6" o:spid="_x0000_s1032" type="#_x0000_t202" style="position:absolute;left:118;top:1817;width:8397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D2CBF" w:rsidRPr="00064952" w:rsidRDefault="005D2CBF" w:rsidP="005D2CBF">
                        <w:pPr>
                          <w:spacing w:line="168" w:lineRule="exact"/>
                          <w:ind w:left="6"/>
                          <w:rPr>
                            <w:sz w:val="15"/>
                            <w:lang w:val="fr-FR"/>
                          </w:rPr>
                        </w:pPr>
                        <w:r w:rsidRPr="0099317F">
                          <w:rPr>
                            <w:color w:val="383838"/>
                            <w:w w:val="105"/>
                            <w:sz w:val="15"/>
                            <w:u w:val="single"/>
                            <w:lang w:val="fr-FR"/>
                          </w:rPr>
                          <w:t>Entrées et sorties de nuit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u w:val="thick" w:color="5D5D5D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5D5D5D"/>
                            <w:w w:val="105"/>
                            <w:sz w:val="15"/>
                            <w:lang w:val="fr-FR"/>
                          </w:rPr>
                          <w:t xml:space="preserve">: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Ouverture des grilles contrôlée par portail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 xml:space="preserve">motorisé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de 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19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h00 </w:t>
                        </w:r>
                        <w:r w:rsidRPr="00064952">
                          <w:rPr>
                            <w:rFonts w:ascii="Times New Roman" w:hAnsi="Times New Roman"/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à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7h00</w:t>
                        </w:r>
                        <w:r w:rsidRPr="00064952">
                          <w:rPr>
                            <w:color w:val="707070"/>
                            <w:w w:val="105"/>
                            <w:sz w:val="15"/>
                            <w:lang w:val="fr-FR"/>
                          </w:rPr>
                          <w:t>.</w:t>
                        </w:r>
                      </w:p>
                      <w:p w:rsidR="005D2CBF" w:rsidRPr="00064952" w:rsidRDefault="005D2CBF" w:rsidP="005D2CBF">
                        <w:pPr>
                          <w:spacing w:line="249" w:lineRule="auto"/>
                          <w:ind w:left="7" w:hanging="1"/>
                          <w:rPr>
                            <w:sz w:val="15"/>
                            <w:lang w:val="fr-FR"/>
                          </w:rPr>
                        </w:pP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>Le</w:t>
                        </w:r>
                        <w:r w:rsidRPr="00064952">
                          <w:rPr>
                            <w:color w:val="4D4D4D"/>
                            <w:spacing w:val="-16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Parking</w:t>
                        </w:r>
                        <w:r w:rsidRPr="00064952">
                          <w:rPr>
                            <w:color w:val="383838"/>
                            <w:spacing w:val="-16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Fermat</w:t>
                        </w:r>
                        <w:r w:rsidRPr="00064952">
                          <w:rPr>
                            <w:color w:val="383838"/>
                            <w:spacing w:val="-4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n'est</w:t>
                        </w:r>
                        <w:r w:rsidRPr="00064952">
                          <w:rPr>
                            <w:color w:val="383838"/>
                            <w:spacing w:val="-15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pas</w:t>
                        </w:r>
                        <w:r w:rsidRPr="00064952">
                          <w:rPr>
                            <w:color w:val="383838"/>
                            <w:spacing w:val="-14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gardé</w:t>
                        </w:r>
                        <w:r w:rsidRPr="00064952">
                          <w:rPr>
                            <w:color w:val="707070"/>
                            <w:w w:val="105"/>
                            <w:sz w:val="15"/>
                            <w:lang w:val="fr-FR"/>
                          </w:rPr>
                          <w:t>,</w:t>
                        </w:r>
                        <w:r w:rsidRPr="00064952">
                          <w:rPr>
                            <w:color w:val="707070"/>
                            <w:spacing w:val="-8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tout</w:t>
                        </w:r>
                        <w:r w:rsidRPr="00064952">
                          <w:rPr>
                            <w:color w:val="383838"/>
                            <w:spacing w:val="-13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vol</w:t>
                        </w:r>
                        <w:r w:rsidRPr="00064952">
                          <w:rPr>
                            <w:color w:val="383838"/>
                            <w:spacing w:val="-19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ou</w:t>
                        </w:r>
                        <w:r w:rsidRPr="00064952">
                          <w:rPr>
                            <w:color w:val="383838"/>
                            <w:spacing w:val="-12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dégradation</w:t>
                        </w:r>
                        <w:r w:rsidRPr="00064952">
                          <w:rPr>
                            <w:color w:val="383838"/>
                            <w:spacing w:val="-4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de</w:t>
                        </w:r>
                        <w:r w:rsidRPr="00064952">
                          <w:rPr>
                            <w:color w:val="383838"/>
                            <w:spacing w:val="-13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véhicule</w:t>
                        </w:r>
                        <w:r w:rsidRPr="00064952">
                          <w:rPr>
                            <w:color w:val="383838"/>
                            <w:spacing w:val="-13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ne</w:t>
                        </w:r>
                        <w:r w:rsidRPr="00064952">
                          <w:rPr>
                            <w:color w:val="383838"/>
                            <w:spacing w:val="-16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saurait</w:t>
                        </w:r>
                        <w:r w:rsidRPr="00064952">
                          <w:rPr>
                            <w:color w:val="383838"/>
                            <w:spacing w:val="-12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engager</w:t>
                        </w:r>
                        <w:r w:rsidRPr="00064952">
                          <w:rPr>
                            <w:color w:val="383838"/>
                            <w:spacing w:val="-11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la</w:t>
                        </w:r>
                        <w:r w:rsidRPr="00064952">
                          <w:rPr>
                            <w:color w:val="383838"/>
                            <w:spacing w:val="-13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responsabilité</w:t>
                        </w:r>
                        <w:r w:rsidRPr="00064952">
                          <w:rPr>
                            <w:color w:val="383838"/>
                            <w:spacing w:val="-23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de</w:t>
                        </w:r>
                        <w:r w:rsidRPr="00064952">
                          <w:rPr>
                            <w:color w:val="383838"/>
                            <w:spacing w:val="-21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l'Université. 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Tout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>changemen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t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de véhicule doit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>ê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>tre</w:t>
                        </w:r>
                        <w:r w:rsidRPr="00064952">
                          <w:rPr>
                            <w:color w:val="232323"/>
                            <w:spacing w:val="-14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signalé.</w:t>
                        </w:r>
                      </w:p>
                      <w:p w:rsidR="005D2CBF" w:rsidRPr="00064952" w:rsidRDefault="005D2CBF" w:rsidP="005D2CBF">
                        <w:pPr>
                          <w:spacing w:before="1"/>
                          <w:rPr>
                            <w:sz w:val="15"/>
                            <w:lang w:val="fr-FR"/>
                          </w:rPr>
                        </w:pP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>L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a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>cond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uite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à l'intérieur 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du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 xml:space="preserve">site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doit se 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faire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avec prudence, maximum</w:t>
                        </w:r>
                        <w:r w:rsidRPr="00064952">
                          <w:rPr>
                            <w:color w:val="707070"/>
                            <w:w w:val="105"/>
                            <w:sz w:val="15"/>
                            <w:lang w:val="fr-FR"/>
                          </w:rPr>
                          <w:t xml:space="preserve">,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30 km/h.</w:t>
                        </w:r>
                      </w:p>
                    </w:txbxContent>
                  </v:textbox>
                </v:shape>
                <v:shape id="Text Box 5" o:spid="_x0000_s1033" type="#_x0000_t202" style="position:absolute;left:4892;top:1283;width:2829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D2CBF" w:rsidRPr="00064952" w:rsidRDefault="005D2CBF" w:rsidP="005D2CBF">
                        <w:pPr>
                          <w:spacing w:line="249" w:lineRule="auto"/>
                          <w:ind w:right="26" w:hanging="1"/>
                          <w:rPr>
                            <w:sz w:val="15"/>
                            <w:lang w:val="fr-FR"/>
                          </w:rPr>
                        </w:pP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Du lundi au vendredi de 7h00 </w:t>
                        </w:r>
                        <w:r w:rsidRPr="00064952">
                          <w:rPr>
                            <w:rFonts w:ascii="Times New Roman" w:hAnsi="Times New Roman"/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à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19h00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 xml:space="preserve">Le 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>samed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 xml:space="preserve">i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de 8h00 </w:t>
                        </w:r>
                        <w:r w:rsidRPr="00064952">
                          <w:rPr>
                            <w:rFonts w:ascii="Times New Roman" w:hAnsi="Times New Roman"/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à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13h00</w:t>
                        </w:r>
                        <w:r w:rsidRPr="00064952">
                          <w:rPr>
                            <w:color w:val="707070"/>
                            <w:w w:val="105"/>
                            <w:sz w:val="15"/>
                            <w:lang w:val="fr-FR"/>
                          </w:rPr>
                          <w:t>.</w:t>
                        </w:r>
                      </w:p>
                      <w:p w:rsidR="005D2CBF" w:rsidRPr="00064952" w:rsidRDefault="005D2CBF" w:rsidP="005D2CBF">
                        <w:pPr>
                          <w:spacing w:line="166" w:lineRule="exact"/>
                          <w:ind w:left="18"/>
                          <w:rPr>
                            <w:sz w:val="15"/>
                            <w:lang w:val="fr-FR"/>
                          </w:rPr>
                        </w:pP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Contrôle</w:t>
                        </w:r>
                        <w:r w:rsidRPr="00064952">
                          <w:rPr>
                            <w:color w:val="383838"/>
                            <w:spacing w:val="-20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par</w:t>
                        </w:r>
                        <w:r w:rsidRPr="00064952">
                          <w:rPr>
                            <w:color w:val="383838"/>
                            <w:spacing w:val="-17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barrière</w:t>
                        </w:r>
                        <w:r w:rsidRPr="00064952">
                          <w:rPr>
                            <w:color w:val="383838"/>
                            <w:spacing w:val="-9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>et</w:t>
                        </w:r>
                        <w:r w:rsidRPr="00064952">
                          <w:rPr>
                            <w:color w:val="4D4D4D"/>
                            <w:spacing w:val="-5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>lecteur</w:t>
                        </w:r>
                        <w:r w:rsidRPr="00064952">
                          <w:rPr>
                            <w:color w:val="4D4D4D"/>
                            <w:spacing w:val="-16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de</w:t>
                        </w:r>
                        <w:r w:rsidRPr="00064952">
                          <w:rPr>
                            <w:color w:val="383838"/>
                            <w:spacing w:val="-13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badge</w:t>
                        </w:r>
                      </w:p>
                    </w:txbxContent>
                  </v:textbox>
                </v:shape>
                <v:shape id="Text Box 4" o:spid="_x0000_s1034" type="#_x0000_t202" style="position:absolute;left:132;top:1283;width:4166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D2CBF" w:rsidRPr="00064952" w:rsidRDefault="005D2CBF" w:rsidP="005D2CBF">
                        <w:pPr>
                          <w:spacing w:line="168" w:lineRule="exact"/>
                          <w:rPr>
                            <w:sz w:val="15"/>
                            <w:lang w:val="fr-FR"/>
                          </w:rPr>
                        </w:pPr>
                        <w:r w:rsidRPr="0099317F">
                          <w:rPr>
                            <w:color w:val="383838"/>
                            <w:sz w:val="15"/>
                            <w:u w:val="single"/>
                            <w:lang w:val="fr-FR"/>
                          </w:rPr>
                          <w:t xml:space="preserve">Entrées et sorties de </w:t>
                        </w:r>
                        <w:r w:rsidRPr="0099317F">
                          <w:rPr>
                            <w:color w:val="4D4D4D"/>
                            <w:sz w:val="15"/>
                            <w:u w:val="single"/>
                            <w:lang w:val="fr-FR"/>
                          </w:rPr>
                          <w:t>jou</w:t>
                        </w:r>
                        <w:r w:rsidRPr="0099317F">
                          <w:rPr>
                            <w:color w:val="232323"/>
                            <w:sz w:val="15"/>
                            <w:u w:val="single"/>
                            <w:lang w:val="fr-FR"/>
                          </w:rPr>
                          <w:t>r</w:t>
                        </w:r>
                        <w:r w:rsidRPr="00064952">
                          <w:rPr>
                            <w:color w:val="232323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5D5D5D"/>
                            <w:sz w:val="15"/>
                            <w:lang w:val="fr-FR"/>
                          </w:rPr>
                          <w:t xml:space="preserve">: </w:t>
                        </w:r>
                        <w:r w:rsidRPr="00064952">
                          <w:rPr>
                            <w:color w:val="383838"/>
                            <w:sz w:val="15"/>
                            <w:lang w:val="fr-FR"/>
                          </w:rPr>
                          <w:t xml:space="preserve">Ouverture des grilles du campus </w:t>
                        </w:r>
                        <w:r w:rsidRPr="00064952">
                          <w:rPr>
                            <w:color w:val="4D4D4D"/>
                            <w:sz w:val="15"/>
                            <w:lang w:val="fr-FR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5" type="#_x0000_t202" style="position:absolute;left:127;top:37;width:9446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D2CBF" w:rsidRPr="00064952" w:rsidRDefault="005D2CBF" w:rsidP="005D2CBF">
                        <w:pPr>
                          <w:spacing w:line="264" w:lineRule="auto"/>
                          <w:ind w:left="3353" w:right="909" w:hanging="1772"/>
                          <w:rPr>
                            <w:b/>
                            <w:sz w:val="14"/>
                            <w:lang w:val="fr-FR"/>
                          </w:rPr>
                        </w:pPr>
                        <w:r w:rsidRPr="00064952">
                          <w:rPr>
                            <w:b/>
                            <w:color w:val="232323"/>
                            <w:w w:val="110"/>
                            <w:sz w:val="14"/>
                            <w:lang w:val="fr-FR"/>
                          </w:rPr>
                          <w:t xml:space="preserve">ACCES, STATIONNEMENT </w:t>
                        </w:r>
                        <w:r w:rsidRPr="00064952">
                          <w:rPr>
                            <w:color w:val="232323"/>
                            <w:w w:val="110"/>
                            <w:sz w:val="15"/>
                            <w:lang w:val="fr-FR"/>
                          </w:rPr>
                          <w:t xml:space="preserve">ET </w:t>
                        </w:r>
                        <w:r w:rsidRPr="00064952">
                          <w:rPr>
                            <w:b/>
                            <w:color w:val="232323"/>
                            <w:w w:val="110"/>
                            <w:sz w:val="14"/>
                            <w:lang w:val="fr-FR"/>
                          </w:rPr>
                          <w:t xml:space="preserve">CIRCULATION SUR LE SITE DE L'UFR DE </w:t>
                        </w:r>
                        <w:r w:rsidRPr="00064952">
                          <w:rPr>
                            <w:b/>
                            <w:color w:val="383838"/>
                            <w:w w:val="110"/>
                            <w:sz w:val="14"/>
                            <w:lang w:val="fr-FR"/>
                          </w:rPr>
                          <w:t xml:space="preserve">VERSAILLES </w:t>
                        </w:r>
                        <w:r w:rsidRPr="00064952">
                          <w:rPr>
                            <w:b/>
                            <w:color w:val="232323"/>
                            <w:w w:val="110"/>
                            <w:sz w:val="14"/>
                            <w:lang w:val="fr-FR"/>
                          </w:rPr>
                          <w:t>EXTRAIT DU REGLEMENT INTERIEUR</w:t>
                        </w:r>
                      </w:p>
                      <w:p w:rsidR="005D2CBF" w:rsidRPr="00064952" w:rsidRDefault="005D2CBF" w:rsidP="005D2CBF">
                        <w:pPr>
                          <w:spacing w:line="159" w:lineRule="exact"/>
                          <w:ind w:left="352"/>
                          <w:rPr>
                            <w:sz w:val="15"/>
                            <w:lang w:val="fr-FR"/>
                          </w:rPr>
                        </w:pP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Tous les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véhicules qui ont reçu </w:t>
                        </w:r>
                        <w:r w:rsidRPr="00064952">
                          <w:rPr>
                            <w:color w:val="5D5D5D"/>
                            <w:w w:val="105"/>
                            <w:sz w:val="15"/>
                            <w:lang w:val="fr-FR"/>
                          </w:rPr>
                          <w:t>l'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autorisation de stationner sur le campus, doivent impérativement se </w:t>
                        </w:r>
                        <w:r w:rsidR="00934745"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conformer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 aux aires 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>de</w:t>
                        </w:r>
                      </w:p>
                      <w:p w:rsidR="005D2CBF" w:rsidRPr="00064952" w:rsidRDefault="005D2CBF" w:rsidP="005D2CBF">
                        <w:pPr>
                          <w:spacing w:before="10"/>
                          <w:ind w:left="5"/>
                          <w:rPr>
                            <w:sz w:val="15"/>
                            <w:lang w:val="fr-FR"/>
                          </w:rPr>
                        </w:pPr>
                        <w:proofErr w:type="gramStart"/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stationnement</w:t>
                        </w:r>
                        <w:proofErr w:type="gramEnd"/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 xml:space="preserve"> qui leur sont autorisées (parking du bâtiment Fermat, aires balisées dans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 xml:space="preserve">le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parc).</w:t>
                        </w:r>
                      </w:p>
                      <w:p w:rsidR="005D2CBF" w:rsidRPr="00064952" w:rsidRDefault="005D2CBF" w:rsidP="005D2CBF">
                        <w:pPr>
                          <w:ind w:firstLine="345"/>
                          <w:rPr>
                            <w:b/>
                            <w:sz w:val="14"/>
                            <w:lang w:val="fr-FR"/>
                          </w:rPr>
                        </w:pP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Tout</w:t>
                        </w:r>
                        <w:r w:rsidRPr="00064952">
                          <w:rPr>
                            <w:color w:val="383838"/>
                            <w:spacing w:val="-7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véhicule</w:t>
                        </w:r>
                        <w:r w:rsidRPr="00064952">
                          <w:rPr>
                            <w:color w:val="383838"/>
                            <w:spacing w:val="-6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stationnant</w:t>
                        </w:r>
                        <w:r w:rsidRPr="00064952">
                          <w:rPr>
                            <w:color w:val="383838"/>
                            <w:spacing w:val="-10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en</w:t>
                        </w:r>
                        <w:r w:rsidRPr="00064952">
                          <w:rPr>
                            <w:color w:val="383838"/>
                            <w:spacing w:val="-12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dehors</w:t>
                        </w:r>
                        <w:r w:rsidRPr="00064952">
                          <w:rPr>
                            <w:color w:val="383838"/>
                            <w:spacing w:val="-17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des</w:t>
                        </w:r>
                        <w:r w:rsidRPr="00064952">
                          <w:rPr>
                            <w:color w:val="383838"/>
                            <w:spacing w:val="-10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aires</w:t>
                        </w:r>
                        <w:r w:rsidRPr="00064952">
                          <w:rPr>
                            <w:color w:val="383838"/>
                            <w:spacing w:val="-16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identifiées</w:t>
                        </w:r>
                        <w:r w:rsidRPr="00064952">
                          <w:rPr>
                            <w:color w:val="5D5D5D"/>
                            <w:w w:val="105"/>
                            <w:sz w:val="15"/>
                            <w:lang w:val="fr-FR"/>
                          </w:rPr>
                          <w:t>,</w:t>
                        </w:r>
                        <w:r w:rsidRPr="00064952">
                          <w:rPr>
                            <w:color w:val="5D5D5D"/>
                            <w:spacing w:val="-18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en</w:t>
                        </w:r>
                        <w:r w:rsidRPr="00064952">
                          <w:rPr>
                            <w:color w:val="383838"/>
                            <w:spacing w:val="-20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particulier</w:t>
                        </w:r>
                        <w:r w:rsidRPr="00064952">
                          <w:rPr>
                            <w:color w:val="383838"/>
                            <w:spacing w:val="-5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les</w:t>
                        </w:r>
                        <w:r w:rsidRPr="00064952">
                          <w:rPr>
                            <w:color w:val="383838"/>
                            <w:spacing w:val="-14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voies</w:t>
                        </w:r>
                        <w:r w:rsidRPr="00064952">
                          <w:rPr>
                            <w:color w:val="383838"/>
                            <w:spacing w:val="-13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de</w:t>
                        </w:r>
                        <w:r w:rsidRPr="00064952">
                          <w:rPr>
                            <w:color w:val="383838"/>
                            <w:spacing w:val="-18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circulation,</w:t>
                        </w:r>
                        <w:r w:rsidRPr="00064952">
                          <w:rPr>
                            <w:color w:val="383838"/>
                            <w:spacing w:val="-10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les</w:t>
                        </w:r>
                        <w:r w:rsidRPr="00064952">
                          <w:rPr>
                            <w:color w:val="383838"/>
                            <w:spacing w:val="-20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spacing w:val="-6"/>
                            <w:w w:val="105"/>
                            <w:sz w:val="15"/>
                            <w:lang w:val="fr-FR"/>
                          </w:rPr>
                          <w:t>bateaux</w:t>
                        </w:r>
                        <w:r w:rsidRPr="00064952">
                          <w:rPr>
                            <w:color w:val="5D5D5D"/>
                            <w:spacing w:val="-6"/>
                            <w:w w:val="105"/>
                            <w:sz w:val="15"/>
                            <w:lang w:val="fr-FR"/>
                          </w:rPr>
                          <w:t>,</w:t>
                        </w:r>
                        <w:r w:rsidRPr="00064952">
                          <w:rPr>
                            <w:color w:val="5D5D5D"/>
                            <w:spacing w:val="-9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les</w:t>
                        </w:r>
                        <w:r w:rsidRPr="00064952">
                          <w:rPr>
                            <w:color w:val="383838"/>
                            <w:spacing w:val="-14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bornes</w:t>
                        </w:r>
                        <w:r w:rsidRPr="00064952">
                          <w:rPr>
                            <w:color w:val="383838"/>
                            <w:spacing w:val="-6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d'incendie,</w:t>
                        </w:r>
                        <w:r w:rsidRPr="00064952">
                          <w:rPr>
                            <w:color w:val="383838"/>
                            <w:spacing w:val="-13"/>
                            <w:w w:val="105"/>
                            <w:sz w:val="15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les </w:t>
                        </w:r>
                        <w:r w:rsidRPr="00064952">
                          <w:rPr>
                            <w:color w:val="4D4D4D"/>
                            <w:spacing w:val="-4"/>
                            <w:w w:val="105"/>
                            <w:sz w:val="15"/>
                            <w:lang w:val="fr-FR"/>
                          </w:rPr>
                          <w:t>issu</w:t>
                        </w:r>
                        <w:r w:rsidRPr="00064952">
                          <w:rPr>
                            <w:color w:val="232323"/>
                            <w:spacing w:val="-4"/>
                            <w:w w:val="105"/>
                            <w:sz w:val="15"/>
                            <w:lang w:val="fr-FR"/>
                          </w:rPr>
                          <w:t xml:space="preserve">es, </w:t>
                        </w:r>
                        <w:r w:rsidRPr="00064952">
                          <w:rPr>
                            <w:color w:val="4D4D4D"/>
                            <w:w w:val="105"/>
                            <w:sz w:val="15"/>
                            <w:lang w:val="fr-FR"/>
                          </w:rPr>
                          <w:t xml:space="preserve">les 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>pelouses</w:t>
                        </w:r>
                        <w:r w:rsidRPr="00064952">
                          <w:rPr>
                            <w:color w:val="383838"/>
                            <w:w w:val="105"/>
                            <w:sz w:val="15"/>
                            <w:lang w:val="fr-FR"/>
                          </w:rPr>
                          <w:t>.</w:t>
                        </w:r>
                        <w:r w:rsidRPr="00064952">
                          <w:rPr>
                            <w:color w:val="707070"/>
                            <w:w w:val="105"/>
                            <w:sz w:val="15"/>
                            <w:lang w:val="fr-FR"/>
                          </w:rPr>
                          <w:t>.</w:t>
                        </w:r>
                        <w:r w:rsidRPr="00064952">
                          <w:rPr>
                            <w:color w:val="232323"/>
                            <w:w w:val="105"/>
                            <w:sz w:val="15"/>
                            <w:lang w:val="fr-FR"/>
                          </w:rPr>
                          <w:t xml:space="preserve">. </w:t>
                        </w:r>
                        <w:r w:rsidRPr="00064952">
                          <w:rPr>
                            <w:b/>
                            <w:color w:val="232323"/>
                            <w:w w:val="105"/>
                            <w:sz w:val="14"/>
                            <w:lang w:val="fr-FR"/>
                          </w:rPr>
                          <w:t>verra sa carte d'accès</w:t>
                        </w:r>
                        <w:r w:rsidRPr="00064952">
                          <w:rPr>
                            <w:b/>
                            <w:color w:val="232323"/>
                            <w:spacing w:val="-8"/>
                            <w:w w:val="105"/>
                            <w:sz w:val="14"/>
                            <w:lang w:val="fr-FR"/>
                          </w:rPr>
                          <w:t xml:space="preserve"> </w:t>
                        </w:r>
                        <w:r w:rsidRPr="00064952">
                          <w:rPr>
                            <w:b/>
                            <w:color w:val="232323"/>
                            <w:w w:val="105"/>
                            <w:sz w:val="14"/>
                            <w:lang w:val="fr-FR"/>
                          </w:rPr>
                          <w:t>invalidée</w:t>
                        </w:r>
                        <w:r w:rsidRPr="00064952">
                          <w:rPr>
                            <w:b/>
                            <w:color w:val="707070"/>
                            <w:w w:val="105"/>
                            <w:sz w:val="14"/>
                            <w:lang w:val="fr-FR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2CBF" w:rsidRDefault="005D2CBF" w:rsidP="005D2CBF">
      <w:pPr>
        <w:pStyle w:val="Corpsdetexte"/>
        <w:spacing w:before="1"/>
        <w:rPr>
          <w:sz w:val="13"/>
        </w:rPr>
      </w:pPr>
    </w:p>
    <w:p w:rsidR="005D2CBF" w:rsidRDefault="005D2CBF" w:rsidP="005D2CBF">
      <w:pPr>
        <w:rPr>
          <w:sz w:val="13"/>
        </w:rPr>
        <w:sectPr w:rsidR="005D2CBF">
          <w:type w:val="continuous"/>
          <w:pgSz w:w="11900" w:h="16820"/>
          <w:pgMar w:top="640" w:right="1060" w:bottom="280" w:left="1100" w:header="720" w:footer="720" w:gutter="0"/>
          <w:cols w:space="720"/>
        </w:sectPr>
      </w:pPr>
    </w:p>
    <w:p w:rsidR="005D2CBF" w:rsidRPr="00064952" w:rsidRDefault="005D2CBF" w:rsidP="005D2CBF">
      <w:pPr>
        <w:spacing w:before="95"/>
        <w:ind w:left="172"/>
        <w:rPr>
          <w:sz w:val="15"/>
          <w:lang w:val="fr-FR"/>
        </w:rPr>
      </w:pPr>
      <w:r w:rsidRPr="00064952">
        <w:rPr>
          <w:color w:val="383838"/>
          <w:w w:val="105"/>
          <w:sz w:val="15"/>
          <w:lang w:val="fr-FR"/>
        </w:rPr>
        <w:lastRenderedPageBreak/>
        <w:t xml:space="preserve">Date et </w:t>
      </w:r>
      <w:r w:rsidRPr="00064952">
        <w:rPr>
          <w:color w:val="4D4D4D"/>
          <w:w w:val="105"/>
          <w:sz w:val="15"/>
          <w:lang w:val="fr-FR"/>
        </w:rPr>
        <w:t xml:space="preserve">signature </w:t>
      </w:r>
      <w:r w:rsidRPr="00064952">
        <w:rPr>
          <w:color w:val="383838"/>
          <w:w w:val="105"/>
          <w:sz w:val="15"/>
          <w:lang w:val="fr-FR"/>
        </w:rPr>
        <w:t>du demandeur</w:t>
      </w:r>
    </w:p>
    <w:p w:rsidR="005D2CBF" w:rsidRPr="00064952" w:rsidRDefault="005D2CBF" w:rsidP="005D2CBF">
      <w:pPr>
        <w:spacing w:before="1"/>
        <w:ind w:left="174"/>
        <w:rPr>
          <w:sz w:val="15"/>
          <w:lang w:val="fr-FR"/>
        </w:rPr>
      </w:pPr>
      <w:r w:rsidRPr="00064952">
        <w:rPr>
          <w:color w:val="4D4D4D"/>
          <w:w w:val="105"/>
          <w:sz w:val="15"/>
          <w:lang w:val="fr-FR"/>
        </w:rPr>
        <w:t>(Précédée</w:t>
      </w:r>
      <w:r w:rsidRPr="00064952">
        <w:rPr>
          <w:color w:val="4D4D4D"/>
          <w:spacing w:val="-10"/>
          <w:w w:val="105"/>
          <w:sz w:val="15"/>
          <w:lang w:val="fr-FR"/>
        </w:rPr>
        <w:t xml:space="preserve"> </w:t>
      </w:r>
      <w:r w:rsidRPr="00064952">
        <w:rPr>
          <w:color w:val="383838"/>
          <w:w w:val="105"/>
          <w:sz w:val="15"/>
          <w:lang w:val="fr-FR"/>
        </w:rPr>
        <w:t>de</w:t>
      </w:r>
      <w:r w:rsidRPr="00064952">
        <w:rPr>
          <w:color w:val="383838"/>
          <w:spacing w:val="-12"/>
          <w:w w:val="105"/>
          <w:sz w:val="15"/>
          <w:lang w:val="fr-FR"/>
        </w:rPr>
        <w:t xml:space="preserve"> </w:t>
      </w:r>
      <w:r w:rsidRPr="00064952">
        <w:rPr>
          <w:color w:val="232323"/>
          <w:w w:val="105"/>
          <w:sz w:val="15"/>
          <w:lang w:val="fr-FR"/>
        </w:rPr>
        <w:t>l</w:t>
      </w:r>
      <w:r w:rsidRPr="00064952">
        <w:rPr>
          <w:color w:val="4D4D4D"/>
          <w:w w:val="105"/>
          <w:sz w:val="15"/>
          <w:lang w:val="fr-FR"/>
        </w:rPr>
        <w:t>a</w:t>
      </w:r>
      <w:r w:rsidRPr="00064952">
        <w:rPr>
          <w:color w:val="4D4D4D"/>
          <w:spacing w:val="-14"/>
          <w:w w:val="105"/>
          <w:sz w:val="15"/>
          <w:lang w:val="fr-FR"/>
        </w:rPr>
        <w:t xml:space="preserve"> </w:t>
      </w:r>
      <w:r w:rsidRPr="00064952">
        <w:rPr>
          <w:color w:val="383838"/>
          <w:w w:val="105"/>
          <w:sz w:val="15"/>
          <w:lang w:val="fr-FR"/>
        </w:rPr>
        <w:t>mention</w:t>
      </w:r>
      <w:r w:rsidRPr="00064952">
        <w:rPr>
          <w:color w:val="383838"/>
          <w:spacing w:val="-14"/>
          <w:w w:val="105"/>
          <w:sz w:val="15"/>
          <w:lang w:val="fr-FR"/>
        </w:rPr>
        <w:t xml:space="preserve"> </w:t>
      </w:r>
      <w:r w:rsidRPr="00064952">
        <w:rPr>
          <w:color w:val="232323"/>
          <w:w w:val="105"/>
          <w:sz w:val="15"/>
          <w:lang w:val="fr-FR"/>
        </w:rPr>
        <w:t>"</w:t>
      </w:r>
      <w:r w:rsidRPr="00064952">
        <w:rPr>
          <w:color w:val="4D4D4D"/>
          <w:w w:val="105"/>
          <w:sz w:val="15"/>
          <w:lang w:val="fr-FR"/>
        </w:rPr>
        <w:t>Lu</w:t>
      </w:r>
      <w:r w:rsidRPr="00064952">
        <w:rPr>
          <w:color w:val="4D4D4D"/>
          <w:spacing w:val="-19"/>
          <w:w w:val="105"/>
          <w:sz w:val="15"/>
          <w:lang w:val="fr-FR"/>
        </w:rPr>
        <w:t xml:space="preserve"> </w:t>
      </w:r>
      <w:r w:rsidRPr="00064952">
        <w:rPr>
          <w:color w:val="383838"/>
          <w:w w:val="105"/>
          <w:sz w:val="15"/>
          <w:lang w:val="fr-FR"/>
        </w:rPr>
        <w:t>et</w:t>
      </w:r>
      <w:r w:rsidRPr="00064952">
        <w:rPr>
          <w:color w:val="383838"/>
          <w:spacing w:val="-10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approuvé")</w:t>
      </w:r>
      <w:r w:rsidRPr="00064952">
        <w:rPr>
          <w:color w:val="4D4D4D"/>
          <w:spacing w:val="3"/>
          <w:w w:val="105"/>
          <w:sz w:val="15"/>
          <w:lang w:val="fr-FR"/>
        </w:rPr>
        <w:t xml:space="preserve"> </w:t>
      </w:r>
      <w:r w:rsidRPr="00064952">
        <w:rPr>
          <w:color w:val="838383"/>
          <w:w w:val="105"/>
          <w:sz w:val="15"/>
          <w:lang w:val="fr-FR"/>
        </w:rPr>
        <w:t>:</w:t>
      </w:r>
    </w:p>
    <w:p w:rsidR="005D2CBF" w:rsidRPr="00064952" w:rsidRDefault="005D2CBF" w:rsidP="005D2CBF">
      <w:pPr>
        <w:spacing w:before="95" w:line="249" w:lineRule="auto"/>
        <w:ind w:left="172" w:right="31"/>
        <w:rPr>
          <w:sz w:val="15"/>
          <w:lang w:val="fr-FR"/>
        </w:rPr>
      </w:pPr>
      <w:r w:rsidRPr="00064952">
        <w:rPr>
          <w:lang w:val="fr-FR"/>
        </w:rPr>
        <w:br w:type="column"/>
      </w:r>
      <w:r w:rsidRPr="00064952">
        <w:rPr>
          <w:color w:val="4D4D4D"/>
          <w:w w:val="105"/>
          <w:sz w:val="15"/>
          <w:lang w:val="fr-FR"/>
        </w:rPr>
        <w:lastRenderedPageBreak/>
        <w:t>Date,</w:t>
      </w:r>
      <w:r w:rsidRPr="00064952">
        <w:rPr>
          <w:color w:val="4D4D4D"/>
          <w:spacing w:val="-22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signa</w:t>
      </w:r>
      <w:r w:rsidRPr="00064952">
        <w:rPr>
          <w:color w:val="232323"/>
          <w:w w:val="105"/>
          <w:sz w:val="15"/>
          <w:lang w:val="fr-FR"/>
        </w:rPr>
        <w:t>tur</w:t>
      </w:r>
      <w:r w:rsidRPr="00064952">
        <w:rPr>
          <w:color w:val="4D4D4D"/>
          <w:w w:val="105"/>
          <w:sz w:val="15"/>
          <w:lang w:val="fr-FR"/>
        </w:rPr>
        <w:t>e</w:t>
      </w:r>
      <w:r w:rsidRPr="00064952">
        <w:rPr>
          <w:color w:val="4D4D4D"/>
          <w:spacing w:val="-5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et</w:t>
      </w:r>
      <w:r w:rsidRPr="00064952">
        <w:rPr>
          <w:color w:val="4D4D4D"/>
          <w:spacing w:val="-18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cachet</w:t>
      </w:r>
      <w:r w:rsidRPr="00064952">
        <w:rPr>
          <w:color w:val="4D4D4D"/>
          <w:spacing w:val="-15"/>
          <w:w w:val="105"/>
          <w:sz w:val="15"/>
          <w:lang w:val="fr-FR"/>
        </w:rPr>
        <w:t xml:space="preserve"> </w:t>
      </w:r>
      <w:r w:rsidRPr="00064952">
        <w:rPr>
          <w:color w:val="383838"/>
          <w:w w:val="105"/>
          <w:sz w:val="15"/>
          <w:lang w:val="fr-FR"/>
        </w:rPr>
        <w:t>du</w:t>
      </w:r>
      <w:r w:rsidRPr="00064952">
        <w:rPr>
          <w:color w:val="383838"/>
          <w:spacing w:val="-16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D</w:t>
      </w:r>
      <w:r w:rsidRPr="00064952">
        <w:rPr>
          <w:color w:val="232323"/>
          <w:w w:val="105"/>
          <w:sz w:val="15"/>
          <w:lang w:val="fr-FR"/>
        </w:rPr>
        <w:t>i</w:t>
      </w:r>
      <w:r w:rsidRPr="00064952">
        <w:rPr>
          <w:color w:val="4D4D4D"/>
          <w:w w:val="105"/>
          <w:sz w:val="15"/>
          <w:lang w:val="fr-FR"/>
        </w:rPr>
        <w:t xml:space="preserve">recteur </w:t>
      </w:r>
      <w:r w:rsidRPr="00064952">
        <w:rPr>
          <w:color w:val="383838"/>
          <w:w w:val="105"/>
          <w:sz w:val="15"/>
          <w:lang w:val="fr-FR"/>
        </w:rPr>
        <w:t xml:space="preserve">de </w:t>
      </w:r>
      <w:r w:rsidRPr="00064952">
        <w:rPr>
          <w:color w:val="4D4D4D"/>
          <w:w w:val="105"/>
          <w:sz w:val="15"/>
          <w:lang w:val="fr-FR"/>
        </w:rPr>
        <w:t>Département ou</w:t>
      </w:r>
      <w:r w:rsidRPr="00064952">
        <w:rPr>
          <w:color w:val="4D4D4D"/>
          <w:spacing w:val="-37"/>
          <w:w w:val="105"/>
          <w:sz w:val="15"/>
          <w:lang w:val="fr-FR"/>
        </w:rPr>
        <w:t xml:space="preserve"> </w:t>
      </w:r>
      <w:r w:rsidRPr="00064952">
        <w:rPr>
          <w:color w:val="5D5D5D"/>
          <w:spacing w:val="-3"/>
          <w:w w:val="105"/>
          <w:sz w:val="15"/>
          <w:lang w:val="fr-FR"/>
        </w:rPr>
        <w:t>Labo</w:t>
      </w:r>
      <w:r w:rsidRPr="00064952">
        <w:rPr>
          <w:color w:val="383838"/>
          <w:spacing w:val="-3"/>
          <w:w w:val="105"/>
          <w:sz w:val="15"/>
          <w:lang w:val="fr-FR"/>
        </w:rPr>
        <w:t xml:space="preserve">ratoire </w:t>
      </w:r>
      <w:r w:rsidRPr="00064952">
        <w:rPr>
          <w:color w:val="707070"/>
          <w:w w:val="105"/>
          <w:sz w:val="15"/>
          <w:lang w:val="fr-FR"/>
        </w:rPr>
        <w:t>:</w:t>
      </w:r>
    </w:p>
    <w:p w:rsidR="005D2CBF" w:rsidRPr="00064952" w:rsidRDefault="005D2CBF" w:rsidP="005D2CBF">
      <w:pPr>
        <w:spacing w:before="95"/>
        <w:ind w:left="172" w:right="307" w:firstLine="5"/>
        <w:rPr>
          <w:sz w:val="15"/>
          <w:lang w:val="fr-FR"/>
        </w:rPr>
      </w:pPr>
      <w:r w:rsidRPr="00064952">
        <w:rPr>
          <w:lang w:val="fr-FR"/>
        </w:rPr>
        <w:br w:type="column"/>
      </w:r>
      <w:r w:rsidRPr="00064952">
        <w:rPr>
          <w:color w:val="383838"/>
          <w:w w:val="105"/>
          <w:sz w:val="15"/>
          <w:lang w:val="fr-FR"/>
        </w:rPr>
        <w:lastRenderedPageBreak/>
        <w:t>Signature d</w:t>
      </w:r>
      <w:r w:rsidR="004A7D9C">
        <w:rPr>
          <w:color w:val="383838"/>
          <w:w w:val="105"/>
          <w:sz w:val="15"/>
          <w:lang w:val="fr-FR"/>
        </w:rPr>
        <w:t xml:space="preserve">u Directeur de l’UFR </w:t>
      </w:r>
      <w:r w:rsidRPr="00064952">
        <w:rPr>
          <w:color w:val="4D4D4D"/>
          <w:w w:val="105"/>
          <w:sz w:val="15"/>
          <w:lang w:val="fr-FR"/>
        </w:rPr>
        <w:t>:</w:t>
      </w:r>
    </w:p>
    <w:p w:rsidR="005D2CBF" w:rsidRPr="00064952" w:rsidRDefault="005D2CBF" w:rsidP="005D2CBF">
      <w:pPr>
        <w:pStyle w:val="Corpsdetexte"/>
        <w:rPr>
          <w:lang w:val="fr-FR"/>
        </w:rPr>
      </w:pPr>
    </w:p>
    <w:p w:rsidR="005D2CBF" w:rsidRPr="00064952" w:rsidRDefault="005D2CBF" w:rsidP="005D2CBF">
      <w:pPr>
        <w:pStyle w:val="Corpsdetexte"/>
        <w:rPr>
          <w:lang w:val="fr-FR"/>
        </w:rPr>
      </w:pPr>
    </w:p>
    <w:p w:rsidR="005D2CBF" w:rsidRPr="00064952" w:rsidRDefault="005D2CBF" w:rsidP="005D2CBF">
      <w:pPr>
        <w:pStyle w:val="Corpsdetexte"/>
        <w:rPr>
          <w:sz w:val="22"/>
          <w:lang w:val="fr-FR"/>
        </w:rPr>
      </w:pPr>
    </w:p>
    <w:p w:rsidR="005D2CBF" w:rsidRPr="00064952" w:rsidRDefault="004A7D9C" w:rsidP="005D2CBF">
      <w:pPr>
        <w:ind w:left="176"/>
        <w:rPr>
          <w:sz w:val="15"/>
          <w:lang w:val="fr-FR"/>
        </w:rPr>
      </w:pPr>
      <w:r>
        <w:rPr>
          <w:color w:val="4D4D4D"/>
          <w:w w:val="105"/>
          <w:sz w:val="15"/>
          <w:lang w:val="fr-FR"/>
        </w:rPr>
        <w:t>L. DUMAS</w:t>
      </w:r>
    </w:p>
    <w:p w:rsidR="005D2CBF" w:rsidRPr="00064952" w:rsidRDefault="005D2CBF" w:rsidP="005D2CBF">
      <w:pPr>
        <w:rPr>
          <w:sz w:val="15"/>
          <w:lang w:val="fr-FR"/>
        </w:rPr>
        <w:sectPr w:rsidR="005D2CBF" w:rsidRPr="00064952">
          <w:type w:val="continuous"/>
          <w:pgSz w:w="11900" w:h="16820"/>
          <w:pgMar w:top="640" w:right="1060" w:bottom="280" w:left="1100" w:header="720" w:footer="720" w:gutter="0"/>
          <w:cols w:num="3" w:space="720" w:equalWidth="0">
            <w:col w:w="3217" w:space="879"/>
            <w:col w:w="2800" w:space="597"/>
            <w:col w:w="2247"/>
          </w:cols>
        </w:sectPr>
      </w:pPr>
    </w:p>
    <w:p w:rsidR="005D2CBF" w:rsidRPr="00064952" w:rsidRDefault="005D2CBF" w:rsidP="005D2CBF">
      <w:pPr>
        <w:pStyle w:val="Corpsdetexte"/>
        <w:spacing w:before="4"/>
        <w:rPr>
          <w:lang w:val="fr-FR"/>
        </w:rPr>
      </w:pPr>
    </w:p>
    <w:p w:rsidR="005D2CBF" w:rsidRPr="00064952" w:rsidRDefault="005D2CBF" w:rsidP="005D2CBF">
      <w:pPr>
        <w:ind w:left="166" w:right="215" w:firstLine="5"/>
        <w:rPr>
          <w:sz w:val="15"/>
          <w:lang w:val="fr-FR"/>
        </w:rPr>
      </w:pPr>
      <w:r w:rsidRPr="00064952">
        <w:rPr>
          <w:color w:val="383838"/>
          <w:w w:val="105"/>
          <w:sz w:val="15"/>
          <w:lang w:val="fr-FR"/>
        </w:rPr>
        <w:t>NB</w:t>
      </w:r>
      <w:r w:rsidRPr="00064952">
        <w:rPr>
          <w:color w:val="383838"/>
          <w:spacing w:val="-11"/>
          <w:w w:val="105"/>
          <w:sz w:val="15"/>
          <w:lang w:val="fr-FR"/>
        </w:rPr>
        <w:t xml:space="preserve"> </w:t>
      </w:r>
      <w:r w:rsidRPr="00064952">
        <w:rPr>
          <w:color w:val="707070"/>
          <w:w w:val="105"/>
          <w:sz w:val="15"/>
          <w:lang w:val="fr-FR"/>
        </w:rPr>
        <w:t>:</w:t>
      </w:r>
      <w:r w:rsidRPr="00064952">
        <w:rPr>
          <w:color w:val="707070"/>
          <w:spacing w:val="-12"/>
          <w:w w:val="105"/>
          <w:sz w:val="15"/>
          <w:lang w:val="fr-FR"/>
        </w:rPr>
        <w:t xml:space="preserve"> </w:t>
      </w:r>
      <w:r w:rsidRPr="00064952">
        <w:rPr>
          <w:color w:val="232323"/>
          <w:w w:val="105"/>
          <w:sz w:val="15"/>
          <w:lang w:val="fr-FR"/>
        </w:rPr>
        <w:t>T</w:t>
      </w:r>
      <w:r w:rsidRPr="00064952">
        <w:rPr>
          <w:color w:val="4D4D4D"/>
          <w:w w:val="105"/>
          <w:sz w:val="15"/>
          <w:lang w:val="fr-FR"/>
        </w:rPr>
        <w:t>oute</w:t>
      </w:r>
      <w:r w:rsidRPr="00064952">
        <w:rPr>
          <w:color w:val="4D4D4D"/>
          <w:spacing w:val="-15"/>
          <w:w w:val="105"/>
          <w:sz w:val="15"/>
          <w:lang w:val="fr-FR"/>
        </w:rPr>
        <w:t xml:space="preserve"> </w:t>
      </w:r>
      <w:r w:rsidRPr="00064952">
        <w:rPr>
          <w:color w:val="383838"/>
          <w:w w:val="105"/>
          <w:sz w:val="15"/>
          <w:lang w:val="fr-FR"/>
        </w:rPr>
        <w:t>demande</w:t>
      </w:r>
      <w:r w:rsidRPr="00064952">
        <w:rPr>
          <w:color w:val="383838"/>
          <w:spacing w:val="-7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fournie</w:t>
      </w:r>
      <w:r w:rsidRPr="00064952">
        <w:rPr>
          <w:color w:val="4D4D4D"/>
          <w:spacing w:val="-2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sans</w:t>
      </w:r>
      <w:r w:rsidRPr="00064952">
        <w:rPr>
          <w:color w:val="4D4D4D"/>
          <w:spacing w:val="-11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signature</w:t>
      </w:r>
      <w:r w:rsidRPr="00064952">
        <w:rPr>
          <w:color w:val="4D4D4D"/>
          <w:spacing w:val="-16"/>
          <w:w w:val="105"/>
          <w:sz w:val="15"/>
          <w:lang w:val="fr-FR"/>
        </w:rPr>
        <w:t xml:space="preserve"> </w:t>
      </w:r>
      <w:r w:rsidRPr="00064952">
        <w:rPr>
          <w:color w:val="383838"/>
          <w:w w:val="105"/>
          <w:sz w:val="15"/>
          <w:lang w:val="fr-FR"/>
        </w:rPr>
        <w:t>et</w:t>
      </w:r>
      <w:r w:rsidRPr="00064952">
        <w:rPr>
          <w:color w:val="383838"/>
          <w:spacing w:val="-13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cachet</w:t>
      </w:r>
      <w:r w:rsidRPr="00064952">
        <w:rPr>
          <w:color w:val="4D4D4D"/>
          <w:spacing w:val="-13"/>
          <w:w w:val="105"/>
          <w:sz w:val="15"/>
          <w:lang w:val="fr-FR"/>
        </w:rPr>
        <w:t xml:space="preserve"> </w:t>
      </w:r>
      <w:r w:rsidRPr="00064952">
        <w:rPr>
          <w:color w:val="383838"/>
          <w:w w:val="105"/>
          <w:sz w:val="15"/>
          <w:lang w:val="fr-FR"/>
        </w:rPr>
        <w:t>du</w:t>
      </w:r>
      <w:r w:rsidRPr="00064952">
        <w:rPr>
          <w:color w:val="383838"/>
          <w:spacing w:val="-20"/>
          <w:w w:val="105"/>
          <w:sz w:val="15"/>
          <w:lang w:val="fr-FR"/>
        </w:rPr>
        <w:t xml:space="preserve"> </w:t>
      </w:r>
      <w:r w:rsidRPr="00064952">
        <w:rPr>
          <w:color w:val="5D5D5D"/>
          <w:w w:val="105"/>
          <w:sz w:val="15"/>
          <w:lang w:val="fr-FR"/>
        </w:rPr>
        <w:t>D</w:t>
      </w:r>
      <w:r w:rsidRPr="00064952">
        <w:rPr>
          <w:color w:val="383838"/>
          <w:w w:val="105"/>
          <w:sz w:val="15"/>
          <w:lang w:val="fr-FR"/>
        </w:rPr>
        <w:t>irecteur</w:t>
      </w:r>
      <w:r w:rsidR="00934745">
        <w:rPr>
          <w:color w:val="383838"/>
          <w:w w:val="105"/>
          <w:sz w:val="15"/>
          <w:lang w:val="fr-FR"/>
        </w:rPr>
        <w:t xml:space="preserve"> </w:t>
      </w:r>
      <w:r w:rsidRPr="00064952">
        <w:rPr>
          <w:color w:val="383838"/>
          <w:w w:val="105"/>
          <w:sz w:val="15"/>
          <w:lang w:val="fr-FR"/>
        </w:rPr>
        <w:t>de</w:t>
      </w:r>
      <w:r w:rsidRPr="00064952">
        <w:rPr>
          <w:color w:val="383838"/>
          <w:spacing w:val="-14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Département</w:t>
      </w:r>
      <w:r w:rsidRPr="00064952">
        <w:rPr>
          <w:color w:val="4D4D4D"/>
          <w:spacing w:val="-1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ou</w:t>
      </w:r>
      <w:r w:rsidRPr="00064952">
        <w:rPr>
          <w:color w:val="4D4D4D"/>
          <w:spacing w:val="-6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de</w:t>
      </w:r>
      <w:r w:rsidRPr="00064952">
        <w:rPr>
          <w:color w:val="4D4D4D"/>
          <w:spacing w:val="-21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Laboratoire</w:t>
      </w:r>
      <w:r w:rsidRPr="00064952">
        <w:rPr>
          <w:color w:val="4D4D4D"/>
          <w:spacing w:val="-6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sera</w:t>
      </w:r>
      <w:r w:rsidRPr="00064952">
        <w:rPr>
          <w:color w:val="4D4D4D"/>
          <w:spacing w:val="-14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>considérée</w:t>
      </w:r>
      <w:r w:rsidRPr="00064952">
        <w:rPr>
          <w:color w:val="4D4D4D"/>
          <w:spacing w:val="-14"/>
          <w:w w:val="105"/>
          <w:sz w:val="15"/>
          <w:lang w:val="fr-FR"/>
        </w:rPr>
        <w:t xml:space="preserve"> </w:t>
      </w:r>
      <w:r w:rsidRPr="00064952">
        <w:rPr>
          <w:color w:val="4D4D4D"/>
          <w:w w:val="105"/>
          <w:sz w:val="15"/>
          <w:lang w:val="fr-FR"/>
        </w:rPr>
        <w:t xml:space="preserve">comme </w:t>
      </w:r>
      <w:r w:rsidR="00934745" w:rsidRPr="00064952">
        <w:rPr>
          <w:color w:val="4D4D4D"/>
          <w:w w:val="105"/>
          <w:sz w:val="15"/>
          <w:lang w:val="fr-FR"/>
        </w:rPr>
        <w:t>incomplète</w:t>
      </w:r>
      <w:r w:rsidRPr="00064952">
        <w:rPr>
          <w:color w:val="4D4D4D"/>
          <w:w w:val="105"/>
          <w:sz w:val="15"/>
          <w:lang w:val="fr-FR"/>
        </w:rPr>
        <w:t xml:space="preserve">, </w:t>
      </w:r>
      <w:r w:rsidRPr="00064952">
        <w:rPr>
          <w:color w:val="383838"/>
          <w:w w:val="105"/>
          <w:sz w:val="15"/>
          <w:lang w:val="fr-FR"/>
        </w:rPr>
        <w:t xml:space="preserve">donc </w:t>
      </w:r>
      <w:r w:rsidRPr="00064952">
        <w:rPr>
          <w:color w:val="4D4D4D"/>
          <w:w w:val="105"/>
          <w:sz w:val="15"/>
          <w:lang w:val="fr-FR"/>
        </w:rPr>
        <w:t>non</w:t>
      </w:r>
      <w:r w:rsidRPr="00064952">
        <w:rPr>
          <w:color w:val="4D4D4D"/>
          <w:spacing w:val="-2"/>
          <w:w w:val="105"/>
          <w:sz w:val="15"/>
          <w:lang w:val="fr-FR"/>
        </w:rPr>
        <w:t xml:space="preserve"> </w:t>
      </w:r>
      <w:r w:rsidRPr="00064952">
        <w:rPr>
          <w:color w:val="383838"/>
          <w:spacing w:val="-3"/>
          <w:w w:val="105"/>
          <w:sz w:val="15"/>
          <w:lang w:val="fr-FR"/>
        </w:rPr>
        <w:t>traitée</w:t>
      </w:r>
      <w:r w:rsidRPr="00064952">
        <w:rPr>
          <w:color w:val="707070"/>
          <w:spacing w:val="-3"/>
          <w:w w:val="105"/>
          <w:sz w:val="15"/>
          <w:lang w:val="fr-FR"/>
        </w:rPr>
        <w:t>.</w:t>
      </w:r>
    </w:p>
    <w:p w:rsidR="005D2CBF" w:rsidRPr="00064952" w:rsidRDefault="005D2CBF" w:rsidP="005D2CBF">
      <w:pPr>
        <w:spacing w:line="178" w:lineRule="exact"/>
        <w:ind w:left="172"/>
        <w:rPr>
          <w:sz w:val="15"/>
          <w:lang w:val="fr-FR"/>
        </w:rPr>
      </w:pPr>
      <w:r w:rsidRPr="00064952">
        <w:rPr>
          <w:color w:val="4D4D4D"/>
          <w:w w:val="105"/>
          <w:sz w:val="15"/>
          <w:lang w:val="fr-FR"/>
        </w:rPr>
        <w:t xml:space="preserve">Les programmations pour les UFR de St Quentin ou </w:t>
      </w:r>
      <w:r w:rsidRPr="00064952">
        <w:rPr>
          <w:color w:val="383838"/>
          <w:w w:val="105"/>
          <w:sz w:val="15"/>
          <w:lang w:val="fr-FR"/>
        </w:rPr>
        <w:t xml:space="preserve">IUT </w:t>
      </w:r>
      <w:r w:rsidRPr="00064952">
        <w:rPr>
          <w:color w:val="4D4D4D"/>
          <w:w w:val="105"/>
          <w:sz w:val="15"/>
          <w:lang w:val="fr-FR"/>
        </w:rPr>
        <w:t xml:space="preserve">ne se font </w:t>
      </w:r>
      <w:r w:rsidRPr="00064952">
        <w:rPr>
          <w:color w:val="5D5D5D"/>
          <w:w w:val="105"/>
          <w:sz w:val="15"/>
          <w:lang w:val="fr-FR"/>
        </w:rPr>
        <w:t xml:space="preserve">pas </w:t>
      </w:r>
      <w:r w:rsidRPr="00064952">
        <w:rPr>
          <w:rFonts w:ascii="Times New Roman" w:hAnsi="Times New Roman"/>
          <w:color w:val="4D4D4D"/>
          <w:w w:val="105"/>
          <w:sz w:val="17"/>
          <w:lang w:val="fr-FR"/>
        </w:rPr>
        <w:t xml:space="preserve">à </w:t>
      </w:r>
      <w:r w:rsidRPr="00064952">
        <w:rPr>
          <w:color w:val="4D4D4D"/>
          <w:w w:val="105"/>
          <w:sz w:val="15"/>
          <w:lang w:val="fr-FR"/>
        </w:rPr>
        <w:t xml:space="preserve">l'UFR </w:t>
      </w:r>
      <w:r w:rsidRPr="00064952">
        <w:rPr>
          <w:color w:val="383838"/>
          <w:w w:val="105"/>
          <w:sz w:val="15"/>
          <w:lang w:val="fr-FR"/>
        </w:rPr>
        <w:t xml:space="preserve">de </w:t>
      </w:r>
      <w:r w:rsidRPr="00064952">
        <w:rPr>
          <w:color w:val="4D4D4D"/>
          <w:w w:val="105"/>
          <w:sz w:val="15"/>
          <w:lang w:val="fr-FR"/>
        </w:rPr>
        <w:t>Sciences</w:t>
      </w:r>
      <w:r w:rsidRPr="00064952">
        <w:rPr>
          <w:color w:val="707070"/>
          <w:w w:val="105"/>
          <w:sz w:val="15"/>
          <w:lang w:val="fr-FR"/>
        </w:rPr>
        <w:t xml:space="preserve">, </w:t>
      </w:r>
      <w:proofErr w:type="spellStart"/>
      <w:r w:rsidRPr="00064952">
        <w:rPr>
          <w:color w:val="4D4D4D"/>
          <w:w w:val="105"/>
          <w:sz w:val="15"/>
          <w:lang w:val="fr-FR"/>
        </w:rPr>
        <w:t>veuille</w:t>
      </w:r>
      <w:bookmarkStart w:id="0" w:name="_GoBack"/>
      <w:bookmarkEnd w:id="0"/>
      <w:r w:rsidRPr="00064952">
        <w:rPr>
          <w:color w:val="4D4D4D"/>
          <w:w w:val="105"/>
          <w:sz w:val="15"/>
          <w:lang w:val="fr-FR"/>
        </w:rPr>
        <w:t>z vous</w:t>
      </w:r>
      <w:proofErr w:type="spellEnd"/>
      <w:r w:rsidRPr="00064952">
        <w:rPr>
          <w:color w:val="4D4D4D"/>
          <w:w w:val="105"/>
          <w:sz w:val="15"/>
          <w:lang w:val="fr-FR"/>
        </w:rPr>
        <w:t xml:space="preserve"> renseigner sur place</w:t>
      </w:r>
      <w:r w:rsidRPr="00064952">
        <w:rPr>
          <w:color w:val="232323"/>
          <w:w w:val="105"/>
          <w:sz w:val="15"/>
          <w:lang w:val="fr-FR"/>
        </w:rPr>
        <w:t>.</w:t>
      </w:r>
    </w:p>
    <w:p w:rsidR="005D2CBF" w:rsidRPr="00064952" w:rsidRDefault="005D2CBF" w:rsidP="005D2CBF">
      <w:pPr>
        <w:tabs>
          <w:tab w:val="left" w:pos="7011"/>
          <w:tab w:val="left" w:pos="9130"/>
        </w:tabs>
        <w:spacing w:before="51" w:line="561" w:lineRule="exact"/>
        <w:ind w:left="324"/>
        <w:jc w:val="right"/>
        <w:rPr>
          <w:sz w:val="14"/>
          <w:lang w:val="fr-FR"/>
        </w:rPr>
      </w:pPr>
    </w:p>
    <w:sectPr w:rsidR="005D2CBF" w:rsidRPr="00064952">
      <w:type w:val="continuous"/>
      <w:pgSz w:w="11900" w:h="16820"/>
      <w:pgMar w:top="640" w:right="10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27FE"/>
    <w:multiLevelType w:val="hybridMultilevel"/>
    <w:tmpl w:val="DC46251A"/>
    <w:lvl w:ilvl="0" w:tplc="A4C23AAC">
      <w:numFmt w:val="bullet"/>
      <w:lvlText w:val="•"/>
      <w:lvlJc w:val="left"/>
      <w:pPr>
        <w:ind w:left="191" w:hanging="217"/>
      </w:pPr>
      <w:rPr>
        <w:rFonts w:ascii="Arial" w:eastAsia="Arial" w:hAnsi="Arial" w:cs="Arial" w:hint="default"/>
        <w:color w:val="282A2A"/>
        <w:w w:val="107"/>
        <w:sz w:val="19"/>
        <w:szCs w:val="19"/>
      </w:rPr>
    </w:lvl>
    <w:lvl w:ilvl="1" w:tplc="3F6EA85A">
      <w:numFmt w:val="bullet"/>
      <w:lvlText w:val="•"/>
      <w:lvlJc w:val="left"/>
      <w:pPr>
        <w:ind w:left="1154" w:hanging="217"/>
      </w:pPr>
      <w:rPr>
        <w:rFonts w:hint="default"/>
      </w:rPr>
    </w:lvl>
    <w:lvl w:ilvl="2" w:tplc="07FCBFA4">
      <w:numFmt w:val="bullet"/>
      <w:lvlText w:val="•"/>
      <w:lvlJc w:val="left"/>
      <w:pPr>
        <w:ind w:left="2108" w:hanging="217"/>
      </w:pPr>
      <w:rPr>
        <w:rFonts w:hint="default"/>
      </w:rPr>
    </w:lvl>
    <w:lvl w:ilvl="3" w:tplc="75B651F0">
      <w:numFmt w:val="bullet"/>
      <w:lvlText w:val="•"/>
      <w:lvlJc w:val="left"/>
      <w:pPr>
        <w:ind w:left="3062" w:hanging="217"/>
      </w:pPr>
      <w:rPr>
        <w:rFonts w:hint="default"/>
      </w:rPr>
    </w:lvl>
    <w:lvl w:ilvl="4" w:tplc="B55ACEC2">
      <w:numFmt w:val="bullet"/>
      <w:lvlText w:val="•"/>
      <w:lvlJc w:val="left"/>
      <w:pPr>
        <w:ind w:left="4016" w:hanging="217"/>
      </w:pPr>
      <w:rPr>
        <w:rFonts w:hint="default"/>
      </w:rPr>
    </w:lvl>
    <w:lvl w:ilvl="5" w:tplc="A26EFFC4">
      <w:numFmt w:val="bullet"/>
      <w:lvlText w:val="•"/>
      <w:lvlJc w:val="left"/>
      <w:pPr>
        <w:ind w:left="4970" w:hanging="217"/>
      </w:pPr>
      <w:rPr>
        <w:rFonts w:hint="default"/>
      </w:rPr>
    </w:lvl>
    <w:lvl w:ilvl="6" w:tplc="8F88D9E6">
      <w:numFmt w:val="bullet"/>
      <w:lvlText w:val="•"/>
      <w:lvlJc w:val="left"/>
      <w:pPr>
        <w:ind w:left="5924" w:hanging="217"/>
      </w:pPr>
      <w:rPr>
        <w:rFonts w:hint="default"/>
      </w:rPr>
    </w:lvl>
    <w:lvl w:ilvl="7" w:tplc="FC96A0BE">
      <w:numFmt w:val="bullet"/>
      <w:lvlText w:val="•"/>
      <w:lvlJc w:val="left"/>
      <w:pPr>
        <w:ind w:left="6878" w:hanging="217"/>
      </w:pPr>
      <w:rPr>
        <w:rFonts w:hint="default"/>
      </w:rPr>
    </w:lvl>
    <w:lvl w:ilvl="8" w:tplc="38BACA00">
      <w:numFmt w:val="bullet"/>
      <w:lvlText w:val="•"/>
      <w:lvlJc w:val="left"/>
      <w:pPr>
        <w:ind w:left="7832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F"/>
    <w:rsid w:val="00043476"/>
    <w:rsid w:val="00052690"/>
    <w:rsid w:val="00053180"/>
    <w:rsid w:val="000C42F1"/>
    <w:rsid w:val="000F4E28"/>
    <w:rsid w:val="001C0D99"/>
    <w:rsid w:val="001D7706"/>
    <w:rsid w:val="00231F25"/>
    <w:rsid w:val="0027689D"/>
    <w:rsid w:val="00296244"/>
    <w:rsid w:val="00324B5E"/>
    <w:rsid w:val="0034182A"/>
    <w:rsid w:val="00360DA6"/>
    <w:rsid w:val="0039701E"/>
    <w:rsid w:val="0046036A"/>
    <w:rsid w:val="00464706"/>
    <w:rsid w:val="004A7D9C"/>
    <w:rsid w:val="004D7698"/>
    <w:rsid w:val="005029DB"/>
    <w:rsid w:val="00564B26"/>
    <w:rsid w:val="005D2CBF"/>
    <w:rsid w:val="00682CC2"/>
    <w:rsid w:val="00682F51"/>
    <w:rsid w:val="006F5F36"/>
    <w:rsid w:val="008851CA"/>
    <w:rsid w:val="008C7961"/>
    <w:rsid w:val="009147A1"/>
    <w:rsid w:val="00916F94"/>
    <w:rsid w:val="00934745"/>
    <w:rsid w:val="0099317F"/>
    <w:rsid w:val="00A66D61"/>
    <w:rsid w:val="00C81E79"/>
    <w:rsid w:val="00C973A5"/>
    <w:rsid w:val="00CA24CC"/>
    <w:rsid w:val="00CC4A0D"/>
    <w:rsid w:val="00DA6A0C"/>
    <w:rsid w:val="00D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5D2CBF"/>
    <w:pPr>
      <w:spacing w:line="401" w:lineRule="exact"/>
      <w:ind w:left="197"/>
      <w:outlineLvl w:val="0"/>
    </w:pPr>
    <w:rPr>
      <w:sz w:val="41"/>
      <w:szCs w:val="41"/>
    </w:rPr>
  </w:style>
  <w:style w:type="paragraph" w:styleId="Titre2">
    <w:name w:val="heading 2"/>
    <w:basedOn w:val="Normal"/>
    <w:link w:val="Titre2Car"/>
    <w:uiPriority w:val="1"/>
    <w:qFormat/>
    <w:rsid w:val="005D2CBF"/>
    <w:pPr>
      <w:ind w:left="1996" w:right="1776"/>
      <w:jc w:val="center"/>
      <w:outlineLvl w:val="1"/>
    </w:pPr>
    <w:rPr>
      <w:sz w:val="26"/>
      <w:szCs w:val="26"/>
      <w:u w:val="single" w:color="000000"/>
    </w:rPr>
  </w:style>
  <w:style w:type="paragraph" w:styleId="Titre3">
    <w:name w:val="heading 3"/>
    <w:basedOn w:val="Normal"/>
    <w:link w:val="Titre3Car"/>
    <w:uiPriority w:val="1"/>
    <w:qFormat/>
    <w:rsid w:val="005D2CBF"/>
    <w:pPr>
      <w:ind w:left="189"/>
      <w:outlineLvl w:val="2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D2CBF"/>
    <w:rPr>
      <w:rFonts w:ascii="Arial" w:eastAsia="Arial" w:hAnsi="Arial" w:cs="Arial"/>
      <w:sz w:val="41"/>
      <w:szCs w:val="4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5D2CBF"/>
    <w:rPr>
      <w:rFonts w:ascii="Arial" w:eastAsia="Arial" w:hAnsi="Arial" w:cs="Arial"/>
      <w:sz w:val="26"/>
      <w:szCs w:val="26"/>
      <w:u w:val="single" w:color="000000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5D2CBF"/>
    <w:rPr>
      <w:rFonts w:ascii="Arial" w:eastAsia="Arial" w:hAnsi="Arial" w:cs="Arial"/>
      <w:sz w:val="19"/>
      <w:szCs w:val="19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D2CBF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5D2CBF"/>
    <w:rPr>
      <w:rFonts w:ascii="Arial" w:eastAsia="Arial" w:hAnsi="Arial" w:cs="Arial"/>
      <w:sz w:val="16"/>
      <w:szCs w:val="16"/>
      <w:lang w:val="en-US"/>
    </w:rPr>
  </w:style>
  <w:style w:type="paragraph" w:styleId="Paragraphedeliste">
    <w:name w:val="List Paragraph"/>
    <w:basedOn w:val="Normal"/>
    <w:uiPriority w:val="1"/>
    <w:qFormat/>
    <w:rsid w:val="005D2CBF"/>
    <w:pPr>
      <w:spacing w:before="17"/>
      <w:ind w:left="191" w:right="390" w:hanging="8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62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244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5D2CBF"/>
    <w:pPr>
      <w:spacing w:line="401" w:lineRule="exact"/>
      <w:ind w:left="197"/>
      <w:outlineLvl w:val="0"/>
    </w:pPr>
    <w:rPr>
      <w:sz w:val="41"/>
      <w:szCs w:val="41"/>
    </w:rPr>
  </w:style>
  <w:style w:type="paragraph" w:styleId="Titre2">
    <w:name w:val="heading 2"/>
    <w:basedOn w:val="Normal"/>
    <w:link w:val="Titre2Car"/>
    <w:uiPriority w:val="1"/>
    <w:qFormat/>
    <w:rsid w:val="005D2CBF"/>
    <w:pPr>
      <w:ind w:left="1996" w:right="1776"/>
      <w:jc w:val="center"/>
      <w:outlineLvl w:val="1"/>
    </w:pPr>
    <w:rPr>
      <w:sz w:val="26"/>
      <w:szCs w:val="26"/>
      <w:u w:val="single" w:color="000000"/>
    </w:rPr>
  </w:style>
  <w:style w:type="paragraph" w:styleId="Titre3">
    <w:name w:val="heading 3"/>
    <w:basedOn w:val="Normal"/>
    <w:link w:val="Titre3Car"/>
    <w:uiPriority w:val="1"/>
    <w:qFormat/>
    <w:rsid w:val="005D2CBF"/>
    <w:pPr>
      <w:ind w:left="189"/>
      <w:outlineLvl w:val="2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D2CBF"/>
    <w:rPr>
      <w:rFonts w:ascii="Arial" w:eastAsia="Arial" w:hAnsi="Arial" w:cs="Arial"/>
      <w:sz w:val="41"/>
      <w:szCs w:val="4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5D2CBF"/>
    <w:rPr>
      <w:rFonts w:ascii="Arial" w:eastAsia="Arial" w:hAnsi="Arial" w:cs="Arial"/>
      <w:sz w:val="26"/>
      <w:szCs w:val="26"/>
      <w:u w:val="single" w:color="000000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5D2CBF"/>
    <w:rPr>
      <w:rFonts w:ascii="Arial" w:eastAsia="Arial" w:hAnsi="Arial" w:cs="Arial"/>
      <w:sz w:val="19"/>
      <w:szCs w:val="19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D2CBF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5D2CBF"/>
    <w:rPr>
      <w:rFonts w:ascii="Arial" w:eastAsia="Arial" w:hAnsi="Arial" w:cs="Arial"/>
      <w:sz w:val="16"/>
      <w:szCs w:val="16"/>
      <w:lang w:val="en-US"/>
    </w:rPr>
  </w:style>
  <w:style w:type="paragraph" w:styleId="Paragraphedeliste">
    <w:name w:val="List Paragraph"/>
    <w:basedOn w:val="Normal"/>
    <w:uiPriority w:val="1"/>
    <w:qFormat/>
    <w:rsid w:val="005D2CBF"/>
    <w:pPr>
      <w:spacing w:before="17"/>
      <w:ind w:left="191" w:right="390" w:hanging="8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62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244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3228-CF3A-40D2-8DCF-7728B54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212CB387.dotm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Sousa Nathalie</dc:creator>
  <cp:lastModifiedBy>Bourcier Emmanuelle</cp:lastModifiedBy>
  <cp:revision>2</cp:revision>
  <cp:lastPrinted>2019-11-14T08:43:00Z</cp:lastPrinted>
  <dcterms:created xsi:type="dcterms:W3CDTF">2020-10-22T17:04:00Z</dcterms:created>
  <dcterms:modified xsi:type="dcterms:W3CDTF">2020-10-22T17:04:00Z</dcterms:modified>
</cp:coreProperties>
</file>